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BD" w:rsidRPr="00BD671E" w:rsidRDefault="007515BD" w:rsidP="00F21D2A">
      <w:pPr>
        <w:pStyle w:val="a3"/>
        <w:ind w:left="720" w:hangingChars="300" w:hanging="720"/>
        <w:rPr>
          <w:rFonts w:asciiTheme="minorEastAsia" w:eastAsiaTheme="minorEastAsia" w:hAnsiTheme="minorEastAsia"/>
          <w:spacing w:val="0"/>
        </w:rPr>
      </w:pPr>
      <w:r w:rsidRPr="00BD671E">
        <w:rPr>
          <w:rFonts w:asciiTheme="minorEastAsia" w:eastAsiaTheme="minorEastAsia" w:hAnsiTheme="minorEastAsia" w:hint="eastAsia"/>
          <w:spacing w:val="0"/>
        </w:rPr>
        <w:t>（参考様式）屋外広告業に携わらない役員の申出書</w:t>
      </w:r>
    </w:p>
    <w:p w:rsidR="007515BD" w:rsidRDefault="007515BD" w:rsidP="00F21D2A">
      <w:pPr>
        <w:pStyle w:val="a3"/>
        <w:ind w:left="720" w:hangingChars="300" w:hanging="720"/>
        <w:rPr>
          <w:rFonts w:asciiTheme="minorEastAsia" w:eastAsiaTheme="minorEastAsia" w:hAnsiTheme="minorEastAsia"/>
          <w:spacing w:val="0"/>
        </w:rPr>
      </w:pPr>
    </w:p>
    <w:p w:rsidR="00B05510" w:rsidRDefault="00B05510" w:rsidP="00F21D2A">
      <w:pPr>
        <w:pStyle w:val="a3"/>
        <w:ind w:left="720" w:hangingChars="300" w:hanging="720"/>
        <w:rPr>
          <w:rFonts w:asciiTheme="minorEastAsia" w:eastAsiaTheme="minorEastAsia" w:hAnsiTheme="minorEastAsia"/>
          <w:spacing w:val="0"/>
        </w:rPr>
      </w:pPr>
    </w:p>
    <w:p w:rsidR="00B05510" w:rsidRPr="00BD671E" w:rsidRDefault="00B05510" w:rsidP="00F21D2A">
      <w:pPr>
        <w:pStyle w:val="a3"/>
        <w:ind w:left="720" w:hangingChars="300" w:hanging="720"/>
        <w:rPr>
          <w:rFonts w:asciiTheme="minorEastAsia" w:eastAsiaTheme="minorEastAsia" w:hAnsiTheme="minorEastAsia"/>
          <w:spacing w:val="0"/>
        </w:rPr>
      </w:pPr>
    </w:p>
    <w:p w:rsidR="007515BD" w:rsidRPr="00BD671E" w:rsidRDefault="007515BD" w:rsidP="007515BD">
      <w:pPr>
        <w:pStyle w:val="a3"/>
        <w:ind w:left="720" w:hangingChars="300" w:hanging="720"/>
        <w:jc w:val="center"/>
        <w:rPr>
          <w:rFonts w:asciiTheme="minorEastAsia" w:eastAsiaTheme="minorEastAsia" w:hAnsiTheme="minorEastAsia"/>
          <w:spacing w:val="0"/>
        </w:rPr>
      </w:pPr>
      <w:r w:rsidRPr="00BD671E">
        <w:rPr>
          <w:rFonts w:asciiTheme="minorEastAsia" w:eastAsiaTheme="minorEastAsia" w:hAnsiTheme="minorEastAsia" w:hint="eastAsia"/>
          <w:spacing w:val="0"/>
        </w:rPr>
        <w:t>申　出　書</w:t>
      </w:r>
    </w:p>
    <w:p w:rsidR="007515BD" w:rsidRPr="00BD671E" w:rsidRDefault="007515BD" w:rsidP="007515BD">
      <w:pPr>
        <w:pStyle w:val="a3"/>
        <w:ind w:left="720" w:hangingChars="300" w:hanging="720"/>
        <w:jc w:val="center"/>
        <w:rPr>
          <w:rFonts w:asciiTheme="minorEastAsia" w:eastAsiaTheme="minorEastAsia" w:hAnsiTheme="minorEastAsia"/>
          <w:spacing w:val="0"/>
        </w:rPr>
      </w:pPr>
    </w:p>
    <w:p w:rsidR="007515BD" w:rsidRPr="00BD671E" w:rsidRDefault="007515BD" w:rsidP="007515BD">
      <w:pPr>
        <w:pStyle w:val="a3"/>
        <w:ind w:left="720" w:hangingChars="300" w:hanging="720"/>
        <w:jc w:val="right"/>
        <w:rPr>
          <w:rFonts w:asciiTheme="minorEastAsia" w:eastAsiaTheme="minorEastAsia" w:hAnsiTheme="minorEastAsia"/>
          <w:spacing w:val="0"/>
        </w:rPr>
      </w:pPr>
      <w:r w:rsidRPr="00BD671E">
        <w:rPr>
          <w:rFonts w:asciiTheme="minorEastAsia" w:eastAsiaTheme="minorEastAsia" w:hAnsiTheme="minorEastAsia" w:hint="eastAsia"/>
          <w:spacing w:val="0"/>
        </w:rPr>
        <w:t xml:space="preserve">年　　月　　日　　</w:t>
      </w:r>
    </w:p>
    <w:p w:rsidR="007515BD" w:rsidRPr="00BD671E" w:rsidRDefault="007515BD" w:rsidP="00F21D2A">
      <w:pPr>
        <w:pStyle w:val="a3"/>
        <w:ind w:left="720" w:hangingChars="300" w:hanging="720"/>
        <w:rPr>
          <w:rFonts w:asciiTheme="minorEastAsia" w:eastAsiaTheme="minorEastAsia" w:hAnsiTheme="minorEastAsia"/>
          <w:spacing w:val="0"/>
        </w:rPr>
      </w:pPr>
    </w:p>
    <w:p w:rsidR="007515BD" w:rsidRPr="00BD671E" w:rsidRDefault="007515BD" w:rsidP="00F21D2A">
      <w:pPr>
        <w:pStyle w:val="a3"/>
        <w:ind w:left="720" w:hangingChars="300" w:hanging="720"/>
        <w:rPr>
          <w:rFonts w:asciiTheme="minorEastAsia" w:eastAsiaTheme="minorEastAsia" w:hAnsiTheme="minorEastAsia"/>
          <w:spacing w:val="0"/>
        </w:rPr>
      </w:pPr>
      <w:r w:rsidRPr="00BD671E">
        <w:rPr>
          <w:rFonts w:asciiTheme="minorEastAsia" w:eastAsiaTheme="minorEastAsia" w:hAnsiTheme="minorEastAsia" w:hint="eastAsia"/>
          <w:spacing w:val="0"/>
        </w:rPr>
        <w:t>函館市長　様</w:t>
      </w:r>
    </w:p>
    <w:p w:rsidR="007515BD" w:rsidRPr="00BD671E" w:rsidRDefault="007515BD" w:rsidP="00F21D2A">
      <w:pPr>
        <w:pStyle w:val="a3"/>
        <w:ind w:left="720" w:hangingChars="300" w:hanging="720"/>
        <w:rPr>
          <w:rFonts w:asciiTheme="minorEastAsia" w:eastAsiaTheme="minorEastAsia" w:hAnsiTheme="minorEastAsia"/>
          <w:spacing w:val="0"/>
        </w:rPr>
      </w:pPr>
    </w:p>
    <w:p w:rsidR="007515BD" w:rsidRPr="00BD671E" w:rsidRDefault="007515BD" w:rsidP="007515BD">
      <w:pPr>
        <w:pStyle w:val="a3"/>
        <w:ind w:firstLineChars="1700" w:firstLine="4080"/>
        <w:rPr>
          <w:rFonts w:asciiTheme="minorEastAsia" w:eastAsiaTheme="minorEastAsia" w:hAnsiTheme="minorEastAsia"/>
          <w:spacing w:val="0"/>
          <w:u w:val="single"/>
        </w:rPr>
      </w:pPr>
      <w:r w:rsidRPr="00BD671E">
        <w:rPr>
          <w:rFonts w:asciiTheme="minorEastAsia" w:eastAsiaTheme="minorEastAsia" w:hAnsiTheme="minorEastAsia" w:hint="eastAsia"/>
          <w:spacing w:val="0"/>
        </w:rPr>
        <w:t xml:space="preserve">申出者　</w:t>
      </w:r>
      <w:r w:rsidRPr="00BD671E">
        <w:rPr>
          <w:rFonts w:asciiTheme="minorEastAsia" w:eastAsiaTheme="minorEastAsia" w:hAnsiTheme="minorEastAsia" w:hint="eastAsia"/>
          <w:spacing w:val="0"/>
          <w:u w:val="single"/>
        </w:rPr>
        <w:t xml:space="preserve">住所　　　　　　　　　　　</w:t>
      </w:r>
    </w:p>
    <w:p w:rsidR="007515BD" w:rsidRPr="00BD671E" w:rsidRDefault="007515BD" w:rsidP="00F21D2A">
      <w:pPr>
        <w:pStyle w:val="a3"/>
        <w:ind w:left="720" w:hangingChars="300" w:hanging="720"/>
        <w:rPr>
          <w:rFonts w:asciiTheme="minorEastAsia" w:eastAsiaTheme="minorEastAsia" w:hAnsiTheme="minorEastAsia"/>
          <w:spacing w:val="0"/>
          <w:u w:val="single"/>
        </w:rPr>
      </w:pPr>
      <w:r w:rsidRPr="00BD671E">
        <w:rPr>
          <w:rFonts w:asciiTheme="minorEastAsia" w:eastAsiaTheme="minorEastAsia" w:hAnsiTheme="minorEastAsia" w:hint="eastAsia"/>
          <w:spacing w:val="0"/>
        </w:rPr>
        <w:t xml:space="preserve">　　　　　　　　　　　　　　　　　　　　　</w:t>
      </w:r>
      <w:r w:rsidRPr="00BD671E">
        <w:rPr>
          <w:rFonts w:asciiTheme="minorEastAsia" w:eastAsiaTheme="minorEastAsia" w:hAnsiTheme="minorEastAsia" w:hint="eastAsia"/>
          <w:spacing w:val="0"/>
          <w:u w:val="single"/>
        </w:rPr>
        <w:t xml:space="preserve">氏名　　　　　　　　　　　</w:t>
      </w:r>
      <w:bookmarkStart w:id="0" w:name="_GoBack"/>
      <w:bookmarkEnd w:id="0"/>
    </w:p>
    <w:p w:rsidR="007515BD" w:rsidRPr="00BD671E" w:rsidRDefault="007515BD" w:rsidP="00F21D2A">
      <w:pPr>
        <w:pStyle w:val="a3"/>
        <w:ind w:left="720" w:hangingChars="300" w:hanging="720"/>
        <w:rPr>
          <w:rFonts w:asciiTheme="minorEastAsia" w:eastAsiaTheme="minorEastAsia" w:hAnsiTheme="minorEastAsia"/>
          <w:spacing w:val="0"/>
        </w:rPr>
      </w:pPr>
    </w:p>
    <w:p w:rsidR="007515BD" w:rsidRPr="00BD671E" w:rsidRDefault="007515BD" w:rsidP="00F21D2A">
      <w:pPr>
        <w:pStyle w:val="a3"/>
        <w:ind w:left="720" w:hangingChars="300" w:hanging="720"/>
        <w:rPr>
          <w:rFonts w:asciiTheme="minorEastAsia" w:eastAsiaTheme="minorEastAsia" w:hAnsiTheme="minorEastAsia"/>
          <w:spacing w:val="0"/>
        </w:rPr>
      </w:pPr>
    </w:p>
    <w:p w:rsidR="007515BD" w:rsidRPr="00BD671E" w:rsidRDefault="007515BD" w:rsidP="00F21D2A">
      <w:pPr>
        <w:pStyle w:val="a3"/>
        <w:ind w:left="720" w:hangingChars="300" w:hanging="720"/>
        <w:rPr>
          <w:rFonts w:asciiTheme="minorEastAsia" w:eastAsiaTheme="minorEastAsia" w:hAnsiTheme="minorEastAsia"/>
          <w:spacing w:val="0"/>
        </w:rPr>
      </w:pPr>
      <w:r w:rsidRPr="00BD671E">
        <w:rPr>
          <w:rFonts w:asciiTheme="minorEastAsia" w:eastAsiaTheme="minorEastAsia" w:hAnsiTheme="minorEastAsia" w:hint="eastAsia"/>
          <w:spacing w:val="0"/>
        </w:rPr>
        <w:t xml:space="preserve">　　次の者は，当社が行う屋外広告業</w:t>
      </w:r>
      <w:r w:rsidR="009A222C" w:rsidRPr="00BD671E">
        <w:rPr>
          <w:rFonts w:asciiTheme="minorEastAsia" w:eastAsiaTheme="minorEastAsia" w:hAnsiTheme="minorEastAsia" w:hint="eastAsia"/>
          <w:spacing w:val="0"/>
        </w:rPr>
        <w:t>に従事して</w:t>
      </w:r>
      <w:r w:rsidR="009A4D5E">
        <w:rPr>
          <w:rFonts w:asciiTheme="minorEastAsia" w:eastAsiaTheme="minorEastAsia" w:hAnsiTheme="minorEastAsia" w:hint="eastAsia"/>
          <w:spacing w:val="0"/>
        </w:rPr>
        <w:t>いない</w:t>
      </w:r>
      <w:r w:rsidR="009A222C" w:rsidRPr="00BD671E">
        <w:rPr>
          <w:rFonts w:asciiTheme="minorEastAsia" w:eastAsiaTheme="minorEastAsia" w:hAnsiTheme="minorEastAsia" w:hint="eastAsia"/>
          <w:spacing w:val="0"/>
        </w:rPr>
        <w:t>ことを申し出ます。</w:t>
      </w:r>
    </w:p>
    <w:p w:rsidR="009A222C" w:rsidRPr="00BD671E" w:rsidRDefault="009A222C" w:rsidP="00F21D2A">
      <w:pPr>
        <w:pStyle w:val="a3"/>
        <w:ind w:left="720" w:hangingChars="300" w:hanging="720"/>
        <w:rPr>
          <w:rFonts w:asciiTheme="minorEastAsia" w:eastAsiaTheme="minorEastAsia" w:hAnsiTheme="minorEastAsia"/>
          <w:spacing w:val="0"/>
        </w:rPr>
      </w:pP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5777"/>
      </w:tblGrid>
      <w:tr w:rsidR="007515BD" w:rsidRPr="00BD671E" w:rsidTr="009A222C">
        <w:trPr>
          <w:trHeight w:val="508"/>
        </w:trPr>
        <w:tc>
          <w:tcPr>
            <w:tcW w:w="2409" w:type="dxa"/>
          </w:tcPr>
          <w:p w:rsidR="007515BD" w:rsidRPr="00BD671E" w:rsidRDefault="007515BD" w:rsidP="007515BD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BD671E">
              <w:rPr>
                <w:rFonts w:asciiTheme="minorEastAsia" w:eastAsiaTheme="minorEastAsia" w:hAnsiTheme="minorEastAsia" w:hint="eastAsia"/>
                <w:spacing w:val="0"/>
              </w:rPr>
              <w:t>職</w:t>
            </w:r>
          </w:p>
        </w:tc>
        <w:tc>
          <w:tcPr>
            <w:tcW w:w="5777" w:type="dxa"/>
          </w:tcPr>
          <w:p w:rsidR="007515BD" w:rsidRPr="00BD671E" w:rsidRDefault="007515BD" w:rsidP="007515BD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BD671E">
              <w:rPr>
                <w:rFonts w:asciiTheme="minorEastAsia" w:eastAsiaTheme="minorEastAsia" w:hAnsiTheme="minorEastAsia" w:hint="eastAsia"/>
                <w:spacing w:val="0"/>
              </w:rPr>
              <w:t>氏　　名</w:t>
            </w:r>
          </w:p>
        </w:tc>
      </w:tr>
      <w:tr w:rsidR="007515BD" w:rsidRPr="00BD671E" w:rsidTr="009A222C">
        <w:trPr>
          <w:trHeight w:val="5378"/>
        </w:trPr>
        <w:tc>
          <w:tcPr>
            <w:tcW w:w="2409" w:type="dxa"/>
          </w:tcPr>
          <w:p w:rsidR="007515BD" w:rsidRPr="00BD671E" w:rsidRDefault="007515BD" w:rsidP="00F21D2A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777" w:type="dxa"/>
          </w:tcPr>
          <w:p w:rsidR="007515BD" w:rsidRPr="00BD671E" w:rsidRDefault="007515BD" w:rsidP="00F21D2A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7515BD" w:rsidRDefault="007515BD" w:rsidP="00F21D2A">
      <w:pPr>
        <w:pStyle w:val="a3"/>
        <w:ind w:left="720" w:hangingChars="300" w:hanging="720"/>
        <w:rPr>
          <w:rFonts w:ascii="HG丸ｺﾞｼｯｸM-PRO" w:eastAsia="HG丸ｺﾞｼｯｸM-PRO" w:hAnsi="HG丸ｺﾞｼｯｸM-PRO"/>
          <w:spacing w:val="0"/>
        </w:rPr>
      </w:pPr>
    </w:p>
    <w:p w:rsidR="00BF15DB" w:rsidRDefault="00236510" w:rsidP="00613B58">
      <w:pPr>
        <w:pStyle w:val="a3"/>
        <w:ind w:left="720" w:hangingChars="300" w:hanging="720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</w:t>
      </w:r>
    </w:p>
    <w:sectPr w:rsidR="00BF15DB" w:rsidSect="00E8357E">
      <w:footerReference w:type="default" r:id="rId8"/>
      <w:pgSz w:w="11906" w:h="16838"/>
      <w:pgMar w:top="1588" w:right="1701" w:bottom="1418" w:left="1701" w:header="720" w:footer="720" w:gutter="0"/>
      <w:pgNumType w:fmt="numberInDash" w:start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FD5" w:rsidRDefault="00E44FD5" w:rsidP="00FA3A5A">
      <w:r>
        <w:separator/>
      </w:r>
    </w:p>
  </w:endnote>
  <w:endnote w:type="continuationSeparator" w:id="0">
    <w:p w:rsidR="00E44FD5" w:rsidRDefault="00E44FD5" w:rsidP="00FA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6550138"/>
      <w:docPartObj>
        <w:docPartGallery w:val="Page Numbers (Bottom of Page)"/>
        <w:docPartUnique/>
      </w:docPartObj>
    </w:sdtPr>
    <w:sdtEndPr/>
    <w:sdtContent>
      <w:p w:rsidR="00E8357E" w:rsidRDefault="00E835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B58" w:rsidRPr="00613B58">
          <w:rPr>
            <w:noProof/>
            <w:lang w:val="ja-JP"/>
          </w:rPr>
          <w:t>-</w:t>
        </w:r>
        <w:r w:rsidR="00613B58">
          <w:rPr>
            <w:noProof/>
          </w:rPr>
          <w:t xml:space="preserve"> 1 -</w:t>
        </w:r>
        <w:r>
          <w:fldChar w:fldCharType="end"/>
        </w:r>
      </w:p>
    </w:sdtContent>
  </w:sdt>
  <w:p w:rsidR="005800E1" w:rsidRDefault="005800E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FD5" w:rsidRDefault="00E44FD5" w:rsidP="00FA3A5A">
      <w:r>
        <w:separator/>
      </w:r>
    </w:p>
  </w:footnote>
  <w:footnote w:type="continuationSeparator" w:id="0">
    <w:p w:rsidR="00E44FD5" w:rsidRDefault="00E44FD5" w:rsidP="00FA3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14B12"/>
    <w:multiLevelType w:val="hybridMultilevel"/>
    <w:tmpl w:val="E1E0CF7E"/>
    <w:lvl w:ilvl="0" w:tplc="F8C0867C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583F53"/>
    <w:multiLevelType w:val="hybridMultilevel"/>
    <w:tmpl w:val="6332EA10"/>
    <w:lvl w:ilvl="0" w:tplc="358A35FC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52F0AB1"/>
    <w:multiLevelType w:val="hybridMultilevel"/>
    <w:tmpl w:val="9F168182"/>
    <w:lvl w:ilvl="0" w:tplc="0FA6B2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DA5795"/>
    <w:multiLevelType w:val="hybridMultilevel"/>
    <w:tmpl w:val="61927A12"/>
    <w:lvl w:ilvl="0" w:tplc="358A35FC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38D3E82"/>
    <w:multiLevelType w:val="hybridMultilevel"/>
    <w:tmpl w:val="8280D8C4"/>
    <w:lvl w:ilvl="0" w:tplc="358A35FC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D2F40C5"/>
    <w:multiLevelType w:val="hybridMultilevel"/>
    <w:tmpl w:val="F91E889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5C4C0C0D"/>
    <w:multiLevelType w:val="hybridMultilevel"/>
    <w:tmpl w:val="7E40C7C0"/>
    <w:lvl w:ilvl="0" w:tplc="358A35FC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8A51A85"/>
    <w:multiLevelType w:val="hybridMultilevel"/>
    <w:tmpl w:val="6DACC214"/>
    <w:lvl w:ilvl="0" w:tplc="358A35FC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BC62D47"/>
    <w:multiLevelType w:val="hybridMultilevel"/>
    <w:tmpl w:val="B38C9D62"/>
    <w:lvl w:ilvl="0" w:tplc="AB70955E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E1"/>
    <w:rsid w:val="00003367"/>
    <w:rsid w:val="000169D1"/>
    <w:rsid w:val="00030C46"/>
    <w:rsid w:val="00043E21"/>
    <w:rsid w:val="00044A32"/>
    <w:rsid w:val="00046977"/>
    <w:rsid w:val="000506D5"/>
    <w:rsid w:val="0006056A"/>
    <w:rsid w:val="0007665D"/>
    <w:rsid w:val="00085FCC"/>
    <w:rsid w:val="00092CB3"/>
    <w:rsid w:val="000A30BD"/>
    <w:rsid w:val="000C418C"/>
    <w:rsid w:val="000D5F2B"/>
    <w:rsid w:val="000F7C6F"/>
    <w:rsid w:val="00113FCA"/>
    <w:rsid w:val="00141CE8"/>
    <w:rsid w:val="0014225C"/>
    <w:rsid w:val="001526F2"/>
    <w:rsid w:val="001B15AE"/>
    <w:rsid w:val="001E63A6"/>
    <w:rsid w:val="002013D0"/>
    <w:rsid w:val="00201E30"/>
    <w:rsid w:val="002057CB"/>
    <w:rsid w:val="00236510"/>
    <w:rsid w:val="002413B4"/>
    <w:rsid w:val="002426D1"/>
    <w:rsid w:val="00247192"/>
    <w:rsid w:val="002720B6"/>
    <w:rsid w:val="00275B96"/>
    <w:rsid w:val="0028231D"/>
    <w:rsid w:val="002934EA"/>
    <w:rsid w:val="00297777"/>
    <w:rsid w:val="002B2EB8"/>
    <w:rsid w:val="002B6A40"/>
    <w:rsid w:val="0032333C"/>
    <w:rsid w:val="00332A64"/>
    <w:rsid w:val="003370A6"/>
    <w:rsid w:val="00386566"/>
    <w:rsid w:val="00396789"/>
    <w:rsid w:val="003E1B1C"/>
    <w:rsid w:val="003E6548"/>
    <w:rsid w:val="003E7F42"/>
    <w:rsid w:val="004337E4"/>
    <w:rsid w:val="004C3267"/>
    <w:rsid w:val="004E7202"/>
    <w:rsid w:val="00510100"/>
    <w:rsid w:val="00515076"/>
    <w:rsid w:val="00515DE8"/>
    <w:rsid w:val="005321AA"/>
    <w:rsid w:val="00541A00"/>
    <w:rsid w:val="00553C2F"/>
    <w:rsid w:val="00570007"/>
    <w:rsid w:val="005800E1"/>
    <w:rsid w:val="005820E8"/>
    <w:rsid w:val="00583AAB"/>
    <w:rsid w:val="00596DF6"/>
    <w:rsid w:val="005A71E5"/>
    <w:rsid w:val="005B4557"/>
    <w:rsid w:val="005C09C0"/>
    <w:rsid w:val="005C4FDF"/>
    <w:rsid w:val="005E2611"/>
    <w:rsid w:val="005E67A1"/>
    <w:rsid w:val="00613B58"/>
    <w:rsid w:val="00622E50"/>
    <w:rsid w:val="00637097"/>
    <w:rsid w:val="006A7F79"/>
    <w:rsid w:val="006B1BAA"/>
    <w:rsid w:val="006B73B2"/>
    <w:rsid w:val="006D698A"/>
    <w:rsid w:val="006E754B"/>
    <w:rsid w:val="006F7907"/>
    <w:rsid w:val="00702F7A"/>
    <w:rsid w:val="007061EB"/>
    <w:rsid w:val="00722D90"/>
    <w:rsid w:val="00731680"/>
    <w:rsid w:val="007515BD"/>
    <w:rsid w:val="00794F43"/>
    <w:rsid w:val="007B3FD0"/>
    <w:rsid w:val="007B51E1"/>
    <w:rsid w:val="007C4602"/>
    <w:rsid w:val="007C6B45"/>
    <w:rsid w:val="007D1162"/>
    <w:rsid w:val="008439C0"/>
    <w:rsid w:val="008515F5"/>
    <w:rsid w:val="008600C0"/>
    <w:rsid w:val="008630FA"/>
    <w:rsid w:val="00881142"/>
    <w:rsid w:val="00885367"/>
    <w:rsid w:val="008B49F9"/>
    <w:rsid w:val="008D132A"/>
    <w:rsid w:val="009126D5"/>
    <w:rsid w:val="00917F05"/>
    <w:rsid w:val="00922789"/>
    <w:rsid w:val="00923444"/>
    <w:rsid w:val="00931432"/>
    <w:rsid w:val="00931C30"/>
    <w:rsid w:val="00947F61"/>
    <w:rsid w:val="00952703"/>
    <w:rsid w:val="00953B83"/>
    <w:rsid w:val="009811D6"/>
    <w:rsid w:val="009947E2"/>
    <w:rsid w:val="00996D4C"/>
    <w:rsid w:val="009A222C"/>
    <w:rsid w:val="009A4D5E"/>
    <w:rsid w:val="009D65E0"/>
    <w:rsid w:val="009F0E73"/>
    <w:rsid w:val="00A06983"/>
    <w:rsid w:val="00A1562B"/>
    <w:rsid w:val="00A42117"/>
    <w:rsid w:val="00A518E6"/>
    <w:rsid w:val="00AA04EE"/>
    <w:rsid w:val="00AA19CC"/>
    <w:rsid w:val="00AA44BD"/>
    <w:rsid w:val="00AA6492"/>
    <w:rsid w:val="00AE1036"/>
    <w:rsid w:val="00AE3063"/>
    <w:rsid w:val="00B05510"/>
    <w:rsid w:val="00B12857"/>
    <w:rsid w:val="00B16620"/>
    <w:rsid w:val="00B3336D"/>
    <w:rsid w:val="00B400D5"/>
    <w:rsid w:val="00B61541"/>
    <w:rsid w:val="00B82066"/>
    <w:rsid w:val="00BA24E1"/>
    <w:rsid w:val="00BB547C"/>
    <w:rsid w:val="00BB5E11"/>
    <w:rsid w:val="00BC1239"/>
    <w:rsid w:val="00BD2909"/>
    <w:rsid w:val="00BD583F"/>
    <w:rsid w:val="00BD671E"/>
    <w:rsid w:val="00BE1183"/>
    <w:rsid w:val="00BE59E6"/>
    <w:rsid w:val="00BF15DB"/>
    <w:rsid w:val="00C1625D"/>
    <w:rsid w:val="00C32EA0"/>
    <w:rsid w:val="00C50B70"/>
    <w:rsid w:val="00C7585B"/>
    <w:rsid w:val="00C767CD"/>
    <w:rsid w:val="00CA0B97"/>
    <w:rsid w:val="00CC058B"/>
    <w:rsid w:val="00CD5DBA"/>
    <w:rsid w:val="00CF10F1"/>
    <w:rsid w:val="00CF26EC"/>
    <w:rsid w:val="00D141E6"/>
    <w:rsid w:val="00D31FB0"/>
    <w:rsid w:val="00D53337"/>
    <w:rsid w:val="00D568A2"/>
    <w:rsid w:val="00D74C5C"/>
    <w:rsid w:val="00DA1BC4"/>
    <w:rsid w:val="00DB425A"/>
    <w:rsid w:val="00DD7251"/>
    <w:rsid w:val="00E10800"/>
    <w:rsid w:val="00E17F55"/>
    <w:rsid w:val="00E44FD5"/>
    <w:rsid w:val="00E538F8"/>
    <w:rsid w:val="00E65FBE"/>
    <w:rsid w:val="00E719A2"/>
    <w:rsid w:val="00E8357E"/>
    <w:rsid w:val="00ED20F7"/>
    <w:rsid w:val="00EF688B"/>
    <w:rsid w:val="00F10880"/>
    <w:rsid w:val="00F21D2A"/>
    <w:rsid w:val="00F46C09"/>
    <w:rsid w:val="00F5173C"/>
    <w:rsid w:val="00F5708B"/>
    <w:rsid w:val="00FA101B"/>
    <w:rsid w:val="00FA3A5A"/>
    <w:rsid w:val="00FD6DB6"/>
    <w:rsid w:val="00FE2F6A"/>
    <w:rsid w:val="00FE5BF1"/>
    <w:rsid w:val="00F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2888F5-AF4B-4A7C-A783-19DF72BD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Century" w:eastAsia="ＭＳ 明朝" w:hAnsi="Century" w:cs="ＭＳ 明朝"/>
      <w:spacing w:val="11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E65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65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3A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3A5A"/>
  </w:style>
  <w:style w:type="paragraph" w:styleId="a8">
    <w:name w:val="footer"/>
    <w:basedOn w:val="a"/>
    <w:link w:val="a9"/>
    <w:uiPriority w:val="99"/>
    <w:unhideWhenUsed/>
    <w:rsid w:val="00FA3A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3A5A"/>
  </w:style>
  <w:style w:type="table" w:styleId="aa">
    <w:name w:val="Table Grid"/>
    <w:basedOn w:val="a1"/>
    <w:uiPriority w:val="59"/>
    <w:rsid w:val="00CF2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31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isui%20h\Documents\&#9632;&#37117;&#24066;&#26223;&#35251;&#36062;\&#65320;26&#24180;&#24230;&#35201;&#32177;&#25913;&#27491;&#38306;&#20418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1E14F-447F-47C2-91D5-EE2655F2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1258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higashide</dc:creator>
  <cp:lastModifiedBy>谷内　正則</cp:lastModifiedBy>
  <cp:revision>87</cp:revision>
  <cp:lastPrinted>2019-05-23T23:57:00Z</cp:lastPrinted>
  <dcterms:created xsi:type="dcterms:W3CDTF">2014-07-02T08:05:00Z</dcterms:created>
  <dcterms:modified xsi:type="dcterms:W3CDTF">2022-03-02T01:20:00Z</dcterms:modified>
</cp:coreProperties>
</file>