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6C4F" w14:textId="77777777" w:rsidR="001D173E" w:rsidRDefault="00161060">
      <w:r>
        <w:rPr>
          <w:rFonts w:hint="eastAsia"/>
        </w:rPr>
        <w:t>別記第４号</w:t>
      </w:r>
      <w:r w:rsidR="00F1656F">
        <w:rPr>
          <w:rFonts w:hint="eastAsia"/>
        </w:rPr>
        <w:t>様式（第３条様式）</w:t>
      </w:r>
    </w:p>
    <w:p w14:paraId="08B0BFA9" w14:textId="77777777" w:rsidR="001D173E" w:rsidRDefault="001D173E"/>
    <w:p w14:paraId="7FB56944" w14:textId="77777777" w:rsidR="001D173E" w:rsidRDefault="001D173E">
      <w:pPr>
        <w:jc w:val="center"/>
        <w:rPr>
          <w:rFonts w:hAnsi="Century"/>
        </w:rPr>
      </w:pPr>
      <w:r>
        <w:rPr>
          <w:rFonts w:hAnsi="Century" w:hint="eastAsia"/>
        </w:rPr>
        <w:t>施術所休止</w:t>
      </w:r>
      <w:r>
        <w:rPr>
          <w:rFonts w:hAnsi="Century"/>
        </w:rPr>
        <w:t>(</w:t>
      </w:r>
      <w:r>
        <w:rPr>
          <w:rFonts w:hAnsi="Century" w:hint="eastAsia"/>
        </w:rPr>
        <w:t>廃止，再開</w:t>
      </w:r>
      <w:r>
        <w:rPr>
          <w:rFonts w:hAnsi="Century"/>
        </w:rPr>
        <w:t>)</w:t>
      </w:r>
      <w:r>
        <w:rPr>
          <w:rFonts w:hAnsi="Century" w:hint="eastAsia"/>
        </w:rPr>
        <w:t>届出書</w:t>
      </w:r>
    </w:p>
    <w:p w14:paraId="6D9462B7" w14:textId="77777777" w:rsidR="00F1656F" w:rsidRDefault="00F1656F">
      <w:pPr>
        <w:jc w:val="center"/>
        <w:rPr>
          <w:rFonts w:hAnsi="Century" w:cs="Times New Roman"/>
        </w:rPr>
      </w:pPr>
    </w:p>
    <w:p w14:paraId="709C00FC" w14:textId="77777777" w:rsidR="001D173E" w:rsidRDefault="001D173E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14:paraId="2BDEC327" w14:textId="77777777" w:rsidR="00F1656F" w:rsidRDefault="00F1656F">
      <w:pPr>
        <w:jc w:val="right"/>
        <w:rPr>
          <w:rFonts w:hAnsi="Century" w:cs="Times New Roman"/>
        </w:rPr>
      </w:pPr>
    </w:p>
    <w:p w14:paraId="1BF16F89" w14:textId="77777777" w:rsidR="001D173E" w:rsidRDefault="00F1656F">
      <w:pPr>
        <w:spacing w:after="60"/>
        <w:rPr>
          <w:rFonts w:hAnsi="Century"/>
        </w:rPr>
      </w:pPr>
      <w:r>
        <w:rPr>
          <w:rFonts w:hAnsi="Century" w:hint="eastAsia"/>
        </w:rPr>
        <w:t xml:space="preserve">　　　市立函館保健所長</w:t>
      </w:r>
      <w:r w:rsidR="001D173E">
        <w:rPr>
          <w:rFonts w:hAnsi="Century" w:hint="eastAsia"/>
        </w:rPr>
        <w:t xml:space="preserve">　様</w:t>
      </w:r>
    </w:p>
    <w:p w14:paraId="18508F5F" w14:textId="77777777" w:rsidR="00F1656F" w:rsidRDefault="00F1656F">
      <w:pPr>
        <w:spacing w:after="60"/>
        <w:rPr>
          <w:rFonts w:hAns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650"/>
        <w:gridCol w:w="2540"/>
        <w:gridCol w:w="840"/>
      </w:tblGrid>
      <w:tr w:rsidR="001D173E" w14:paraId="7435D4EC" w14:textId="77777777">
        <w:trPr>
          <w:cantSplit/>
          <w:trHeight w:hRule="exact" w:val="460"/>
        </w:trPr>
        <w:tc>
          <w:tcPr>
            <w:tcW w:w="4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598F69E" w14:textId="77777777" w:rsidR="001D173E" w:rsidRDefault="001D173E">
            <w:pPr>
              <w:spacing w:line="210" w:lineRule="exact"/>
              <w:ind w:left="100" w:right="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9F3B3" w14:textId="77777777" w:rsidR="001D173E" w:rsidRDefault="001D173E">
            <w:pPr>
              <w:spacing w:line="210" w:lineRule="exact"/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6EDE0" w14:textId="77777777" w:rsidR="001D173E" w:rsidRDefault="001D173E">
            <w:pPr>
              <w:spacing w:line="210" w:lineRule="exact"/>
              <w:ind w:left="100" w:right="100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067AB" w14:textId="77777777" w:rsidR="001D173E" w:rsidRDefault="001D173E">
            <w:pPr>
              <w:spacing w:line="210" w:lineRule="exact"/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173E" w14:paraId="171DA6C5" w14:textId="77777777">
        <w:trPr>
          <w:cantSplit/>
          <w:trHeight w:hRule="exact" w:val="460"/>
        </w:trPr>
        <w:tc>
          <w:tcPr>
            <w:tcW w:w="44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0365EB7" w14:textId="77777777" w:rsidR="001D173E" w:rsidRDefault="001D173E">
            <w:pPr>
              <w:spacing w:line="210" w:lineRule="exact"/>
              <w:ind w:left="100" w:right="100"/>
              <w:rPr>
                <w:rFonts w:cs="Times New Roma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C6B6B" w14:textId="77777777" w:rsidR="001D173E" w:rsidRDefault="001D173E">
            <w:pPr>
              <w:spacing w:line="210" w:lineRule="exact"/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1D904" w14:textId="77777777" w:rsidR="001D173E" w:rsidRDefault="00F1656F">
            <w:pPr>
              <w:spacing w:line="210" w:lineRule="exact"/>
              <w:ind w:left="100" w:right="10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F2C91" w14:textId="11EF37D8" w:rsidR="001D173E" w:rsidRDefault="00F1656F">
            <w:pPr>
              <w:spacing w:line="210" w:lineRule="exact"/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6793A337" w14:textId="77777777" w:rsidR="00F1656F" w:rsidRDefault="001D173E">
      <w:pPr>
        <w:spacing w:before="60"/>
        <w:rPr>
          <w:rFonts w:hAnsi="Century"/>
        </w:rPr>
      </w:pPr>
      <w:r>
        <w:rPr>
          <w:rFonts w:hAnsi="Century" w:hint="eastAsia"/>
        </w:rPr>
        <w:t xml:space="preserve">　</w:t>
      </w:r>
    </w:p>
    <w:p w14:paraId="25E9520B" w14:textId="77777777" w:rsidR="001D173E" w:rsidRDefault="001D173E" w:rsidP="00F1656F">
      <w:pPr>
        <w:spacing w:before="60"/>
        <w:ind w:firstLineChars="100" w:firstLine="210"/>
        <w:rPr>
          <w:rFonts w:hAnsi="Century"/>
        </w:rPr>
      </w:pPr>
      <w:r>
        <w:rPr>
          <w:rFonts w:hAnsi="Century" w:hint="eastAsia"/>
        </w:rPr>
        <w:t xml:space="preserve">　次のとおり施術所を休止</w:t>
      </w:r>
      <w:r>
        <w:rPr>
          <w:rFonts w:hAnsi="Century"/>
        </w:rPr>
        <w:t>(</w:t>
      </w:r>
      <w:r>
        <w:rPr>
          <w:rFonts w:hAnsi="Century" w:hint="eastAsia"/>
        </w:rPr>
        <w:t>廃止，再開</w:t>
      </w:r>
      <w:r>
        <w:rPr>
          <w:rFonts w:hAnsi="Century"/>
        </w:rPr>
        <w:t>)</w:t>
      </w:r>
      <w:r>
        <w:rPr>
          <w:rFonts w:hAnsi="Century" w:hint="eastAsia"/>
        </w:rPr>
        <w:t>したので届け出ます。</w:t>
      </w:r>
    </w:p>
    <w:p w14:paraId="02FD3A67" w14:textId="77777777" w:rsidR="00F1656F" w:rsidRDefault="00F1656F" w:rsidP="00F1656F">
      <w:pPr>
        <w:spacing w:before="60"/>
        <w:ind w:firstLineChars="100" w:firstLine="210"/>
        <w:rPr>
          <w:rFonts w:hAnsi="Century" w:cs="Times New Roman"/>
        </w:rPr>
      </w:pPr>
    </w:p>
    <w:p w14:paraId="47B6430E" w14:textId="77777777" w:rsidR="001D173E" w:rsidRDefault="001D173E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名称</w:t>
      </w:r>
    </w:p>
    <w:p w14:paraId="36374E6D" w14:textId="77777777" w:rsidR="00F1656F" w:rsidRDefault="00F1656F">
      <w:pPr>
        <w:rPr>
          <w:rFonts w:hAnsi="Century" w:cs="Times New Roman"/>
        </w:rPr>
      </w:pPr>
    </w:p>
    <w:p w14:paraId="02C86A04" w14:textId="77777777" w:rsidR="001D173E" w:rsidRDefault="001D173E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開設の場所</w:t>
      </w:r>
    </w:p>
    <w:p w14:paraId="5D97DAB1" w14:textId="77777777" w:rsidR="00F1656F" w:rsidRDefault="00F1656F">
      <w:pPr>
        <w:rPr>
          <w:rFonts w:hAnsi="Century" w:cs="Times New Roman"/>
        </w:rPr>
      </w:pPr>
    </w:p>
    <w:p w14:paraId="25AD9DD5" w14:textId="77777777" w:rsidR="001D173E" w:rsidRDefault="001D173E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業務の種類</w:t>
      </w:r>
    </w:p>
    <w:p w14:paraId="108CC395" w14:textId="77777777" w:rsidR="00F1656F" w:rsidRDefault="00F1656F">
      <w:pPr>
        <w:rPr>
          <w:rFonts w:hAnsi="Century" w:cs="Times New Roman"/>
        </w:rPr>
      </w:pPr>
    </w:p>
    <w:p w14:paraId="0337DE62" w14:textId="77777777" w:rsidR="001D173E" w:rsidRDefault="001D173E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休止</w:t>
      </w:r>
      <w:r>
        <w:rPr>
          <w:rFonts w:hAnsi="Century"/>
        </w:rPr>
        <w:t>(</w:t>
      </w:r>
      <w:r>
        <w:rPr>
          <w:rFonts w:hAnsi="Century" w:hint="eastAsia"/>
        </w:rPr>
        <w:t>廃止，再開</w:t>
      </w:r>
      <w:r>
        <w:rPr>
          <w:rFonts w:hAnsi="Century"/>
        </w:rPr>
        <w:t>)</w:t>
      </w:r>
      <w:r>
        <w:rPr>
          <w:rFonts w:hAnsi="Century" w:hint="eastAsia"/>
        </w:rPr>
        <w:t>年月日　　　　　　年　　月　　日</w:t>
      </w:r>
    </w:p>
    <w:p w14:paraId="115B125F" w14:textId="77777777" w:rsidR="00F1656F" w:rsidRDefault="00F1656F">
      <w:pPr>
        <w:rPr>
          <w:rFonts w:hAnsi="Century" w:cs="Times New Roman"/>
        </w:rPr>
      </w:pPr>
    </w:p>
    <w:p w14:paraId="6DDC85E7" w14:textId="77777777" w:rsidR="001D173E" w:rsidRDefault="001D173E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(</w:t>
      </w:r>
      <w:r>
        <w:rPr>
          <w:rFonts w:hAnsi="Century" w:hint="eastAsia"/>
        </w:rPr>
        <w:t>休止の場合は，予定期間　　年　　月　　日から　　年　　月　　日まで</w:t>
      </w:r>
      <w:r>
        <w:rPr>
          <w:rFonts w:hAnsi="Century"/>
        </w:rPr>
        <w:t>)</w:t>
      </w:r>
    </w:p>
    <w:p w14:paraId="4009D306" w14:textId="77777777" w:rsidR="00F1656F" w:rsidRDefault="00F1656F">
      <w:pPr>
        <w:rPr>
          <w:rFonts w:hAnsi="Century"/>
        </w:rPr>
      </w:pPr>
    </w:p>
    <w:p w14:paraId="53F15A6E" w14:textId="77777777" w:rsidR="001D173E" w:rsidRDefault="001D173E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休止</w:t>
      </w:r>
      <w:r>
        <w:rPr>
          <w:rFonts w:hAnsi="Century"/>
        </w:rPr>
        <w:t>(</w:t>
      </w:r>
      <w:r>
        <w:rPr>
          <w:rFonts w:hAnsi="Century" w:hint="eastAsia"/>
        </w:rPr>
        <w:t>廃止，再開</w:t>
      </w:r>
      <w:r>
        <w:rPr>
          <w:rFonts w:hAnsi="Century"/>
        </w:rPr>
        <w:t>)</w:t>
      </w:r>
      <w:r>
        <w:rPr>
          <w:rFonts w:hAnsi="Century" w:hint="eastAsia"/>
        </w:rPr>
        <w:t>の理由</w:t>
      </w:r>
    </w:p>
    <w:p w14:paraId="6D271236" w14:textId="77777777" w:rsidR="00F1656F" w:rsidRDefault="00F1656F">
      <w:pPr>
        <w:rPr>
          <w:rFonts w:hAnsi="Century"/>
        </w:rPr>
      </w:pPr>
    </w:p>
    <w:p w14:paraId="0EF2A32C" w14:textId="77777777" w:rsidR="00F1656F" w:rsidRDefault="00F1656F">
      <w:pPr>
        <w:rPr>
          <w:rFonts w:hAnsi="Century"/>
        </w:rPr>
      </w:pPr>
    </w:p>
    <w:p w14:paraId="0D6A84B6" w14:textId="77777777" w:rsidR="00F1656F" w:rsidRDefault="00F1656F">
      <w:pPr>
        <w:rPr>
          <w:rFonts w:hAnsi="Century"/>
        </w:rPr>
      </w:pPr>
    </w:p>
    <w:p w14:paraId="4A71F6A9" w14:textId="77777777" w:rsidR="00F1656F" w:rsidRDefault="00F1656F">
      <w:pPr>
        <w:rPr>
          <w:rFonts w:hAnsi="Century"/>
        </w:rPr>
      </w:pPr>
    </w:p>
    <w:p w14:paraId="1110823F" w14:textId="77777777" w:rsidR="00F1656F" w:rsidRDefault="00F1656F">
      <w:pPr>
        <w:rPr>
          <w:rFonts w:hAnsi="Century"/>
        </w:rPr>
      </w:pPr>
    </w:p>
    <w:p w14:paraId="41615DFD" w14:textId="77777777" w:rsidR="00F1656F" w:rsidRDefault="00F1656F">
      <w:pPr>
        <w:rPr>
          <w:rFonts w:hAnsi="Century"/>
        </w:rPr>
      </w:pPr>
    </w:p>
    <w:p w14:paraId="4F5F881A" w14:textId="77777777" w:rsidR="00F1656F" w:rsidRDefault="00F1656F">
      <w:pPr>
        <w:rPr>
          <w:rFonts w:hAnsi="Century"/>
        </w:rPr>
      </w:pPr>
    </w:p>
    <w:p w14:paraId="1EF53B71" w14:textId="77777777" w:rsidR="00F1656F" w:rsidRDefault="00F1656F">
      <w:pPr>
        <w:rPr>
          <w:rFonts w:hAnsi="Century"/>
        </w:rPr>
      </w:pPr>
    </w:p>
    <w:p w14:paraId="40F62A67" w14:textId="77777777" w:rsidR="00F1656F" w:rsidRDefault="00F1656F">
      <w:pPr>
        <w:rPr>
          <w:rFonts w:hAnsi="Century"/>
        </w:rPr>
      </w:pPr>
    </w:p>
    <w:p w14:paraId="3EC58EC7" w14:textId="77777777" w:rsidR="00F1656F" w:rsidRDefault="00F1656F">
      <w:pPr>
        <w:rPr>
          <w:rFonts w:hAnsi="Century"/>
        </w:rPr>
      </w:pPr>
    </w:p>
    <w:p w14:paraId="3C034E92" w14:textId="77777777" w:rsidR="00F1656F" w:rsidRDefault="00F1656F">
      <w:pPr>
        <w:rPr>
          <w:rFonts w:hAnsi="Century"/>
        </w:rPr>
      </w:pPr>
    </w:p>
    <w:p w14:paraId="65EA0E8E" w14:textId="77777777" w:rsidR="00F1656F" w:rsidRDefault="00F1656F">
      <w:pPr>
        <w:rPr>
          <w:rFonts w:hAnsi="Century" w:cs="Times New Roman"/>
        </w:rPr>
      </w:pPr>
    </w:p>
    <w:p w14:paraId="5F3D3D6B" w14:textId="77777777" w:rsidR="001D173E" w:rsidRDefault="001D173E">
      <w:pPr>
        <w:rPr>
          <w:rFonts w:hAnsi="Century" w:cs="Times New Roman"/>
        </w:rPr>
      </w:pPr>
      <w:r>
        <w:rPr>
          <w:rFonts w:hAnsi="Century" w:hint="eastAsia"/>
        </w:rPr>
        <w:t xml:space="preserve">　添付書類</w:t>
      </w:r>
    </w:p>
    <w:p w14:paraId="4B6A17EC" w14:textId="77777777" w:rsidR="001D173E" w:rsidRDefault="001D173E">
      <w:pPr>
        <w:rPr>
          <w:rFonts w:cs="Times New Roman"/>
        </w:rPr>
      </w:pPr>
      <w:r>
        <w:rPr>
          <w:rFonts w:hAnsi="Century" w:hint="eastAsia"/>
        </w:rPr>
        <w:t xml:space="preserve">　　廃止の場合にあっては，施術所開設届出済証</w:t>
      </w:r>
    </w:p>
    <w:sectPr w:rsidR="001D173E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46FB" w14:textId="77777777" w:rsidR="00BF001F" w:rsidRDefault="00BF00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C7BD57" w14:textId="77777777" w:rsidR="00BF001F" w:rsidRDefault="00BF00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401C" w14:textId="77777777" w:rsidR="00BF001F" w:rsidRDefault="00BF00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6A8BE85" w14:textId="77777777" w:rsidR="00BF001F" w:rsidRDefault="00BF00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3E"/>
    <w:rsid w:val="00161060"/>
    <w:rsid w:val="001D173E"/>
    <w:rsid w:val="00761AFB"/>
    <w:rsid w:val="00864A6F"/>
    <w:rsid w:val="00B571A1"/>
    <w:rsid w:val="00BA305B"/>
    <w:rsid w:val="00BF001F"/>
    <w:rsid w:val="00D573FF"/>
    <w:rsid w:val="00F1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75A7B"/>
  <w14:defaultImageDpi w14:val="0"/>
  <w15:docId w15:val="{7C5D4525-3282-44B1-AED2-5F2D8FB2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16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6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267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江良　恵美子</cp:lastModifiedBy>
  <cp:revision>5</cp:revision>
  <cp:lastPrinted>2020-08-12T04:23:00Z</cp:lastPrinted>
  <dcterms:created xsi:type="dcterms:W3CDTF">2020-08-12T04:25:00Z</dcterms:created>
  <dcterms:modified xsi:type="dcterms:W3CDTF">2022-04-22T07:42:00Z</dcterms:modified>
  <cp:category>_x000d_</cp:category>
</cp:coreProperties>
</file>