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323D6" w14:textId="77777777" w:rsidR="006D1160" w:rsidRPr="00916D58" w:rsidRDefault="00916D58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916D58">
        <w:rPr>
          <w:rFonts w:hint="eastAsia"/>
          <w:sz w:val="24"/>
          <w:szCs w:val="24"/>
        </w:rPr>
        <w:t>別記第４号様式（第４条関係）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962"/>
        <w:gridCol w:w="6267"/>
      </w:tblGrid>
      <w:tr w:rsidR="006D1160" w:rsidRPr="00916D58" w14:paraId="276BF31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0"/>
        </w:trPr>
        <w:tc>
          <w:tcPr>
            <w:tcW w:w="8505" w:type="dxa"/>
            <w:gridSpan w:val="3"/>
            <w:vAlign w:val="center"/>
          </w:tcPr>
          <w:p w14:paraId="573296D1" w14:textId="77777777" w:rsidR="006D1160" w:rsidRPr="00916D58" w:rsidRDefault="006D1160">
            <w:pPr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16D58">
              <w:rPr>
                <w:rFonts w:hint="eastAsia"/>
                <w:sz w:val="24"/>
                <w:szCs w:val="24"/>
              </w:rPr>
              <w:t>函館市墓地使用者変更届出書</w:t>
            </w:r>
          </w:p>
          <w:p w14:paraId="4AD0B41B" w14:textId="77777777" w:rsidR="006D1160" w:rsidRPr="00916D58" w:rsidRDefault="006D1160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cs="Times New Roman"/>
                <w:sz w:val="24"/>
                <w:szCs w:val="24"/>
              </w:rPr>
            </w:pPr>
          </w:p>
          <w:p w14:paraId="439A4407" w14:textId="77777777" w:rsidR="006D1160" w:rsidRPr="00916D58" w:rsidRDefault="00916D58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　</w:t>
            </w:r>
            <w:r w:rsidR="006D1160" w:rsidRPr="00916D58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D1160" w:rsidRPr="00916D58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D1160" w:rsidRPr="00916D58">
              <w:rPr>
                <w:rFonts w:hint="eastAsia"/>
                <w:sz w:val="24"/>
                <w:szCs w:val="24"/>
              </w:rPr>
              <w:t xml:space="preserve">　　日　</w:t>
            </w:r>
          </w:p>
          <w:p w14:paraId="1030A0AE" w14:textId="77777777" w:rsidR="006D1160" w:rsidRPr="00916D58" w:rsidRDefault="006D1160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cs="Times New Roman"/>
                <w:sz w:val="24"/>
                <w:szCs w:val="24"/>
              </w:rPr>
            </w:pPr>
          </w:p>
          <w:p w14:paraId="3490E869" w14:textId="77777777" w:rsidR="006D1160" w:rsidRPr="00916D58" w:rsidRDefault="006D1160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cs="Times New Roman"/>
                <w:sz w:val="24"/>
                <w:szCs w:val="24"/>
              </w:rPr>
            </w:pPr>
            <w:r w:rsidRPr="00916D58">
              <w:rPr>
                <w:rFonts w:hint="eastAsia"/>
                <w:sz w:val="24"/>
                <w:szCs w:val="24"/>
              </w:rPr>
              <w:t xml:space="preserve">　函館市長　様</w:t>
            </w:r>
          </w:p>
          <w:p w14:paraId="3630DCA3" w14:textId="77777777" w:rsidR="006D1160" w:rsidRPr="00916D58" w:rsidRDefault="006D1160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cs="Times New Roman"/>
                <w:sz w:val="24"/>
                <w:szCs w:val="24"/>
              </w:rPr>
            </w:pPr>
          </w:p>
          <w:p w14:paraId="0B8D208D" w14:textId="77777777" w:rsidR="006D1160" w:rsidRPr="00916D58" w:rsidRDefault="006D1160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16D58">
              <w:rPr>
                <w:rFonts w:hint="eastAsia"/>
                <w:sz w:val="24"/>
                <w:szCs w:val="24"/>
              </w:rPr>
              <w:t xml:space="preserve">住所　　</w:t>
            </w:r>
            <w:r w:rsidR="00916D58">
              <w:rPr>
                <w:rFonts w:hint="eastAsia"/>
                <w:sz w:val="24"/>
                <w:szCs w:val="24"/>
              </w:rPr>
              <w:t xml:space="preserve">　　　</w:t>
            </w:r>
            <w:r w:rsidRPr="00916D58"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  <w:p w14:paraId="402671B4" w14:textId="77777777" w:rsidR="006D1160" w:rsidRPr="00916D58" w:rsidRDefault="006D1160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16D58">
              <w:rPr>
                <w:rFonts w:hint="eastAsia"/>
                <w:sz w:val="24"/>
                <w:szCs w:val="24"/>
              </w:rPr>
              <w:t xml:space="preserve">届出者　氏名　　</w:t>
            </w:r>
            <w:r w:rsidR="00916D58">
              <w:rPr>
                <w:rFonts w:hint="eastAsia"/>
                <w:sz w:val="24"/>
                <w:szCs w:val="24"/>
              </w:rPr>
              <w:t xml:space="preserve">　　　</w:t>
            </w:r>
            <w:r w:rsidRPr="00916D58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435815">
              <w:rPr>
                <w:rFonts w:hint="eastAsia"/>
                <w:sz w:val="24"/>
                <w:szCs w:val="24"/>
              </w:rPr>
              <w:t xml:space="preserve">　</w:t>
            </w:r>
            <w:r w:rsidRPr="00916D58">
              <w:rPr>
                <w:rFonts w:hint="eastAsia"/>
                <w:sz w:val="24"/>
                <w:szCs w:val="24"/>
              </w:rPr>
              <w:t xml:space="preserve">　</w:t>
            </w:r>
          </w:p>
          <w:p w14:paraId="1DE4CDE0" w14:textId="77777777" w:rsidR="006D1160" w:rsidRPr="00916D58" w:rsidRDefault="006D1160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16D58">
              <w:rPr>
                <w:rFonts w:hint="eastAsia"/>
                <w:sz w:val="24"/>
                <w:szCs w:val="24"/>
              </w:rPr>
              <w:t xml:space="preserve">電話　　　</w:t>
            </w:r>
            <w:r w:rsidR="00916D58">
              <w:rPr>
                <w:rFonts w:hint="eastAsia"/>
                <w:sz w:val="24"/>
                <w:szCs w:val="24"/>
              </w:rPr>
              <w:t xml:space="preserve">　</w:t>
            </w:r>
            <w:r w:rsidRPr="00916D58">
              <w:rPr>
                <w:rFonts w:hint="eastAsia"/>
                <w:sz w:val="24"/>
                <w:szCs w:val="24"/>
              </w:rPr>
              <w:t xml:space="preserve">　局</w:t>
            </w:r>
            <w:r w:rsidR="00916D58">
              <w:rPr>
                <w:rFonts w:hint="eastAsia"/>
                <w:sz w:val="24"/>
                <w:szCs w:val="24"/>
              </w:rPr>
              <w:t xml:space="preserve">　　</w:t>
            </w:r>
            <w:r w:rsidRPr="00916D58">
              <w:rPr>
                <w:rFonts w:hint="eastAsia"/>
                <w:sz w:val="24"/>
                <w:szCs w:val="24"/>
              </w:rPr>
              <w:t xml:space="preserve">　　　　番　</w:t>
            </w:r>
          </w:p>
          <w:p w14:paraId="6DBAC8CA" w14:textId="77777777" w:rsidR="006D1160" w:rsidRPr="00916D58" w:rsidRDefault="006D1160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cs="Times New Roman"/>
                <w:sz w:val="24"/>
                <w:szCs w:val="24"/>
              </w:rPr>
            </w:pPr>
          </w:p>
          <w:p w14:paraId="31B5D2FD" w14:textId="77777777" w:rsidR="006D1160" w:rsidRPr="00916D58" w:rsidRDefault="006D1160">
            <w:pPr>
              <w:wordWrap w:val="0"/>
              <w:overflowPunct w:val="0"/>
              <w:autoSpaceDE w:val="0"/>
              <w:autoSpaceDN w:val="0"/>
              <w:spacing w:after="75" w:line="360" w:lineRule="exact"/>
              <w:rPr>
                <w:rFonts w:cs="Times New Roman"/>
                <w:sz w:val="24"/>
                <w:szCs w:val="24"/>
              </w:rPr>
            </w:pPr>
            <w:r w:rsidRPr="00916D58">
              <w:rPr>
                <w:rFonts w:hint="eastAsia"/>
                <w:sz w:val="24"/>
                <w:szCs w:val="24"/>
              </w:rPr>
              <w:t xml:space="preserve">　次のとおり変更があったので届け出ます。</w:t>
            </w:r>
          </w:p>
        </w:tc>
      </w:tr>
      <w:tr w:rsidR="006D1160" w:rsidRPr="00916D58" w14:paraId="4527F83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238" w:type="dxa"/>
            <w:gridSpan w:val="2"/>
            <w:vAlign w:val="center"/>
          </w:tcPr>
          <w:p w14:paraId="7358FE76" w14:textId="77777777" w:rsidR="006D1160" w:rsidRPr="00916D58" w:rsidRDefault="006D116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4"/>
                <w:szCs w:val="24"/>
              </w:rPr>
            </w:pPr>
            <w:r w:rsidRPr="00916D58">
              <w:rPr>
                <w:rFonts w:hint="eastAsia"/>
                <w:spacing w:val="22"/>
                <w:sz w:val="24"/>
                <w:szCs w:val="24"/>
              </w:rPr>
              <w:t>使用許可の年月</w:t>
            </w:r>
            <w:r w:rsidRPr="00916D58">
              <w:rPr>
                <w:rFonts w:hint="eastAsia"/>
                <w:sz w:val="24"/>
                <w:szCs w:val="24"/>
              </w:rPr>
              <w:t>日および許可番号</w:t>
            </w:r>
          </w:p>
        </w:tc>
        <w:tc>
          <w:tcPr>
            <w:tcW w:w="6267" w:type="dxa"/>
            <w:vAlign w:val="center"/>
          </w:tcPr>
          <w:p w14:paraId="3826D78C" w14:textId="77777777" w:rsidR="006D1160" w:rsidRPr="00916D58" w:rsidRDefault="006D116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916D58">
              <w:rPr>
                <w:rFonts w:hint="eastAsia"/>
                <w:sz w:val="24"/>
                <w:szCs w:val="24"/>
              </w:rPr>
              <w:t xml:space="preserve">　　</w:t>
            </w:r>
            <w:r w:rsidR="00916D58">
              <w:rPr>
                <w:rFonts w:hint="eastAsia"/>
                <w:sz w:val="24"/>
                <w:szCs w:val="24"/>
              </w:rPr>
              <w:t xml:space="preserve">　</w:t>
            </w:r>
            <w:r w:rsidRPr="00916D58">
              <w:rPr>
                <w:rFonts w:hint="eastAsia"/>
                <w:sz w:val="24"/>
                <w:szCs w:val="24"/>
              </w:rPr>
              <w:t xml:space="preserve">　　年　　　月　　　日　　第　　　　号</w:t>
            </w:r>
          </w:p>
        </w:tc>
      </w:tr>
      <w:tr w:rsidR="006D1160" w:rsidRPr="00916D58" w14:paraId="4FBD793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238" w:type="dxa"/>
            <w:gridSpan w:val="2"/>
            <w:vAlign w:val="center"/>
          </w:tcPr>
          <w:p w14:paraId="296B28F5" w14:textId="77777777" w:rsidR="006D1160" w:rsidRPr="00916D58" w:rsidRDefault="006D116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4"/>
                <w:szCs w:val="24"/>
              </w:rPr>
            </w:pPr>
            <w:r w:rsidRPr="00916D58">
              <w:rPr>
                <w:rFonts w:hint="eastAsia"/>
                <w:sz w:val="24"/>
                <w:szCs w:val="24"/>
              </w:rPr>
              <w:t>墓地の名称</w:t>
            </w:r>
          </w:p>
        </w:tc>
        <w:tc>
          <w:tcPr>
            <w:tcW w:w="6267" w:type="dxa"/>
            <w:vAlign w:val="center"/>
          </w:tcPr>
          <w:p w14:paraId="0F0F0EF5" w14:textId="77777777" w:rsidR="006D1160" w:rsidRPr="00916D58" w:rsidRDefault="006D116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916D5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D1160" w:rsidRPr="00916D58" w14:paraId="5AB7725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238" w:type="dxa"/>
            <w:gridSpan w:val="2"/>
            <w:vAlign w:val="center"/>
          </w:tcPr>
          <w:p w14:paraId="32DFECE7" w14:textId="77777777" w:rsidR="006D1160" w:rsidRPr="00916D58" w:rsidRDefault="006D116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4"/>
                <w:szCs w:val="24"/>
              </w:rPr>
            </w:pPr>
            <w:r w:rsidRPr="00916D58">
              <w:rPr>
                <w:rFonts w:hint="eastAsia"/>
                <w:sz w:val="24"/>
                <w:szCs w:val="24"/>
              </w:rPr>
              <w:t>区画番号</w:t>
            </w:r>
          </w:p>
        </w:tc>
        <w:tc>
          <w:tcPr>
            <w:tcW w:w="6267" w:type="dxa"/>
            <w:vAlign w:val="center"/>
          </w:tcPr>
          <w:p w14:paraId="53901D0E" w14:textId="77777777" w:rsidR="006D1160" w:rsidRPr="00916D58" w:rsidRDefault="006D116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916D5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D1160" w:rsidRPr="00916D58" w14:paraId="0EC2B54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238" w:type="dxa"/>
            <w:gridSpan w:val="2"/>
            <w:vAlign w:val="center"/>
          </w:tcPr>
          <w:p w14:paraId="4AAA1553" w14:textId="77777777" w:rsidR="006D1160" w:rsidRPr="00916D58" w:rsidRDefault="006D116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4"/>
                <w:szCs w:val="24"/>
              </w:rPr>
            </w:pPr>
            <w:r w:rsidRPr="00916D58">
              <w:rPr>
                <w:rFonts w:hint="eastAsia"/>
                <w:sz w:val="24"/>
                <w:szCs w:val="24"/>
              </w:rPr>
              <w:t>面積</w:t>
            </w:r>
          </w:p>
        </w:tc>
        <w:tc>
          <w:tcPr>
            <w:tcW w:w="6267" w:type="dxa"/>
            <w:vAlign w:val="center"/>
          </w:tcPr>
          <w:p w14:paraId="7A00E0F3" w14:textId="77777777" w:rsidR="006D1160" w:rsidRPr="00916D58" w:rsidRDefault="006D116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916D58">
              <w:rPr>
                <w:rFonts w:hint="eastAsia"/>
                <w:sz w:val="24"/>
                <w:szCs w:val="24"/>
              </w:rPr>
              <w:t xml:space="preserve">　　　　　　　　　　平方メートル</w:t>
            </w:r>
          </w:p>
        </w:tc>
      </w:tr>
      <w:tr w:rsidR="006D1160" w:rsidRPr="00916D58" w14:paraId="502F9E9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238" w:type="dxa"/>
            <w:gridSpan w:val="2"/>
            <w:vAlign w:val="center"/>
          </w:tcPr>
          <w:p w14:paraId="5EB126F4" w14:textId="77777777" w:rsidR="006D1160" w:rsidRPr="00916D58" w:rsidRDefault="006D116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4"/>
                <w:szCs w:val="24"/>
              </w:rPr>
            </w:pPr>
            <w:r w:rsidRPr="00916D58">
              <w:rPr>
                <w:rFonts w:hint="eastAsia"/>
                <w:sz w:val="24"/>
                <w:szCs w:val="24"/>
              </w:rPr>
              <w:t>変更事項</w:t>
            </w:r>
          </w:p>
        </w:tc>
        <w:tc>
          <w:tcPr>
            <w:tcW w:w="6267" w:type="dxa"/>
            <w:vAlign w:val="center"/>
          </w:tcPr>
          <w:p w14:paraId="4D304764" w14:textId="77777777" w:rsidR="006D1160" w:rsidRPr="00916D58" w:rsidRDefault="006D116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916D58">
              <w:rPr>
                <w:rFonts w:hint="eastAsia"/>
                <w:sz w:val="24"/>
                <w:szCs w:val="24"/>
              </w:rPr>
              <w:t xml:space="preserve">　</w:t>
            </w:r>
            <w:r w:rsidRPr="00916D58">
              <w:rPr>
                <w:sz w:val="24"/>
                <w:szCs w:val="24"/>
              </w:rPr>
              <w:t>(1)</w:t>
            </w:r>
            <w:r w:rsidRPr="00916D58">
              <w:rPr>
                <w:rFonts w:hint="eastAsia"/>
                <w:sz w:val="24"/>
                <w:szCs w:val="24"/>
              </w:rPr>
              <w:t xml:space="preserve">　住所　　　　</w:t>
            </w:r>
            <w:r w:rsidRPr="00916D58">
              <w:rPr>
                <w:sz w:val="24"/>
                <w:szCs w:val="24"/>
              </w:rPr>
              <w:t>(2)</w:t>
            </w:r>
            <w:r w:rsidRPr="00916D58">
              <w:rPr>
                <w:rFonts w:hint="eastAsia"/>
                <w:sz w:val="24"/>
                <w:szCs w:val="24"/>
              </w:rPr>
              <w:t xml:space="preserve">　氏名</w:t>
            </w:r>
          </w:p>
        </w:tc>
      </w:tr>
      <w:tr w:rsidR="006D1160" w:rsidRPr="00916D58" w14:paraId="22929542" w14:textId="77777777" w:rsidTr="00916D58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276" w:type="dxa"/>
            <w:vMerge w:val="restart"/>
            <w:vAlign w:val="center"/>
          </w:tcPr>
          <w:p w14:paraId="4DE504B1" w14:textId="77777777" w:rsidR="006D1160" w:rsidRPr="00916D58" w:rsidRDefault="00916D58" w:rsidP="00916D58">
            <w:pPr>
              <w:overflowPunct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916D58">
              <w:rPr>
                <w:rFonts w:cs="Times New Roman" w:hint="eastAsia"/>
                <w:sz w:val="24"/>
                <w:szCs w:val="24"/>
              </w:rPr>
              <w:t>変更内容</w:t>
            </w:r>
          </w:p>
        </w:tc>
        <w:tc>
          <w:tcPr>
            <w:tcW w:w="962" w:type="dxa"/>
            <w:vAlign w:val="center"/>
          </w:tcPr>
          <w:p w14:paraId="65F1C65A" w14:textId="77777777" w:rsidR="006D1160" w:rsidRPr="00916D58" w:rsidRDefault="006D1160" w:rsidP="00916D58">
            <w:pPr>
              <w:overflowPunct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916D58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6267" w:type="dxa"/>
            <w:vAlign w:val="center"/>
          </w:tcPr>
          <w:p w14:paraId="0753528D" w14:textId="77777777" w:rsidR="006D1160" w:rsidRPr="00916D58" w:rsidRDefault="006D116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916D5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D1160" w:rsidRPr="00916D58" w14:paraId="332AB478" w14:textId="77777777" w:rsidTr="00916D58">
        <w:tblPrEx>
          <w:tblCellMar>
            <w:top w:w="0" w:type="dxa"/>
            <w:bottom w:w="0" w:type="dxa"/>
          </w:tblCellMar>
        </w:tblPrEx>
        <w:trPr>
          <w:cantSplit/>
          <w:trHeight w:hRule="exact" w:val="1058"/>
        </w:trPr>
        <w:tc>
          <w:tcPr>
            <w:tcW w:w="1276" w:type="dxa"/>
            <w:vMerge/>
            <w:vAlign w:val="center"/>
          </w:tcPr>
          <w:p w14:paraId="6C74DAFE" w14:textId="77777777" w:rsidR="006D1160" w:rsidRPr="00916D58" w:rsidRDefault="006D116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14:paraId="5A023031" w14:textId="77777777" w:rsidR="006D1160" w:rsidRPr="00916D58" w:rsidRDefault="006D1160" w:rsidP="00916D58">
            <w:pPr>
              <w:overflowPunct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916D58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6267" w:type="dxa"/>
            <w:vAlign w:val="bottom"/>
          </w:tcPr>
          <w:p w14:paraId="20FFB3A0" w14:textId="77777777" w:rsidR="006D1160" w:rsidRDefault="006D1160" w:rsidP="00916D5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916D58">
              <w:rPr>
                <w:rFonts w:hint="eastAsia"/>
                <w:sz w:val="24"/>
                <w:szCs w:val="24"/>
              </w:rPr>
              <w:t xml:space="preserve">　</w:t>
            </w:r>
          </w:p>
          <w:p w14:paraId="0C9AC337" w14:textId="77777777" w:rsidR="00916D58" w:rsidRDefault="00916D58" w:rsidP="00916D5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14:paraId="283FD066" w14:textId="77777777" w:rsidR="00916D58" w:rsidRPr="00916D58" w:rsidRDefault="00916D58" w:rsidP="00916D58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　　　　　　　　　　　　</w:t>
            </w:r>
            <w:r w:rsidRPr="00916D58">
              <w:rPr>
                <w:rFonts w:cs="Times New Roman" w:hint="eastAsia"/>
                <w:sz w:val="24"/>
                <w:szCs w:val="24"/>
                <w:u w:val="single"/>
              </w:rPr>
              <w:t xml:space="preserve">電話　　　　　　　　　　</w:t>
            </w:r>
          </w:p>
        </w:tc>
      </w:tr>
    </w:tbl>
    <w:p w14:paraId="085A2A27" w14:textId="77777777" w:rsidR="006D1160" w:rsidRPr="00916D58" w:rsidRDefault="006D1160">
      <w:pPr>
        <w:wordWrap w:val="0"/>
        <w:overflowPunct w:val="0"/>
        <w:autoSpaceDE w:val="0"/>
        <w:autoSpaceDN w:val="0"/>
        <w:spacing w:before="60"/>
        <w:rPr>
          <w:rFonts w:cs="Times New Roman"/>
          <w:sz w:val="24"/>
          <w:szCs w:val="24"/>
        </w:rPr>
      </w:pPr>
      <w:r w:rsidRPr="00916D58">
        <w:rPr>
          <w:rFonts w:hint="eastAsia"/>
          <w:sz w:val="24"/>
          <w:szCs w:val="24"/>
        </w:rPr>
        <w:t>添付書類</w:t>
      </w:r>
    </w:p>
    <w:p w14:paraId="060FC362" w14:textId="77777777" w:rsidR="006D1160" w:rsidRPr="00916D58" w:rsidRDefault="006D1160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  <w:r w:rsidRPr="00916D58">
        <w:rPr>
          <w:rFonts w:hint="eastAsia"/>
          <w:sz w:val="24"/>
          <w:szCs w:val="24"/>
        </w:rPr>
        <w:t xml:space="preserve">　</w:t>
      </w:r>
      <w:r w:rsidR="00916D58" w:rsidRPr="00916D58">
        <w:rPr>
          <w:rFonts w:hint="eastAsia"/>
          <w:sz w:val="24"/>
          <w:szCs w:val="24"/>
        </w:rPr>
        <w:t>１</w:t>
      </w:r>
      <w:r w:rsidRPr="00916D58">
        <w:rPr>
          <w:rFonts w:hint="eastAsia"/>
          <w:sz w:val="24"/>
          <w:szCs w:val="24"/>
        </w:rPr>
        <w:t xml:space="preserve">　墓地使用許可証</w:t>
      </w:r>
    </w:p>
    <w:p w14:paraId="25C73655" w14:textId="77777777" w:rsidR="006D1160" w:rsidRPr="00916D58" w:rsidRDefault="006D1160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916D58">
        <w:rPr>
          <w:rFonts w:hint="eastAsia"/>
          <w:sz w:val="24"/>
          <w:szCs w:val="24"/>
        </w:rPr>
        <w:t xml:space="preserve">　</w:t>
      </w:r>
      <w:r w:rsidR="00916D58" w:rsidRPr="00916D58">
        <w:rPr>
          <w:rFonts w:hint="eastAsia"/>
          <w:sz w:val="24"/>
          <w:szCs w:val="24"/>
        </w:rPr>
        <w:t>２</w:t>
      </w:r>
      <w:r w:rsidRPr="00916D58">
        <w:rPr>
          <w:rFonts w:hint="eastAsia"/>
          <w:sz w:val="24"/>
          <w:szCs w:val="24"/>
        </w:rPr>
        <w:t xml:space="preserve">　住民票の写し</w:t>
      </w:r>
    </w:p>
    <w:p w14:paraId="667C2967" w14:textId="77777777" w:rsidR="00916D58" w:rsidRDefault="00916D58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5208"/>
      </w:tblGrid>
      <w:tr w:rsidR="00916D58" w14:paraId="25DF8539" w14:textId="77777777" w:rsidTr="00916D58">
        <w:trPr>
          <w:trHeight w:val="240"/>
        </w:trPr>
        <w:tc>
          <w:tcPr>
            <w:tcW w:w="1079" w:type="dxa"/>
            <w:hideMark/>
          </w:tcPr>
          <w:p w14:paraId="444D3C0B" w14:textId="77777777" w:rsidR="00916D58" w:rsidRDefault="00916D58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課長</w:t>
            </w:r>
          </w:p>
        </w:tc>
        <w:tc>
          <w:tcPr>
            <w:tcW w:w="1079" w:type="dxa"/>
            <w:hideMark/>
          </w:tcPr>
          <w:p w14:paraId="620553DA" w14:textId="77777777" w:rsidR="00916D58" w:rsidRDefault="00916D58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主査</w:t>
            </w:r>
          </w:p>
        </w:tc>
        <w:tc>
          <w:tcPr>
            <w:tcW w:w="1079" w:type="dxa"/>
            <w:hideMark/>
          </w:tcPr>
          <w:p w14:paraId="016EB495" w14:textId="77777777" w:rsidR="00916D58" w:rsidRDefault="00916D58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係</w:t>
            </w:r>
          </w:p>
        </w:tc>
        <w:tc>
          <w:tcPr>
            <w:tcW w:w="5208" w:type="dxa"/>
            <w:vMerge w:val="restart"/>
            <w:vAlign w:val="center"/>
            <w:hideMark/>
          </w:tcPr>
          <w:p w14:paraId="0F125834" w14:textId="77777777" w:rsidR="00916D58" w:rsidRDefault="00916D58">
            <w:pPr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上記のとおり承認したい。</w:t>
            </w:r>
          </w:p>
          <w:p w14:paraId="4DCE6C7A" w14:textId="77777777" w:rsidR="00916D58" w:rsidRDefault="00916D58">
            <w:pPr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起案　　令和　　　年　　　月　　　日</w:t>
            </w:r>
          </w:p>
          <w:p w14:paraId="03246266" w14:textId="77777777" w:rsidR="00916D58" w:rsidRDefault="00916D58">
            <w:pPr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決裁　　令和　　　年　　　月　　　日</w:t>
            </w:r>
          </w:p>
        </w:tc>
      </w:tr>
      <w:tr w:rsidR="00916D58" w14:paraId="1893FFC6" w14:textId="77777777" w:rsidTr="00916D58">
        <w:trPr>
          <w:trHeight w:val="1032"/>
        </w:trPr>
        <w:tc>
          <w:tcPr>
            <w:tcW w:w="1079" w:type="dxa"/>
          </w:tcPr>
          <w:p w14:paraId="0B06AEF5" w14:textId="77777777" w:rsidR="00916D58" w:rsidRDefault="00916D58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79" w:type="dxa"/>
          </w:tcPr>
          <w:p w14:paraId="1A72AFEB" w14:textId="77777777" w:rsidR="00916D58" w:rsidRDefault="00916D58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79" w:type="dxa"/>
          </w:tcPr>
          <w:p w14:paraId="3CD385B7" w14:textId="77777777" w:rsidR="00916D58" w:rsidRDefault="00916D58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BD91ED" w14:textId="77777777" w:rsidR="00916D58" w:rsidRDefault="00916D58">
            <w:pPr>
              <w:widowControl/>
              <w:jc w:val="left"/>
              <w:rPr>
                <w:rFonts w:hAnsi="ＭＳ 明朝"/>
                <w:sz w:val="24"/>
                <w:szCs w:val="24"/>
              </w:rPr>
            </w:pPr>
          </w:p>
        </w:tc>
      </w:tr>
    </w:tbl>
    <w:p w14:paraId="00C81E22" w14:textId="77777777" w:rsidR="00916D58" w:rsidRPr="00916D58" w:rsidRDefault="00916D58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</w:p>
    <w:sectPr w:rsidR="00916D58" w:rsidRPr="00916D58">
      <w:headerReference w:type="default" r:id="rId7"/>
      <w:footerReference w:type="default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E50F3" w14:textId="77777777" w:rsidR="00427691" w:rsidRDefault="0042769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3896087" w14:textId="77777777" w:rsidR="00427691" w:rsidRDefault="0042769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5F46" w14:textId="77777777" w:rsidR="006D1160" w:rsidRDefault="006D1160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B19B" w14:textId="77777777" w:rsidR="00427691" w:rsidRDefault="0042769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BFA7E28" w14:textId="77777777" w:rsidR="00427691" w:rsidRDefault="0042769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DF9D" w14:textId="77777777" w:rsidR="006D1160" w:rsidRDefault="006D1160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D1160"/>
    <w:rsid w:val="00340F80"/>
    <w:rsid w:val="00427691"/>
    <w:rsid w:val="00435815"/>
    <w:rsid w:val="006D1160"/>
    <w:rsid w:val="00766BDC"/>
    <w:rsid w:val="008964E9"/>
    <w:rsid w:val="00916D58"/>
    <w:rsid w:val="00E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4EBF1C"/>
  <w14:defaultImageDpi w14:val="0"/>
  <w15:docId w15:val="{C0F57B19-16A1-4DF6-A273-D4BEDF50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04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2469;&#12463;&#12469;&#12473;\Application%20Data\Microsoft\Templates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A1110-BAE2-4D0D-952F-D0852058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2</Pages>
  <Words>56</Words>
  <Characters>320</Characters>
  <Application>Microsoft Office Word</Application>
  <DocSecurity>0</DocSecurity>
  <Lines>2</Lines>
  <Paragraphs>1</Paragraphs>
  <ScaleCrop>false</ScaleCrop>
  <Manager>_x000d_</Manager>
  <Company>　_x000d_</Company>
  <LinksUpToDate>false</LinksUpToDate>
  <CharactersWithSpaces>375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本田　侑乃</cp:lastModifiedBy>
  <cp:revision>2</cp:revision>
  <cp:lastPrinted>2020-03-16T05:55:00Z</cp:lastPrinted>
  <dcterms:created xsi:type="dcterms:W3CDTF">2022-03-23T11:16:00Z</dcterms:created>
  <dcterms:modified xsi:type="dcterms:W3CDTF">2022-03-23T11:16:00Z</dcterms:modified>
  <cp:category>_x000d_</cp:category>
</cp:coreProperties>
</file>