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F59E" w14:textId="77777777" w:rsidR="001024F1" w:rsidRPr="005F30D1" w:rsidRDefault="005F30D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F30D1">
        <w:rPr>
          <w:rFonts w:hint="eastAsia"/>
          <w:sz w:val="24"/>
          <w:szCs w:val="24"/>
        </w:rPr>
        <w:t>別記第</w:t>
      </w:r>
      <w:r w:rsidRPr="005F30D1">
        <w:rPr>
          <w:sz w:val="24"/>
          <w:szCs w:val="24"/>
        </w:rPr>
        <w:t>10</w:t>
      </w:r>
      <w:r w:rsidRPr="005F30D1">
        <w:rPr>
          <w:rFonts w:hint="eastAsia"/>
          <w:sz w:val="24"/>
          <w:szCs w:val="24"/>
        </w:rPr>
        <w:t>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3999"/>
        <w:gridCol w:w="993"/>
        <w:gridCol w:w="1275"/>
      </w:tblGrid>
      <w:tr w:rsidR="001024F1" w:rsidRPr="005F30D1" w14:paraId="2F435880" w14:textId="7777777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8505" w:type="dxa"/>
            <w:gridSpan w:val="4"/>
            <w:vAlign w:val="center"/>
          </w:tcPr>
          <w:p w14:paraId="29AC8E75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函館市墓地工事完成届出書</w:t>
            </w:r>
          </w:p>
          <w:p w14:paraId="5BE1F319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0637E2B2" w14:textId="77777777" w:rsidR="001024F1" w:rsidRPr="005F30D1" w:rsidRDefault="005F30D1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令和　　　</w:t>
            </w:r>
            <w:r w:rsidR="001024F1" w:rsidRPr="005F30D1">
              <w:rPr>
                <w:rFonts w:hint="eastAsia"/>
                <w:sz w:val="24"/>
                <w:szCs w:val="24"/>
              </w:rPr>
              <w:t xml:space="preserve">年　</w:t>
            </w: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  <w:r w:rsidR="001024F1" w:rsidRPr="005F30D1">
              <w:rPr>
                <w:rFonts w:hint="eastAsia"/>
                <w:sz w:val="24"/>
                <w:szCs w:val="24"/>
              </w:rPr>
              <w:t xml:space="preserve">　月　</w:t>
            </w: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  <w:r w:rsidR="001024F1" w:rsidRPr="005F30D1">
              <w:rPr>
                <w:rFonts w:hint="eastAsia"/>
                <w:sz w:val="24"/>
                <w:szCs w:val="24"/>
              </w:rPr>
              <w:t xml:space="preserve">　日　</w:t>
            </w:r>
          </w:p>
          <w:p w14:paraId="29008D9F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1545E721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函館市長　様</w:t>
            </w:r>
          </w:p>
          <w:p w14:paraId="35C092B6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37C93306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住所　　　　　　</w:t>
            </w:r>
            <w:r w:rsidR="005F30D1" w:rsidRPr="005F30D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F30D1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3CB73E07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届出者　　　　　　　　　</w:t>
            </w:r>
            <w:r w:rsidR="005F30D1" w:rsidRPr="005F30D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F30D1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5CD36C02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氏名　　　　　</w:t>
            </w:r>
            <w:r w:rsidR="005F30D1" w:rsidRPr="005F30D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F30D1">
              <w:rPr>
                <w:rFonts w:hint="eastAsia"/>
                <w:sz w:val="24"/>
                <w:szCs w:val="24"/>
              </w:rPr>
              <w:t xml:space="preserve">　　　　</w:t>
            </w:r>
            <w:r w:rsidR="009648E5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5E35DEC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cs="Times New Roman"/>
                <w:sz w:val="24"/>
                <w:szCs w:val="24"/>
              </w:rPr>
            </w:pPr>
          </w:p>
          <w:p w14:paraId="6E96EE5D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spacing w:after="65" w:line="340" w:lineRule="exac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次のとおり墓地における工事が完成したので，届け出ます。</w:t>
            </w:r>
          </w:p>
        </w:tc>
      </w:tr>
      <w:tr w:rsidR="001024F1" w:rsidRPr="005F30D1" w14:paraId="7250E6E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45A703F0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pacing w:val="22"/>
                <w:sz w:val="24"/>
                <w:szCs w:val="24"/>
              </w:rPr>
              <w:t>使用許可の年月</w:t>
            </w:r>
            <w:r w:rsidRPr="005F30D1">
              <w:rPr>
                <w:rFonts w:hint="eastAsia"/>
                <w:sz w:val="24"/>
                <w:szCs w:val="24"/>
              </w:rPr>
              <w:t>日および許可番号</w:t>
            </w:r>
          </w:p>
        </w:tc>
        <w:tc>
          <w:tcPr>
            <w:tcW w:w="6267" w:type="dxa"/>
            <w:gridSpan w:val="3"/>
            <w:vAlign w:val="center"/>
          </w:tcPr>
          <w:p w14:paraId="334ED512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　年　　　月　　　日　　第　　　　号</w:t>
            </w:r>
          </w:p>
        </w:tc>
      </w:tr>
      <w:tr w:rsidR="001024F1" w:rsidRPr="005F30D1" w14:paraId="6285B50E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38" w:type="dxa"/>
            <w:vAlign w:val="center"/>
          </w:tcPr>
          <w:p w14:paraId="24B83F09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墓地の名称</w:t>
            </w:r>
          </w:p>
        </w:tc>
        <w:tc>
          <w:tcPr>
            <w:tcW w:w="6267" w:type="dxa"/>
            <w:gridSpan w:val="3"/>
            <w:vAlign w:val="center"/>
          </w:tcPr>
          <w:p w14:paraId="4B56F870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24F1" w:rsidRPr="005F30D1" w14:paraId="5D05796F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38" w:type="dxa"/>
            <w:vAlign w:val="center"/>
          </w:tcPr>
          <w:p w14:paraId="3E7FC828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区画番号</w:t>
            </w:r>
          </w:p>
        </w:tc>
        <w:tc>
          <w:tcPr>
            <w:tcW w:w="6267" w:type="dxa"/>
            <w:gridSpan w:val="3"/>
            <w:vAlign w:val="center"/>
          </w:tcPr>
          <w:p w14:paraId="472E79DA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24F1" w:rsidRPr="005F30D1" w14:paraId="55A82427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38" w:type="dxa"/>
            <w:vAlign w:val="center"/>
          </w:tcPr>
          <w:p w14:paraId="36107DFA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267" w:type="dxa"/>
            <w:gridSpan w:val="3"/>
            <w:vAlign w:val="center"/>
          </w:tcPr>
          <w:p w14:paraId="31BDB3D1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1024F1" w:rsidRPr="005F30D1" w14:paraId="490E8FD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38" w:type="dxa"/>
            <w:vAlign w:val="center"/>
          </w:tcPr>
          <w:p w14:paraId="2E7FD418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267" w:type="dxa"/>
            <w:gridSpan w:val="3"/>
            <w:vAlign w:val="center"/>
          </w:tcPr>
          <w:p w14:paraId="78F87415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年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月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日から</w:t>
            </w:r>
          </w:p>
          <w:p w14:paraId="6E8A41E3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年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月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1024F1" w:rsidRPr="005F30D1" w14:paraId="5308D592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38" w:type="dxa"/>
            <w:vAlign w:val="center"/>
          </w:tcPr>
          <w:p w14:paraId="4EB0CDA6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行為承認年月日</w:t>
            </w:r>
          </w:p>
        </w:tc>
        <w:tc>
          <w:tcPr>
            <w:tcW w:w="6267" w:type="dxa"/>
            <w:gridSpan w:val="3"/>
            <w:vAlign w:val="center"/>
          </w:tcPr>
          <w:p w14:paraId="6FCE2907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　年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月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024F1" w:rsidRPr="005F30D1" w14:paraId="3CD4C9FB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38" w:type="dxa"/>
            <w:vAlign w:val="center"/>
          </w:tcPr>
          <w:p w14:paraId="14F62EC3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工事完成年月日</w:t>
            </w:r>
          </w:p>
        </w:tc>
        <w:tc>
          <w:tcPr>
            <w:tcW w:w="6267" w:type="dxa"/>
            <w:gridSpan w:val="3"/>
            <w:vAlign w:val="center"/>
          </w:tcPr>
          <w:p w14:paraId="436CB7D2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　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年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月　</w:t>
            </w:r>
            <w:r w:rsidR="005F30D1">
              <w:rPr>
                <w:rFonts w:hint="eastAsia"/>
                <w:sz w:val="24"/>
                <w:szCs w:val="24"/>
              </w:rPr>
              <w:t xml:space="preserve">　</w:t>
            </w:r>
            <w:r w:rsidRPr="005F30D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024F1" w:rsidRPr="005F30D1" w14:paraId="5A44DCBA" w14:textId="77777777" w:rsidTr="005F30D1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2238" w:type="dxa"/>
            <w:vAlign w:val="center"/>
          </w:tcPr>
          <w:p w14:paraId="4A558217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工事の概要</w:t>
            </w:r>
          </w:p>
        </w:tc>
        <w:tc>
          <w:tcPr>
            <w:tcW w:w="6267" w:type="dxa"/>
            <w:gridSpan w:val="3"/>
            <w:vAlign w:val="center"/>
          </w:tcPr>
          <w:p w14:paraId="4D6C9960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24F1" w:rsidRPr="005F30D1" w14:paraId="0D2EEAAC" w14:textId="77777777" w:rsidTr="005F30D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37" w:type="dxa"/>
            <w:gridSpan w:val="2"/>
            <w:tcBorders>
              <w:left w:val="nil"/>
              <w:bottom w:val="nil"/>
            </w:tcBorders>
            <w:vAlign w:val="center"/>
          </w:tcPr>
          <w:p w14:paraId="1ED4B825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61A91E7C" w14:textId="77777777" w:rsidR="005F30D1" w:rsidRDefault="005F30D1" w:rsidP="005F30D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管理人</w:t>
            </w:r>
          </w:p>
          <w:p w14:paraId="300359FB" w14:textId="77777777" w:rsidR="001024F1" w:rsidRPr="005F30D1" w:rsidRDefault="001024F1" w:rsidP="005F30D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>確認印</w:t>
            </w:r>
          </w:p>
        </w:tc>
        <w:tc>
          <w:tcPr>
            <w:tcW w:w="1275" w:type="dxa"/>
            <w:vAlign w:val="center"/>
          </w:tcPr>
          <w:p w14:paraId="0B9FD159" w14:textId="77777777" w:rsidR="001024F1" w:rsidRPr="005F30D1" w:rsidRDefault="001024F1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5F30D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BED89D2" w14:textId="77777777" w:rsidR="001024F1" w:rsidRDefault="001024F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2"/>
        <w:gridCol w:w="1072"/>
        <w:gridCol w:w="5156"/>
      </w:tblGrid>
      <w:tr w:rsidR="005F30D1" w:rsidRPr="00CE72ED" w14:paraId="4D00395C" w14:textId="77777777" w:rsidTr="008C731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9" w:type="dxa"/>
          </w:tcPr>
          <w:p w14:paraId="42CD261D" w14:textId="77777777" w:rsidR="005F30D1" w:rsidRPr="00CE72ED" w:rsidRDefault="005F30D1" w:rsidP="008C731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79" w:type="dxa"/>
          </w:tcPr>
          <w:p w14:paraId="533C04CB" w14:textId="77777777" w:rsidR="005F30D1" w:rsidRPr="00CE72ED" w:rsidRDefault="005F30D1" w:rsidP="008C731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主査</w:t>
            </w:r>
          </w:p>
        </w:tc>
        <w:tc>
          <w:tcPr>
            <w:tcW w:w="1079" w:type="dxa"/>
          </w:tcPr>
          <w:p w14:paraId="4090CCEB" w14:textId="77777777" w:rsidR="005F30D1" w:rsidRPr="00CE72ED" w:rsidRDefault="005F30D1" w:rsidP="008C731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係</w:t>
            </w:r>
          </w:p>
        </w:tc>
        <w:tc>
          <w:tcPr>
            <w:tcW w:w="5208" w:type="dxa"/>
            <w:vMerge w:val="restart"/>
            <w:vAlign w:val="center"/>
          </w:tcPr>
          <w:p w14:paraId="0E121FCD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上記のとおり</w:t>
            </w:r>
            <w:r>
              <w:rPr>
                <w:rFonts w:hAnsi="ＭＳ 明朝" w:hint="eastAsia"/>
                <w:sz w:val="24"/>
                <w:szCs w:val="24"/>
              </w:rPr>
              <w:t>受理</w:t>
            </w:r>
            <w:r w:rsidRPr="00CE72ED">
              <w:rPr>
                <w:rFonts w:hAnsi="ＭＳ 明朝" w:hint="eastAsia"/>
                <w:sz w:val="24"/>
                <w:szCs w:val="24"/>
              </w:rPr>
              <w:t>したい。</w:t>
            </w:r>
          </w:p>
          <w:p w14:paraId="685AB970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起案　　令和　　　年　　　月　　　日</w:t>
            </w:r>
          </w:p>
          <w:p w14:paraId="7B88DFD7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CE72ED">
              <w:rPr>
                <w:rFonts w:hAnsi="ＭＳ 明朝" w:hint="eastAsia"/>
                <w:sz w:val="24"/>
                <w:szCs w:val="24"/>
              </w:rPr>
              <w:t>決裁　　令和　　　年　　　月　　　日</w:t>
            </w:r>
          </w:p>
        </w:tc>
      </w:tr>
      <w:tr w:rsidR="005F30D1" w:rsidRPr="00CE72ED" w14:paraId="5D10ECF1" w14:textId="77777777" w:rsidTr="005F30D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079" w:type="dxa"/>
          </w:tcPr>
          <w:p w14:paraId="1CA55AD0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E998F9E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42760C3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08" w:type="dxa"/>
            <w:vMerge/>
          </w:tcPr>
          <w:p w14:paraId="65B7F3CD" w14:textId="77777777" w:rsidR="005F30D1" w:rsidRPr="00CE72ED" w:rsidRDefault="005F30D1" w:rsidP="008C731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6D5EC1D9" w14:textId="77777777" w:rsidR="005F30D1" w:rsidRPr="005F30D1" w:rsidRDefault="005F30D1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F30D1" w:rsidRPr="005F30D1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39CE" w14:textId="77777777" w:rsidR="008A1889" w:rsidRDefault="008A18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91AB70" w14:textId="77777777" w:rsidR="008A1889" w:rsidRDefault="008A18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752D" w14:textId="77777777" w:rsidR="001024F1" w:rsidRDefault="001024F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9C0A" w14:textId="77777777" w:rsidR="008A1889" w:rsidRDefault="008A18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24338E" w14:textId="77777777" w:rsidR="008A1889" w:rsidRDefault="008A18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5669" w14:textId="77777777" w:rsidR="001024F1" w:rsidRDefault="001024F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1"/>
    <w:rsid w:val="001024F1"/>
    <w:rsid w:val="005F30D1"/>
    <w:rsid w:val="007D60E0"/>
    <w:rsid w:val="008173BD"/>
    <w:rsid w:val="008A1889"/>
    <w:rsid w:val="008C731B"/>
    <w:rsid w:val="008F2A63"/>
    <w:rsid w:val="009648E5"/>
    <w:rsid w:val="00CE72ED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4D45C"/>
  <w14:defaultImageDpi w14:val="0"/>
  <w15:docId w15:val="{C7D5B5CE-F7EE-4080-97B4-0C4732B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60</Words>
  <Characters>346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405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本田　侑乃</cp:lastModifiedBy>
  <cp:revision>2</cp:revision>
  <cp:lastPrinted>2022-03-18T05:18:00Z</cp:lastPrinted>
  <dcterms:created xsi:type="dcterms:W3CDTF">2022-07-20T06:33:00Z</dcterms:created>
  <dcterms:modified xsi:type="dcterms:W3CDTF">2022-07-20T06:33:00Z</dcterms:modified>
  <cp:category>_x000d_</cp:category>
</cp:coreProperties>
</file>