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7E67" w14:textId="77777777" w:rsidR="00F36360" w:rsidRPr="004E6D17" w:rsidRDefault="004E6D1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4E6D17">
        <w:rPr>
          <w:rFonts w:hint="eastAsia"/>
          <w:sz w:val="24"/>
          <w:szCs w:val="24"/>
        </w:rPr>
        <w:t>別記第６号様式（第６条関係）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4029"/>
        <w:gridCol w:w="1119"/>
        <w:gridCol w:w="1119"/>
      </w:tblGrid>
      <w:tr w:rsidR="00F36360" w:rsidRPr="004E6D17" w14:paraId="2FD51202" w14:textId="7777777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8505" w:type="dxa"/>
            <w:gridSpan w:val="4"/>
            <w:vAlign w:val="center"/>
          </w:tcPr>
          <w:p w14:paraId="48430298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pacing w:val="53"/>
                <w:sz w:val="24"/>
                <w:szCs w:val="24"/>
              </w:rPr>
              <w:t>函館市墓地返還届出</w:t>
            </w:r>
            <w:r w:rsidRPr="004E6D17">
              <w:rPr>
                <w:rFonts w:hint="eastAsia"/>
                <w:sz w:val="24"/>
                <w:szCs w:val="24"/>
              </w:rPr>
              <w:t>書</w:t>
            </w:r>
          </w:p>
          <w:p w14:paraId="4DC75E81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74815A2B" w14:textId="77777777" w:rsidR="00F36360" w:rsidRPr="004E6D17" w:rsidRDefault="004E6D17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F36360" w:rsidRPr="004E6D17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6360" w:rsidRPr="004E6D17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6360" w:rsidRPr="004E6D17">
              <w:rPr>
                <w:rFonts w:hint="eastAsia"/>
                <w:sz w:val="24"/>
                <w:szCs w:val="24"/>
              </w:rPr>
              <w:t xml:space="preserve">　日　</w:t>
            </w:r>
          </w:p>
          <w:p w14:paraId="216D25A0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7349244B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函館市長　様</w:t>
            </w:r>
          </w:p>
          <w:p w14:paraId="580241CA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69A2B5A0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住所　　　　　</w:t>
            </w:r>
            <w:r w:rsidR="004E6D17">
              <w:rPr>
                <w:rFonts w:hint="eastAsia"/>
                <w:sz w:val="24"/>
                <w:szCs w:val="24"/>
              </w:rPr>
              <w:t xml:space="preserve">　　　　</w:t>
            </w:r>
            <w:r w:rsidRPr="004E6D17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221EB3C3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届出者　氏名　　</w:t>
            </w:r>
            <w:r w:rsidR="004E6D17">
              <w:rPr>
                <w:rFonts w:hint="eastAsia"/>
                <w:sz w:val="24"/>
                <w:szCs w:val="24"/>
              </w:rPr>
              <w:t xml:space="preserve">　　　　</w:t>
            </w:r>
            <w:r w:rsidRPr="004E6D17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170D85">
              <w:rPr>
                <w:rFonts w:hint="eastAsia"/>
                <w:sz w:val="24"/>
                <w:szCs w:val="24"/>
              </w:rPr>
              <w:t xml:space="preserve">　</w:t>
            </w:r>
            <w:r w:rsidRPr="004E6D1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EE30441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電話　　</w:t>
            </w:r>
            <w:r w:rsidR="004E6D17">
              <w:rPr>
                <w:rFonts w:hint="eastAsia"/>
                <w:sz w:val="24"/>
                <w:szCs w:val="24"/>
              </w:rPr>
              <w:t xml:space="preserve">　　</w:t>
            </w:r>
            <w:r w:rsidRPr="004E6D17">
              <w:rPr>
                <w:rFonts w:hint="eastAsia"/>
                <w:sz w:val="24"/>
                <w:szCs w:val="24"/>
              </w:rPr>
              <w:t xml:space="preserve">　　局　　</w:t>
            </w:r>
            <w:r w:rsidR="004E6D17">
              <w:rPr>
                <w:rFonts w:hint="eastAsia"/>
                <w:sz w:val="24"/>
                <w:szCs w:val="24"/>
              </w:rPr>
              <w:t xml:space="preserve">　　</w:t>
            </w:r>
            <w:r w:rsidRPr="004E6D17">
              <w:rPr>
                <w:rFonts w:hint="eastAsia"/>
                <w:sz w:val="24"/>
                <w:szCs w:val="24"/>
              </w:rPr>
              <w:t xml:space="preserve">　　番　</w:t>
            </w:r>
          </w:p>
          <w:p w14:paraId="3626DEDF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0C40DFC4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spacing w:after="65" w:line="340" w:lineRule="exact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次のとおり墓地を返還したいので届け出ます。</w:t>
            </w:r>
          </w:p>
        </w:tc>
      </w:tr>
      <w:tr w:rsidR="00F36360" w:rsidRPr="004E6D17" w14:paraId="23153E1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1C20AC39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pacing w:val="22"/>
                <w:sz w:val="24"/>
                <w:szCs w:val="24"/>
              </w:rPr>
              <w:t>使用許可の年月</w:t>
            </w:r>
            <w:r w:rsidRPr="004E6D17">
              <w:rPr>
                <w:rFonts w:hint="eastAsia"/>
                <w:sz w:val="24"/>
                <w:szCs w:val="24"/>
              </w:rPr>
              <w:t>日および許可番号</w:t>
            </w:r>
          </w:p>
        </w:tc>
        <w:tc>
          <w:tcPr>
            <w:tcW w:w="6267" w:type="dxa"/>
            <w:gridSpan w:val="3"/>
            <w:vAlign w:val="center"/>
          </w:tcPr>
          <w:p w14:paraId="2C7BC3DA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　　</w:t>
            </w:r>
            <w:r w:rsidR="004E6D17">
              <w:rPr>
                <w:rFonts w:hint="eastAsia"/>
                <w:sz w:val="24"/>
                <w:szCs w:val="24"/>
              </w:rPr>
              <w:t xml:space="preserve">　</w:t>
            </w:r>
            <w:r w:rsidRPr="004E6D17">
              <w:rPr>
                <w:rFonts w:hint="eastAsia"/>
                <w:sz w:val="24"/>
                <w:szCs w:val="24"/>
              </w:rPr>
              <w:t xml:space="preserve">　年　　　月　　　日　　第　　</w:t>
            </w:r>
            <w:r w:rsidR="004E6D17">
              <w:rPr>
                <w:rFonts w:hint="eastAsia"/>
                <w:sz w:val="24"/>
                <w:szCs w:val="24"/>
              </w:rPr>
              <w:t xml:space="preserve">　</w:t>
            </w:r>
            <w:r w:rsidRPr="004E6D17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F36360" w:rsidRPr="004E6D17" w14:paraId="55ACBEA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00FACAAD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>墓地の名称</w:t>
            </w:r>
          </w:p>
        </w:tc>
        <w:tc>
          <w:tcPr>
            <w:tcW w:w="6267" w:type="dxa"/>
            <w:gridSpan w:val="3"/>
            <w:vAlign w:val="center"/>
          </w:tcPr>
          <w:p w14:paraId="303E00AD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6360" w:rsidRPr="004E6D17" w14:paraId="3F2B057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5F1B98F2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>区画番号</w:t>
            </w:r>
          </w:p>
        </w:tc>
        <w:tc>
          <w:tcPr>
            <w:tcW w:w="6267" w:type="dxa"/>
            <w:gridSpan w:val="3"/>
            <w:vAlign w:val="center"/>
          </w:tcPr>
          <w:p w14:paraId="40C776F2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6360" w:rsidRPr="004E6D17" w14:paraId="5F86A8C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707E9BF8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267" w:type="dxa"/>
            <w:gridSpan w:val="3"/>
            <w:vAlign w:val="center"/>
          </w:tcPr>
          <w:p w14:paraId="44327A32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　　　　　　　　　平方メートル</w:t>
            </w:r>
          </w:p>
        </w:tc>
      </w:tr>
      <w:tr w:rsidR="00F36360" w:rsidRPr="004E6D17" w14:paraId="5EAD526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4C06BC1B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>返還年月日</w:t>
            </w:r>
          </w:p>
        </w:tc>
        <w:tc>
          <w:tcPr>
            <w:tcW w:w="6267" w:type="dxa"/>
            <w:gridSpan w:val="3"/>
            <w:vAlign w:val="center"/>
          </w:tcPr>
          <w:p w14:paraId="396B2669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　</w:t>
            </w:r>
            <w:r w:rsidR="004E6D17">
              <w:rPr>
                <w:rFonts w:hint="eastAsia"/>
                <w:sz w:val="24"/>
                <w:szCs w:val="24"/>
              </w:rPr>
              <w:t xml:space="preserve">　</w:t>
            </w:r>
            <w:r w:rsidRPr="004E6D17">
              <w:rPr>
                <w:rFonts w:hint="eastAsia"/>
                <w:sz w:val="24"/>
                <w:szCs w:val="24"/>
              </w:rPr>
              <w:t xml:space="preserve">　　年　</w:t>
            </w:r>
            <w:r w:rsidR="004E6D17">
              <w:rPr>
                <w:rFonts w:hint="eastAsia"/>
                <w:sz w:val="24"/>
                <w:szCs w:val="24"/>
              </w:rPr>
              <w:t xml:space="preserve">　</w:t>
            </w:r>
            <w:r w:rsidRPr="004E6D17">
              <w:rPr>
                <w:rFonts w:hint="eastAsia"/>
                <w:sz w:val="24"/>
                <w:szCs w:val="24"/>
              </w:rPr>
              <w:t xml:space="preserve">　月　</w:t>
            </w:r>
            <w:r w:rsidR="004E6D17">
              <w:rPr>
                <w:rFonts w:hint="eastAsia"/>
                <w:sz w:val="24"/>
                <w:szCs w:val="24"/>
              </w:rPr>
              <w:t xml:space="preserve">　</w:t>
            </w:r>
            <w:r w:rsidRPr="004E6D1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F36360" w:rsidRPr="004E6D17" w14:paraId="57536FDF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238" w:type="dxa"/>
            <w:vAlign w:val="center"/>
          </w:tcPr>
          <w:p w14:paraId="3A3E0A9C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>返還理由</w:t>
            </w:r>
          </w:p>
        </w:tc>
        <w:tc>
          <w:tcPr>
            <w:tcW w:w="6267" w:type="dxa"/>
            <w:gridSpan w:val="3"/>
            <w:vAlign w:val="center"/>
          </w:tcPr>
          <w:p w14:paraId="7929E56D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6360" w:rsidRPr="004E6D17" w14:paraId="1E9B6447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238" w:type="dxa"/>
            <w:vAlign w:val="center"/>
          </w:tcPr>
          <w:p w14:paraId="36F79FCB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pacing w:val="22"/>
                <w:sz w:val="24"/>
                <w:szCs w:val="24"/>
              </w:rPr>
              <w:t>墓標等の撤去等</w:t>
            </w:r>
            <w:r w:rsidRPr="004E6D17"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4029" w:type="dxa"/>
            <w:vAlign w:val="center"/>
          </w:tcPr>
          <w:p w14:paraId="54BA0A28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14:paraId="00249174" w14:textId="77777777" w:rsidR="004E6D17" w:rsidRDefault="004E6D1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管理人</w:t>
            </w:r>
          </w:p>
          <w:p w14:paraId="15ECB85B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>確認印</w:t>
            </w:r>
          </w:p>
        </w:tc>
        <w:tc>
          <w:tcPr>
            <w:tcW w:w="1119" w:type="dxa"/>
            <w:vAlign w:val="center"/>
          </w:tcPr>
          <w:p w14:paraId="35692ACA" w14:textId="77777777" w:rsidR="00F36360" w:rsidRPr="004E6D17" w:rsidRDefault="00F363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E6D1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A62BC21" w14:textId="77777777" w:rsidR="00F36360" w:rsidRPr="004E6D17" w:rsidRDefault="00F36360">
      <w:pPr>
        <w:wordWrap w:val="0"/>
        <w:overflowPunct w:val="0"/>
        <w:autoSpaceDE w:val="0"/>
        <w:autoSpaceDN w:val="0"/>
        <w:spacing w:before="60"/>
        <w:rPr>
          <w:rFonts w:cs="Times New Roman"/>
          <w:sz w:val="24"/>
          <w:szCs w:val="24"/>
        </w:rPr>
      </w:pPr>
      <w:r w:rsidRPr="004E6D17">
        <w:rPr>
          <w:rFonts w:hint="eastAsia"/>
          <w:sz w:val="24"/>
          <w:szCs w:val="24"/>
        </w:rPr>
        <w:t>添付書類</w:t>
      </w:r>
    </w:p>
    <w:p w14:paraId="48D80AA4" w14:textId="77777777" w:rsidR="00F36360" w:rsidRPr="004E6D17" w:rsidRDefault="00F36360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4E6D17">
        <w:rPr>
          <w:rFonts w:hint="eastAsia"/>
          <w:sz w:val="24"/>
          <w:szCs w:val="24"/>
        </w:rPr>
        <w:t xml:space="preserve">　墓地使用許可証</w:t>
      </w:r>
    </w:p>
    <w:p w14:paraId="231D0873" w14:textId="77777777" w:rsidR="004E6D17" w:rsidRDefault="004E6D17" w:rsidP="004E6D17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2"/>
        <w:gridCol w:w="1072"/>
        <w:gridCol w:w="5156"/>
      </w:tblGrid>
      <w:tr w:rsidR="004E6D17" w14:paraId="46E2A456" w14:textId="77777777" w:rsidTr="001674BE">
        <w:trPr>
          <w:trHeight w:val="360"/>
        </w:trPr>
        <w:tc>
          <w:tcPr>
            <w:tcW w:w="1079" w:type="dxa"/>
            <w:hideMark/>
          </w:tcPr>
          <w:p w14:paraId="2BD9F992" w14:textId="77777777" w:rsidR="004E6D17" w:rsidRDefault="004E6D1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79" w:type="dxa"/>
            <w:hideMark/>
          </w:tcPr>
          <w:p w14:paraId="64482F0D" w14:textId="77777777" w:rsidR="004E6D17" w:rsidRDefault="004E6D1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主査</w:t>
            </w:r>
          </w:p>
        </w:tc>
        <w:tc>
          <w:tcPr>
            <w:tcW w:w="1079" w:type="dxa"/>
            <w:hideMark/>
          </w:tcPr>
          <w:p w14:paraId="4041FDD5" w14:textId="77777777" w:rsidR="004E6D17" w:rsidRDefault="004E6D1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係</w:t>
            </w:r>
          </w:p>
        </w:tc>
        <w:tc>
          <w:tcPr>
            <w:tcW w:w="5208" w:type="dxa"/>
            <w:vMerge w:val="restart"/>
            <w:vAlign w:val="center"/>
            <w:hideMark/>
          </w:tcPr>
          <w:p w14:paraId="3EB3B4BD" w14:textId="77777777" w:rsidR="004E6D17" w:rsidRDefault="004E6D1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上記のとおり受理したい。</w:t>
            </w:r>
          </w:p>
          <w:p w14:paraId="0F2980C4" w14:textId="77777777" w:rsidR="004E6D17" w:rsidRDefault="004E6D1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起案　　令和　　　年　　　月　　　日</w:t>
            </w:r>
          </w:p>
          <w:p w14:paraId="463DAB55" w14:textId="77777777" w:rsidR="004E6D17" w:rsidRDefault="004E6D1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決裁　　令和　　　年　　　月　　　日</w:t>
            </w:r>
          </w:p>
        </w:tc>
      </w:tr>
      <w:tr w:rsidR="004E6D17" w14:paraId="075B17F3" w14:textId="77777777" w:rsidTr="004E6D17">
        <w:trPr>
          <w:trHeight w:val="1034"/>
        </w:trPr>
        <w:tc>
          <w:tcPr>
            <w:tcW w:w="1079" w:type="dxa"/>
          </w:tcPr>
          <w:p w14:paraId="7FC74384" w14:textId="77777777" w:rsidR="004E6D17" w:rsidRDefault="004E6D17" w:rsidP="004E6D1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A761BB6" w14:textId="77777777" w:rsidR="004E6D17" w:rsidRDefault="004E6D17" w:rsidP="004E6D1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011D93A" w14:textId="77777777" w:rsidR="004E6D17" w:rsidRDefault="004E6D17" w:rsidP="004E6D1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08" w:type="dxa"/>
            <w:vMerge/>
            <w:vAlign w:val="center"/>
          </w:tcPr>
          <w:p w14:paraId="07C7642F" w14:textId="77777777" w:rsidR="004E6D17" w:rsidRDefault="004E6D1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14:paraId="4CB27395" w14:textId="77777777" w:rsidR="004E6D17" w:rsidRPr="004E6D17" w:rsidRDefault="004E6D17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4E6D17" w:rsidRPr="004E6D17">
      <w:headerReference w:type="default" r:id="rId7"/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5314" w14:textId="77777777" w:rsidR="008205C4" w:rsidRDefault="008205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B0C2CA" w14:textId="77777777" w:rsidR="008205C4" w:rsidRDefault="008205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B5F" w14:textId="77777777" w:rsidR="00F36360" w:rsidRDefault="00F3636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FEB5" w14:textId="77777777" w:rsidR="008205C4" w:rsidRDefault="008205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81C160" w14:textId="77777777" w:rsidR="008205C4" w:rsidRDefault="008205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40A" w14:textId="77777777" w:rsidR="00F36360" w:rsidRDefault="00F3636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60"/>
    <w:rsid w:val="001674BE"/>
    <w:rsid w:val="00170D85"/>
    <w:rsid w:val="001B538D"/>
    <w:rsid w:val="004E6D17"/>
    <w:rsid w:val="00815332"/>
    <w:rsid w:val="008205C4"/>
    <w:rsid w:val="00DC5A8F"/>
    <w:rsid w:val="00F36360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D4EC4"/>
  <w14:defaultImageDpi w14:val="0"/>
  <w15:docId w15:val="{A38833F6-7FE1-4B72-B74D-9A4CDC99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F2EB-CDDD-4790-A2D2-900398A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52</Words>
  <Characters>298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本田　侑乃</cp:lastModifiedBy>
  <cp:revision>2</cp:revision>
  <cp:lastPrinted>2022-03-18T05:25:00Z</cp:lastPrinted>
  <dcterms:created xsi:type="dcterms:W3CDTF">2022-07-20T06:34:00Z</dcterms:created>
  <dcterms:modified xsi:type="dcterms:W3CDTF">2022-07-20T06:34:00Z</dcterms:modified>
  <cp:category>_x000d_</cp:category>
</cp:coreProperties>
</file>