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C7" w:rsidRPr="00A857B7" w:rsidRDefault="005237C7" w:rsidP="00A857B7">
      <w:pPr>
        <w:spacing w:line="290" w:lineRule="exact"/>
        <w:ind w:firstLineChars="100" w:firstLine="253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A857B7">
        <w:rPr>
          <w:rFonts w:ascii="ＭＳ 明朝" w:hAnsi="ＭＳ 明朝" w:hint="eastAsia"/>
          <w:sz w:val="21"/>
          <w:szCs w:val="21"/>
        </w:rPr>
        <w:t>別記</w:t>
      </w:r>
      <w:r w:rsidRPr="00193023">
        <w:rPr>
          <w:sz w:val="21"/>
          <w:szCs w:val="21"/>
        </w:rPr>
        <w:t>第</w:t>
      </w:r>
      <w:r w:rsidR="003C5373">
        <w:rPr>
          <w:rFonts w:hint="eastAsia"/>
          <w:sz w:val="21"/>
          <w:szCs w:val="21"/>
        </w:rPr>
        <w:t>２</w:t>
      </w:r>
      <w:r w:rsidRPr="00193023">
        <w:rPr>
          <w:sz w:val="21"/>
          <w:szCs w:val="21"/>
        </w:rPr>
        <w:t>号様式（第</w:t>
      </w:r>
      <w:r w:rsidR="003C5373">
        <w:rPr>
          <w:rFonts w:hint="eastAsia"/>
          <w:sz w:val="21"/>
          <w:szCs w:val="21"/>
        </w:rPr>
        <w:t>８</w:t>
      </w:r>
      <w:r w:rsidRPr="00193023">
        <w:rPr>
          <w:sz w:val="21"/>
          <w:szCs w:val="21"/>
        </w:rPr>
        <w:t>条</w:t>
      </w:r>
      <w:r w:rsidR="00193023" w:rsidRPr="00193023">
        <w:rPr>
          <w:rFonts w:hint="eastAsia"/>
          <w:sz w:val="21"/>
          <w:szCs w:val="21"/>
        </w:rPr>
        <w:t>関係</w:t>
      </w:r>
      <w:r w:rsidRPr="00193023">
        <w:rPr>
          <w:sz w:val="21"/>
          <w:szCs w:val="21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5237C7" w:rsidTr="00A857B7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37C7" w:rsidRPr="00A857B7" w:rsidRDefault="005237C7" w:rsidP="00EF4213">
            <w:pPr>
              <w:rPr>
                <w:sz w:val="28"/>
                <w:szCs w:val="28"/>
              </w:rPr>
            </w:pPr>
          </w:p>
          <w:p w:rsidR="00193023" w:rsidRPr="00A857B7" w:rsidRDefault="00193023" w:rsidP="00EF4213">
            <w:pPr>
              <w:spacing w:line="290" w:lineRule="exact"/>
              <w:jc w:val="center"/>
              <w:rPr>
                <w:sz w:val="22"/>
                <w:szCs w:val="28"/>
              </w:rPr>
            </w:pPr>
            <w:r w:rsidRPr="00A857B7">
              <w:rPr>
                <w:rFonts w:hint="eastAsia"/>
                <w:sz w:val="22"/>
                <w:szCs w:val="28"/>
              </w:rPr>
              <w:t xml:space="preserve">　　</w:t>
            </w:r>
            <w:r w:rsidR="005237C7" w:rsidRPr="00A857B7">
              <w:rPr>
                <w:sz w:val="22"/>
                <w:szCs w:val="28"/>
              </w:rPr>
              <w:t xml:space="preserve">　　年度　</w:t>
            </w:r>
            <w:r w:rsidRPr="00A857B7">
              <w:rPr>
                <w:rFonts w:hint="eastAsia"/>
                <w:sz w:val="22"/>
                <w:szCs w:val="28"/>
              </w:rPr>
              <w:t>ユニバーサルデザインタクシー購入費補助金</w:t>
            </w:r>
          </w:p>
          <w:p w:rsidR="005237C7" w:rsidRPr="00A857B7" w:rsidRDefault="00193023" w:rsidP="00EF4213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A857B7">
              <w:rPr>
                <w:rFonts w:hint="eastAsia"/>
                <w:sz w:val="22"/>
                <w:szCs w:val="28"/>
              </w:rPr>
              <w:t>交付申請書</w:t>
            </w:r>
            <w:r w:rsidRPr="00A857B7">
              <w:rPr>
                <w:rFonts w:hint="eastAsia"/>
                <w:sz w:val="22"/>
                <w:szCs w:val="28"/>
              </w:rPr>
              <w:t xml:space="preserve"> </w:t>
            </w:r>
            <w:r w:rsidRPr="00A857B7">
              <w:rPr>
                <w:rFonts w:hint="eastAsia"/>
                <w:sz w:val="22"/>
                <w:szCs w:val="28"/>
              </w:rPr>
              <w:t>兼</w:t>
            </w:r>
            <w:r w:rsidRPr="00A857B7">
              <w:rPr>
                <w:rFonts w:hint="eastAsia"/>
                <w:sz w:val="22"/>
                <w:szCs w:val="28"/>
              </w:rPr>
              <w:t xml:space="preserve"> </w:t>
            </w:r>
            <w:r w:rsidRPr="00A857B7">
              <w:rPr>
                <w:rFonts w:hint="eastAsia"/>
                <w:sz w:val="22"/>
                <w:szCs w:val="28"/>
              </w:rPr>
              <w:t>実績報告書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rFonts w:hint="eastAsia"/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　　　　　　　　　　　　　　　　　　　　　　年　　月　　日</w:t>
            </w:r>
            <w:r w:rsidR="00193023" w:rsidRPr="00A857B7">
              <w:rPr>
                <w:rFonts w:hint="eastAsia"/>
                <w:sz w:val="22"/>
                <w:szCs w:val="28"/>
              </w:rPr>
              <w:t xml:space="preserve">　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函館市長　様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rFonts w:hint="eastAsia"/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　　　　　　　　　　住</w:t>
            </w:r>
            <w:r w:rsidR="00193023">
              <w:rPr>
                <w:rFonts w:hint="eastAsia"/>
                <w:sz w:val="22"/>
                <w:szCs w:val="28"/>
              </w:rPr>
              <w:t xml:space="preserve">　</w:t>
            </w:r>
            <w:r w:rsidRPr="00A857B7">
              <w:rPr>
                <w:sz w:val="22"/>
                <w:szCs w:val="28"/>
              </w:rPr>
              <w:t>所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　　　　　</w:t>
            </w: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　　　　　申請者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　　　　　　　　　</w:t>
            </w: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>氏名または団体名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5237C7" w:rsidRPr="00A857B7" w:rsidRDefault="005237C7" w:rsidP="00A857B7">
            <w:pPr>
              <w:wordWrap w:val="0"/>
              <w:spacing w:line="290" w:lineRule="exact"/>
              <w:jc w:val="right"/>
              <w:rPr>
                <w:rFonts w:hint="eastAsia"/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>および代表者氏名</w:t>
            </w:r>
            <w:r w:rsidR="00193023"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</w:t>
            </w:r>
            <w:r w:rsidR="00193023">
              <w:rPr>
                <w:rFonts w:hint="eastAsia"/>
                <w:sz w:val="22"/>
                <w:szCs w:val="28"/>
              </w:rPr>
              <w:t>標記の</w:t>
            </w:r>
            <w:r w:rsidRPr="00A857B7">
              <w:rPr>
                <w:sz w:val="22"/>
                <w:szCs w:val="28"/>
              </w:rPr>
              <w:t>補助事業に関し，補助金等の交付を受けたいので，</w:t>
            </w:r>
            <w:r w:rsidR="00193023">
              <w:rPr>
                <w:rFonts w:hint="eastAsia"/>
                <w:sz w:val="22"/>
                <w:szCs w:val="28"/>
              </w:rPr>
              <w:t>ユニバーサルデザインタクシー購入費補助金交付要綱</w:t>
            </w:r>
            <w:r w:rsidRPr="00A857B7">
              <w:rPr>
                <w:sz w:val="22"/>
                <w:szCs w:val="28"/>
              </w:rPr>
              <w:t>第</w:t>
            </w:r>
            <w:r w:rsidR="00AC61FB">
              <w:rPr>
                <w:rFonts w:hint="eastAsia"/>
                <w:sz w:val="22"/>
                <w:szCs w:val="28"/>
              </w:rPr>
              <w:t>８</w:t>
            </w:r>
            <w:r w:rsidRPr="00A857B7">
              <w:rPr>
                <w:sz w:val="22"/>
                <w:szCs w:val="28"/>
              </w:rPr>
              <w:t>条の規定により，関係書類を添えて申請します。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spacing w:line="290" w:lineRule="exact"/>
              <w:jc w:val="center"/>
              <w:rPr>
                <w:rFonts w:hint="eastAsia"/>
                <w:sz w:val="22"/>
                <w:szCs w:val="28"/>
              </w:rPr>
            </w:pPr>
            <w:r w:rsidRPr="00A857B7">
              <w:rPr>
                <w:sz w:val="22"/>
                <w:szCs w:val="28"/>
              </w:rPr>
              <w:t>記</w:t>
            </w:r>
          </w:p>
          <w:p w:rsidR="005237C7" w:rsidRPr="00A857B7" w:rsidRDefault="005237C7" w:rsidP="00EF4213">
            <w:pPr>
              <w:spacing w:line="290" w:lineRule="exact"/>
              <w:rPr>
                <w:sz w:val="22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</w:t>
            </w:r>
          </w:p>
          <w:p w:rsidR="005237C7" w:rsidRDefault="005237C7" w:rsidP="00EF4213">
            <w:pPr>
              <w:spacing w:line="290" w:lineRule="exact"/>
              <w:ind w:firstLineChars="100" w:firstLine="263"/>
              <w:rPr>
                <w:sz w:val="22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１　</w:t>
            </w:r>
            <w:r w:rsidR="003D3C91">
              <w:rPr>
                <w:rFonts w:hint="eastAsia"/>
                <w:sz w:val="22"/>
                <w:szCs w:val="28"/>
              </w:rPr>
              <w:t>導入車両および台数</w:t>
            </w:r>
          </w:p>
          <w:p w:rsidR="00EC1F79" w:rsidRDefault="00EC1F79" w:rsidP="00EC1F79">
            <w:pPr>
              <w:spacing w:line="290" w:lineRule="exact"/>
              <w:rPr>
                <w:sz w:val="22"/>
                <w:szCs w:val="28"/>
              </w:rPr>
            </w:pPr>
          </w:p>
          <w:p w:rsidR="00EC1F79" w:rsidRDefault="00EC1F79" w:rsidP="00EC1F79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車　種：</w:t>
            </w:r>
          </w:p>
          <w:p w:rsidR="00EC1F79" w:rsidRDefault="00EC1F79" w:rsidP="00EC1F79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型　式：</w:t>
            </w:r>
          </w:p>
          <w:p w:rsidR="005237C7" w:rsidRPr="00A857B7" w:rsidRDefault="00EC1F79" w:rsidP="00EF4213">
            <w:pPr>
              <w:spacing w:line="29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台　数：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２　補助事業等の着手および完了の日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着　手　　</w:t>
            </w:r>
            <w:r w:rsidR="003D3C91">
              <w:rPr>
                <w:rFonts w:hint="eastAsia"/>
                <w:sz w:val="22"/>
                <w:szCs w:val="28"/>
              </w:rPr>
              <w:t xml:space="preserve">　　</w:t>
            </w:r>
            <w:r w:rsidRPr="00A857B7">
              <w:rPr>
                <w:sz w:val="22"/>
                <w:szCs w:val="28"/>
              </w:rPr>
              <w:t xml:space="preserve">　　年</w:t>
            </w:r>
            <w:r w:rsidRPr="00A857B7">
              <w:rPr>
                <w:spacing w:val="-3"/>
                <w:sz w:val="22"/>
                <w:szCs w:val="28"/>
              </w:rPr>
              <w:t xml:space="preserve">  </w:t>
            </w:r>
            <w:r w:rsidRPr="00A857B7">
              <w:rPr>
                <w:sz w:val="22"/>
                <w:szCs w:val="28"/>
              </w:rPr>
              <w:t xml:space="preserve">　月　　日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　　　　完　了　　</w:t>
            </w:r>
            <w:r w:rsidR="003D3C91">
              <w:rPr>
                <w:rFonts w:hint="eastAsia"/>
                <w:sz w:val="22"/>
                <w:szCs w:val="28"/>
              </w:rPr>
              <w:t xml:space="preserve">　　</w:t>
            </w:r>
            <w:r w:rsidRPr="00A857B7">
              <w:rPr>
                <w:sz w:val="22"/>
                <w:szCs w:val="28"/>
              </w:rPr>
              <w:t xml:space="preserve">　　年　　月　　日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756C82">
            <w:pPr>
              <w:spacing w:line="290" w:lineRule="exac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３　</w:t>
            </w:r>
            <w:r w:rsidRPr="00A857B7">
              <w:rPr>
                <w:spacing w:val="23"/>
                <w:kern w:val="0"/>
                <w:sz w:val="22"/>
                <w:szCs w:val="28"/>
                <w:fitText w:val="2893" w:id="-1508208640"/>
              </w:rPr>
              <w:t>補助事業等に要する経</w:t>
            </w:r>
            <w:r w:rsidRPr="00A857B7">
              <w:rPr>
                <w:spacing w:val="7"/>
                <w:kern w:val="0"/>
                <w:sz w:val="22"/>
                <w:szCs w:val="28"/>
                <w:fitText w:val="2893" w:id="-1508208640"/>
              </w:rPr>
              <w:t>費</w:t>
            </w:r>
            <w:r w:rsidRPr="00A857B7">
              <w:rPr>
                <w:sz w:val="22"/>
                <w:szCs w:val="28"/>
              </w:rPr>
              <w:t xml:space="preserve">　　　金　　　　　　　　　円</w:t>
            </w:r>
          </w:p>
          <w:p w:rsidR="005237C7" w:rsidRPr="00A857B7" w:rsidRDefault="005237C7" w:rsidP="00EF4213">
            <w:pPr>
              <w:spacing w:line="290" w:lineRule="exact"/>
              <w:rPr>
                <w:sz w:val="28"/>
                <w:szCs w:val="28"/>
              </w:rPr>
            </w:pPr>
          </w:p>
          <w:p w:rsidR="005237C7" w:rsidRPr="00A857B7" w:rsidRDefault="005237C7" w:rsidP="00A857B7">
            <w:pPr>
              <w:spacing w:line="290" w:lineRule="exact"/>
              <w:jc w:val="left"/>
              <w:rPr>
                <w:sz w:val="28"/>
                <w:szCs w:val="28"/>
              </w:rPr>
            </w:pPr>
            <w:r w:rsidRPr="00A857B7">
              <w:rPr>
                <w:sz w:val="22"/>
                <w:szCs w:val="28"/>
              </w:rPr>
              <w:t xml:space="preserve">　４　</w:t>
            </w:r>
            <w:r w:rsidRPr="00A857B7">
              <w:rPr>
                <w:spacing w:val="57"/>
                <w:kern w:val="0"/>
                <w:sz w:val="22"/>
                <w:szCs w:val="28"/>
                <w:fitText w:val="2893" w:id="-1508210944"/>
              </w:rPr>
              <w:t>補助金等交付申請</w:t>
            </w:r>
            <w:r w:rsidRPr="00A857B7">
              <w:rPr>
                <w:kern w:val="0"/>
                <w:sz w:val="22"/>
                <w:szCs w:val="28"/>
                <w:fitText w:val="2893" w:id="-1508210944"/>
              </w:rPr>
              <w:t>額</w:t>
            </w:r>
            <w:r w:rsidR="003D3C91">
              <w:rPr>
                <w:rFonts w:hint="eastAsia"/>
                <w:kern w:val="0"/>
                <w:sz w:val="22"/>
                <w:szCs w:val="28"/>
              </w:rPr>
              <w:t xml:space="preserve">　　　</w:t>
            </w:r>
            <w:r w:rsidRPr="00A857B7">
              <w:rPr>
                <w:sz w:val="22"/>
                <w:szCs w:val="28"/>
              </w:rPr>
              <w:t>金　　　　　　　　　円</w:t>
            </w:r>
          </w:p>
          <w:p w:rsidR="005237C7" w:rsidRDefault="005237C7" w:rsidP="00EF4213"/>
          <w:p w:rsidR="00756C82" w:rsidRDefault="00E61C3F" w:rsidP="00EF42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５　補助事業に係る国の補助金の額の確定日</w:t>
            </w:r>
          </w:p>
          <w:p w:rsidR="003D3C91" w:rsidRDefault="00E61C3F" w:rsidP="00EF42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年　　月　　日</w:t>
            </w:r>
          </w:p>
          <w:p w:rsidR="00E61C3F" w:rsidRDefault="00E61C3F" w:rsidP="00EF4213">
            <w:pPr>
              <w:rPr>
                <w:rFonts w:hint="eastAsia"/>
              </w:rPr>
            </w:pPr>
          </w:p>
          <w:p w:rsidR="00756C82" w:rsidRDefault="00756C82" w:rsidP="00EF4213">
            <w:pPr>
              <w:rPr>
                <w:rFonts w:hint="eastAsia"/>
              </w:rPr>
            </w:pPr>
          </w:p>
        </w:tc>
      </w:tr>
    </w:tbl>
    <w:p w:rsidR="005237C7" w:rsidRPr="005237C7" w:rsidRDefault="005237C7" w:rsidP="00A857B7">
      <w:pPr>
        <w:tabs>
          <w:tab w:val="left" w:pos="1981"/>
        </w:tabs>
        <w:spacing w:line="290" w:lineRule="exact"/>
        <w:rPr>
          <w:rFonts w:ascii="ＭＳ 明朝" w:hAnsi="ＭＳ 明朝"/>
        </w:rPr>
      </w:pPr>
    </w:p>
    <w:p w:rsidR="004A0649" w:rsidRPr="00C1731E" w:rsidRDefault="004A0649" w:rsidP="00696C3E">
      <w:pPr>
        <w:spacing w:line="290" w:lineRule="exact"/>
        <w:rPr>
          <w:rFonts w:ascii="ＭＳ 明朝" w:hAnsi="ＭＳ 明朝" w:hint="eastAsia"/>
        </w:rPr>
      </w:pPr>
    </w:p>
    <w:sectPr w:rsidR="004A0649" w:rsidRPr="00C1731E" w:rsidSect="00A857B7">
      <w:headerReference w:type="default" r:id="rId7"/>
      <w:footerReference w:type="default" r:id="rId8"/>
      <w:pgSz w:w="11906" w:h="16838"/>
      <w:pgMar w:top="1985" w:right="1418" w:bottom="1701" w:left="1418" w:header="720" w:footer="720" w:gutter="0"/>
      <w:cols w:space="720"/>
      <w:noEndnote/>
      <w:docGrid w:type="linesAndChars" w:linePitch="438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04" w:rsidRDefault="00826904" w:rsidP="009A6AF0">
      <w:r>
        <w:separator/>
      </w:r>
    </w:p>
  </w:endnote>
  <w:endnote w:type="continuationSeparator" w:id="0">
    <w:p w:rsidR="00826904" w:rsidRDefault="00826904" w:rsidP="009A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98" w:rsidRDefault="00C3529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45439" w:rsidRPr="00645439">
      <w:rPr>
        <w:noProof/>
        <w:lang w:val="ja-JP"/>
      </w:rPr>
      <w:t>5</w:t>
    </w:r>
    <w:r>
      <w:fldChar w:fldCharType="end"/>
    </w:r>
  </w:p>
  <w:p w:rsidR="00C35298" w:rsidRDefault="00C35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04" w:rsidRDefault="00826904" w:rsidP="009A6AF0">
      <w:r>
        <w:separator/>
      </w:r>
    </w:p>
  </w:footnote>
  <w:footnote w:type="continuationSeparator" w:id="0">
    <w:p w:rsidR="00826904" w:rsidRDefault="00826904" w:rsidP="009A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92" w:rsidRPr="00D92E72" w:rsidRDefault="00447E92" w:rsidP="00447E92">
    <w:pPr>
      <w:pStyle w:val="a6"/>
      <w:tabs>
        <w:tab w:val="clear" w:pos="4252"/>
        <w:tab w:val="clear" w:pos="8504"/>
        <w:tab w:val="center" w:pos="4535"/>
        <w:tab w:val="right" w:pos="9070"/>
      </w:tabs>
      <w:rPr>
        <w:rFonts w:ascii="メイリオ" w:eastAsia="メイリオ" w:hAnsi="メイリオ" w:cs="メイリオ" w:hint="eastAsia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3"/>
  <w:drawingGridVerticalSpacing w:val="21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E0"/>
    <w:rsid w:val="00000D7A"/>
    <w:rsid w:val="000023AF"/>
    <w:rsid w:val="00005A59"/>
    <w:rsid w:val="00007A00"/>
    <w:rsid w:val="00010A9D"/>
    <w:rsid w:val="0001149C"/>
    <w:rsid w:val="000141DA"/>
    <w:rsid w:val="00022CD4"/>
    <w:rsid w:val="00023ECE"/>
    <w:rsid w:val="00027494"/>
    <w:rsid w:val="000275FE"/>
    <w:rsid w:val="000276E1"/>
    <w:rsid w:val="00030217"/>
    <w:rsid w:val="00032DBE"/>
    <w:rsid w:val="00033577"/>
    <w:rsid w:val="00046800"/>
    <w:rsid w:val="00046A38"/>
    <w:rsid w:val="00050DD3"/>
    <w:rsid w:val="000537EB"/>
    <w:rsid w:val="00055031"/>
    <w:rsid w:val="00061C66"/>
    <w:rsid w:val="0006253C"/>
    <w:rsid w:val="00062EA4"/>
    <w:rsid w:val="00063540"/>
    <w:rsid w:val="00063CDA"/>
    <w:rsid w:val="00063DB9"/>
    <w:rsid w:val="0006451E"/>
    <w:rsid w:val="00065CA4"/>
    <w:rsid w:val="000676E9"/>
    <w:rsid w:val="00072006"/>
    <w:rsid w:val="000737E0"/>
    <w:rsid w:val="0007384E"/>
    <w:rsid w:val="00073A48"/>
    <w:rsid w:val="00075D2D"/>
    <w:rsid w:val="0007627B"/>
    <w:rsid w:val="00077A15"/>
    <w:rsid w:val="00084230"/>
    <w:rsid w:val="0008482F"/>
    <w:rsid w:val="000852F5"/>
    <w:rsid w:val="000867C1"/>
    <w:rsid w:val="00087281"/>
    <w:rsid w:val="00091C0F"/>
    <w:rsid w:val="00092D57"/>
    <w:rsid w:val="000945B5"/>
    <w:rsid w:val="00095223"/>
    <w:rsid w:val="000968C5"/>
    <w:rsid w:val="00096F36"/>
    <w:rsid w:val="000A4707"/>
    <w:rsid w:val="000A67C9"/>
    <w:rsid w:val="000B3341"/>
    <w:rsid w:val="000C0D99"/>
    <w:rsid w:val="000C1D67"/>
    <w:rsid w:val="000C2F8E"/>
    <w:rsid w:val="000D051A"/>
    <w:rsid w:val="000D111A"/>
    <w:rsid w:val="000D1442"/>
    <w:rsid w:val="000D2AF4"/>
    <w:rsid w:val="000D30EE"/>
    <w:rsid w:val="000E0091"/>
    <w:rsid w:val="000E3565"/>
    <w:rsid w:val="000E4BB1"/>
    <w:rsid w:val="000F0363"/>
    <w:rsid w:val="000F4D16"/>
    <w:rsid w:val="000F5DA4"/>
    <w:rsid w:val="000F5F0D"/>
    <w:rsid w:val="00100C4E"/>
    <w:rsid w:val="00100FE1"/>
    <w:rsid w:val="00106A1B"/>
    <w:rsid w:val="001073F3"/>
    <w:rsid w:val="0011169E"/>
    <w:rsid w:val="0011201C"/>
    <w:rsid w:val="001136AC"/>
    <w:rsid w:val="001137CD"/>
    <w:rsid w:val="00116800"/>
    <w:rsid w:val="00116FB1"/>
    <w:rsid w:val="00117130"/>
    <w:rsid w:val="0012088E"/>
    <w:rsid w:val="0012348F"/>
    <w:rsid w:val="00123992"/>
    <w:rsid w:val="0012556E"/>
    <w:rsid w:val="00126FCE"/>
    <w:rsid w:val="00127DE4"/>
    <w:rsid w:val="0013167A"/>
    <w:rsid w:val="00131B04"/>
    <w:rsid w:val="00132817"/>
    <w:rsid w:val="00132FE3"/>
    <w:rsid w:val="001367F2"/>
    <w:rsid w:val="00136F37"/>
    <w:rsid w:val="00137BE6"/>
    <w:rsid w:val="001464EE"/>
    <w:rsid w:val="0015137C"/>
    <w:rsid w:val="001518EE"/>
    <w:rsid w:val="001518FE"/>
    <w:rsid w:val="00151E21"/>
    <w:rsid w:val="001552F1"/>
    <w:rsid w:val="00156D9A"/>
    <w:rsid w:val="001570E0"/>
    <w:rsid w:val="00165DB8"/>
    <w:rsid w:val="001742C8"/>
    <w:rsid w:val="0017751A"/>
    <w:rsid w:val="001775B7"/>
    <w:rsid w:val="00177CBA"/>
    <w:rsid w:val="00180A91"/>
    <w:rsid w:val="00180B6A"/>
    <w:rsid w:val="00181554"/>
    <w:rsid w:val="001870A0"/>
    <w:rsid w:val="0018713C"/>
    <w:rsid w:val="00187B38"/>
    <w:rsid w:val="00190C05"/>
    <w:rsid w:val="00193023"/>
    <w:rsid w:val="00193B68"/>
    <w:rsid w:val="001970EE"/>
    <w:rsid w:val="001A2C6F"/>
    <w:rsid w:val="001A71C4"/>
    <w:rsid w:val="001A7448"/>
    <w:rsid w:val="001B372D"/>
    <w:rsid w:val="001C313B"/>
    <w:rsid w:val="001C4CDB"/>
    <w:rsid w:val="001C6607"/>
    <w:rsid w:val="001C78A1"/>
    <w:rsid w:val="001D32BB"/>
    <w:rsid w:val="001D47CC"/>
    <w:rsid w:val="001D4EA9"/>
    <w:rsid w:val="001D5B48"/>
    <w:rsid w:val="001D5D15"/>
    <w:rsid w:val="001F2227"/>
    <w:rsid w:val="001F406C"/>
    <w:rsid w:val="001F4AD7"/>
    <w:rsid w:val="001F5B97"/>
    <w:rsid w:val="001F6526"/>
    <w:rsid w:val="001F6CDF"/>
    <w:rsid w:val="001F7319"/>
    <w:rsid w:val="00203F19"/>
    <w:rsid w:val="0021163D"/>
    <w:rsid w:val="00213A50"/>
    <w:rsid w:val="00215FEE"/>
    <w:rsid w:val="0022726E"/>
    <w:rsid w:val="0023013A"/>
    <w:rsid w:val="00232AF1"/>
    <w:rsid w:val="00236BE6"/>
    <w:rsid w:val="002436E2"/>
    <w:rsid w:val="00253470"/>
    <w:rsid w:val="00253B9D"/>
    <w:rsid w:val="002603BA"/>
    <w:rsid w:val="00261BAE"/>
    <w:rsid w:val="00262935"/>
    <w:rsid w:val="002645B0"/>
    <w:rsid w:val="002648C5"/>
    <w:rsid w:val="00265150"/>
    <w:rsid w:val="00266858"/>
    <w:rsid w:val="00270893"/>
    <w:rsid w:val="002728D7"/>
    <w:rsid w:val="00273F0A"/>
    <w:rsid w:val="00281544"/>
    <w:rsid w:val="00283596"/>
    <w:rsid w:val="00285464"/>
    <w:rsid w:val="0028618F"/>
    <w:rsid w:val="002905A5"/>
    <w:rsid w:val="00290E9E"/>
    <w:rsid w:val="002934A0"/>
    <w:rsid w:val="00293D72"/>
    <w:rsid w:val="0029404D"/>
    <w:rsid w:val="00296B3B"/>
    <w:rsid w:val="00296BC0"/>
    <w:rsid w:val="002A2317"/>
    <w:rsid w:val="002A2D83"/>
    <w:rsid w:val="002A5B13"/>
    <w:rsid w:val="002A5D55"/>
    <w:rsid w:val="002A7052"/>
    <w:rsid w:val="002B14AD"/>
    <w:rsid w:val="002B2A8F"/>
    <w:rsid w:val="002B5BA4"/>
    <w:rsid w:val="002B6A96"/>
    <w:rsid w:val="002B75FC"/>
    <w:rsid w:val="002B772A"/>
    <w:rsid w:val="002B7740"/>
    <w:rsid w:val="002C143A"/>
    <w:rsid w:val="002C2D7B"/>
    <w:rsid w:val="002D03E3"/>
    <w:rsid w:val="002D2F19"/>
    <w:rsid w:val="002D32B9"/>
    <w:rsid w:val="002D7265"/>
    <w:rsid w:val="002E2371"/>
    <w:rsid w:val="002E2EF8"/>
    <w:rsid w:val="002E4511"/>
    <w:rsid w:val="002F26C0"/>
    <w:rsid w:val="00303E97"/>
    <w:rsid w:val="00306AB6"/>
    <w:rsid w:val="003104B2"/>
    <w:rsid w:val="003124C4"/>
    <w:rsid w:val="00312EB7"/>
    <w:rsid w:val="0031796F"/>
    <w:rsid w:val="00323BBE"/>
    <w:rsid w:val="003253AE"/>
    <w:rsid w:val="003317F1"/>
    <w:rsid w:val="00333433"/>
    <w:rsid w:val="003342E7"/>
    <w:rsid w:val="003367CE"/>
    <w:rsid w:val="00340B80"/>
    <w:rsid w:val="003436F3"/>
    <w:rsid w:val="00362C5F"/>
    <w:rsid w:val="003770E5"/>
    <w:rsid w:val="00377D94"/>
    <w:rsid w:val="00380B36"/>
    <w:rsid w:val="00394659"/>
    <w:rsid w:val="0039500A"/>
    <w:rsid w:val="003A792D"/>
    <w:rsid w:val="003B3ACC"/>
    <w:rsid w:val="003B616D"/>
    <w:rsid w:val="003B6479"/>
    <w:rsid w:val="003B70CB"/>
    <w:rsid w:val="003C0711"/>
    <w:rsid w:val="003C4021"/>
    <w:rsid w:val="003C4878"/>
    <w:rsid w:val="003C5373"/>
    <w:rsid w:val="003D0C70"/>
    <w:rsid w:val="003D1DE9"/>
    <w:rsid w:val="003D3C91"/>
    <w:rsid w:val="003D52A1"/>
    <w:rsid w:val="003D6DF4"/>
    <w:rsid w:val="003E0174"/>
    <w:rsid w:val="003E0663"/>
    <w:rsid w:val="003E3639"/>
    <w:rsid w:val="003E671B"/>
    <w:rsid w:val="003E7251"/>
    <w:rsid w:val="003F167F"/>
    <w:rsid w:val="003F221F"/>
    <w:rsid w:val="003F39FD"/>
    <w:rsid w:val="003F65CE"/>
    <w:rsid w:val="003F6880"/>
    <w:rsid w:val="00402235"/>
    <w:rsid w:val="004041EF"/>
    <w:rsid w:val="0040744D"/>
    <w:rsid w:val="00414139"/>
    <w:rsid w:val="004141A5"/>
    <w:rsid w:val="004156DD"/>
    <w:rsid w:val="004201C6"/>
    <w:rsid w:val="00423772"/>
    <w:rsid w:val="004250C0"/>
    <w:rsid w:val="00425194"/>
    <w:rsid w:val="0042564B"/>
    <w:rsid w:val="0042701E"/>
    <w:rsid w:val="004278AF"/>
    <w:rsid w:val="004308FB"/>
    <w:rsid w:val="00431135"/>
    <w:rsid w:val="00433A1E"/>
    <w:rsid w:val="0043598A"/>
    <w:rsid w:val="004422E5"/>
    <w:rsid w:val="00445636"/>
    <w:rsid w:val="00446180"/>
    <w:rsid w:val="00447E92"/>
    <w:rsid w:val="004542E5"/>
    <w:rsid w:val="00454F2C"/>
    <w:rsid w:val="00457058"/>
    <w:rsid w:val="004616D1"/>
    <w:rsid w:val="0046442E"/>
    <w:rsid w:val="00467C05"/>
    <w:rsid w:val="00471504"/>
    <w:rsid w:val="00472020"/>
    <w:rsid w:val="00472D10"/>
    <w:rsid w:val="004837F1"/>
    <w:rsid w:val="00486140"/>
    <w:rsid w:val="004920B6"/>
    <w:rsid w:val="0049225C"/>
    <w:rsid w:val="0049370F"/>
    <w:rsid w:val="00496644"/>
    <w:rsid w:val="00497244"/>
    <w:rsid w:val="00497DD9"/>
    <w:rsid w:val="004A0649"/>
    <w:rsid w:val="004A0F64"/>
    <w:rsid w:val="004A1BDA"/>
    <w:rsid w:val="004A24D2"/>
    <w:rsid w:val="004A4B9B"/>
    <w:rsid w:val="004A587F"/>
    <w:rsid w:val="004B03B4"/>
    <w:rsid w:val="004B127B"/>
    <w:rsid w:val="004B1993"/>
    <w:rsid w:val="004B1D2F"/>
    <w:rsid w:val="004B422C"/>
    <w:rsid w:val="004B799C"/>
    <w:rsid w:val="004C28B3"/>
    <w:rsid w:val="004C2D8E"/>
    <w:rsid w:val="004C6A3A"/>
    <w:rsid w:val="004D0011"/>
    <w:rsid w:val="004D169C"/>
    <w:rsid w:val="004D1A25"/>
    <w:rsid w:val="004D3196"/>
    <w:rsid w:val="004D35BE"/>
    <w:rsid w:val="004E188B"/>
    <w:rsid w:val="004E36E9"/>
    <w:rsid w:val="004E3FC6"/>
    <w:rsid w:val="004E5F83"/>
    <w:rsid w:val="004E5FD0"/>
    <w:rsid w:val="004E69DE"/>
    <w:rsid w:val="004F1E3D"/>
    <w:rsid w:val="004F5037"/>
    <w:rsid w:val="00502931"/>
    <w:rsid w:val="00510A35"/>
    <w:rsid w:val="00516356"/>
    <w:rsid w:val="00523048"/>
    <w:rsid w:val="005237C7"/>
    <w:rsid w:val="00523E1D"/>
    <w:rsid w:val="005322FB"/>
    <w:rsid w:val="00533B2A"/>
    <w:rsid w:val="00534C32"/>
    <w:rsid w:val="00535BEA"/>
    <w:rsid w:val="00536B40"/>
    <w:rsid w:val="00540029"/>
    <w:rsid w:val="00540D31"/>
    <w:rsid w:val="00545C84"/>
    <w:rsid w:val="00546A29"/>
    <w:rsid w:val="00547C1A"/>
    <w:rsid w:val="00553C57"/>
    <w:rsid w:val="00554097"/>
    <w:rsid w:val="005548A7"/>
    <w:rsid w:val="00557FFC"/>
    <w:rsid w:val="00565F97"/>
    <w:rsid w:val="00570A5E"/>
    <w:rsid w:val="00571AC0"/>
    <w:rsid w:val="00575124"/>
    <w:rsid w:val="00577BB6"/>
    <w:rsid w:val="005802B3"/>
    <w:rsid w:val="00581CFB"/>
    <w:rsid w:val="0058583C"/>
    <w:rsid w:val="00587CBE"/>
    <w:rsid w:val="00596C80"/>
    <w:rsid w:val="0059728A"/>
    <w:rsid w:val="005A1E02"/>
    <w:rsid w:val="005A2EDD"/>
    <w:rsid w:val="005A600E"/>
    <w:rsid w:val="005B5007"/>
    <w:rsid w:val="005B6087"/>
    <w:rsid w:val="005B6A97"/>
    <w:rsid w:val="005C03AB"/>
    <w:rsid w:val="005C148A"/>
    <w:rsid w:val="005C76BD"/>
    <w:rsid w:val="005D15AE"/>
    <w:rsid w:val="005D3D78"/>
    <w:rsid w:val="005E0D4F"/>
    <w:rsid w:val="005E1E64"/>
    <w:rsid w:val="005E2EE4"/>
    <w:rsid w:val="005F17C8"/>
    <w:rsid w:val="005F5DFE"/>
    <w:rsid w:val="00600BEF"/>
    <w:rsid w:val="00601A5B"/>
    <w:rsid w:val="00606B1D"/>
    <w:rsid w:val="00610150"/>
    <w:rsid w:val="0061340C"/>
    <w:rsid w:val="00613DC2"/>
    <w:rsid w:val="006159D7"/>
    <w:rsid w:val="00620B32"/>
    <w:rsid w:val="00625DEF"/>
    <w:rsid w:val="00635C6A"/>
    <w:rsid w:val="00640CF8"/>
    <w:rsid w:val="00641B0E"/>
    <w:rsid w:val="00642C7A"/>
    <w:rsid w:val="00644F87"/>
    <w:rsid w:val="00645439"/>
    <w:rsid w:val="00650075"/>
    <w:rsid w:val="00651D5B"/>
    <w:rsid w:val="0065316D"/>
    <w:rsid w:val="0065580C"/>
    <w:rsid w:val="00660A73"/>
    <w:rsid w:val="00660A90"/>
    <w:rsid w:val="00663AB6"/>
    <w:rsid w:val="00664E52"/>
    <w:rsid w:val="0066541D"/>
    <w:rsid w:val="00666190"/>
    <w:rsid w:val="0066641C"/>
    <w:rsid w:val="00666A5F"/>
    <w:rsid w:val="00670F37"/>
    <w:rsid w:val="00672294"/>
    <w:rsid w:val="00673FF6"/>
    <w:rsid w:val="00674538"/>
    <w:rsid w:val="00677009"/>
    <w:rsid w:val="00677CF3"/>
    <w:rsid w:val="00682A3F"/>
    <w:rsid w:val="00682DCF"/>
    <w:rsid w:val="00685571"/>
    <w:rsid w:val="006860E3"/>
    <w:rsid w:val="00690B83"/>
    <w:rsid w:val="00691BD0"/>
    <w:rsid w:val="00691C3F"/>
    <w:rsid w:val="0069586F"/>
    <w:rsid w:val="00696545"/>
    <w:rsid w:val="00696C3E"/>
    <w:rsid w:val="00696D94"/>
    <w:rsid w:val="006A2A69"/>
    <w:rsid w:val="006A42D3"/>
    <w:rsid w:val="006A7279"/>
    <w:rsid w:val="006B013E"/>
    <w:rsid w:val="006B3136"/>
    <w:rsid w:val="006B4837"/>
    <w:rsid w:val="006B7A26"/>
    <w:rsid w:val="006C0457"/>
    <w:rsid w:val="006C1235"/>
    <w:rsid w:val="006C1DD7"/>
    <w:rsid w:val="006C1F83"/>
    <w:rsid w:val="006C20A5"/>
    <w:rsid w:val="006C453D"/>
    <w:rsid w:val="006C4728"/>
    <w:rsid w:val="006D1DB1"/>
    <w:rsid w:val="006D5B1B"/>
    <w:rsid w:val="006D7073"/>
    <w:rsid w:val="006D7F0D"/>
    <w:rsid w:val="006E7552"/>
    <w:rsid w:val="006F0793"/>
    <w:rsid w:val="006F0B9B"/>
    <w:rsid w:val="006F2017"/>
    <w:rsid w:val="006F3BE9"/>
    <w:rsid w:val="00705A70"/>
    <w:rsid w:val="00705D26"/>
    <w:rsid w:val="00706D5A"/>
    <w:rsid w:val="0071039A"/>
    <w:rsid w:val="00711E88"/>
    <w:rsid w:val="00712733"/>
    <w:rsid w:val="00712DB9"/>
    <w:rsid w:val="007137CC"/>
    <w:rsid w:val="007149C6"/>
    <w:rsid w:val="00715FF5"/>
    <w:rsid w:val="00721503"/>
    <w:rsid w:val="00724A19"/>
    <w:rsid w:val="00730AA1"/>
    <w:rsid w:val="00735CFC"/>
    <w:rsid w:val="00745CF0"/>
    <w:rsid w:val="00750B97"/>
    <w:rsid w:val="00751AC8"/>
    <w:rsid w:val="007527DA"/>
    <w:rsid w:val="00756695"/>
    <w:rsid w:val="00756C82"/>
    <w:rsid w:val="00757566"/>
    <w:rsid w:val="00760164"/>
    <w:rsid w:val="00761B83"/>
    <w:rsid w:val="007639ED"/>
    <w:rsid w:val="007642E3"/>
    <w:rsid w:val="0076462C"/>
    <w:rsid w:val="00766257"/>
    <w:rsid w:val="00766FD6"/>
    <w:rsid w:val="00774CE7"/>
    <w:rsid w:val="00775BF9"/>
    <w:rsid w:val="00781EE0"/>
    <w:rsid w:val="007827A5"/>
    <w:rsid w:val="00786467"/>
    <w:rsid w:val="00791DE0"/>
    <w:rsid w:val="00797134"/>
    <w:rsid w:val="007A3397"/>
    <w:rsid w:val="007A3887"/>
    <w:rsid w:val="007A43B9"/>
    <w:rsid w:val="007A571A"/>
    <w:rsid w:val="007A69CA"/>
    <w:rsid w:val="007B014C"/>
    <w:rsid w:val="007B4032"/>
    <w:rsid w:val="007B78CC"/>
    <w:rsid w:val="007B7918"/>
    <w:rsid w:val="007C396E"/>
    <w:rsid w:val="007C54B7"/>
    <w:rsid w:val="007D4F90"/>
    <w:rsid w:val="007D611C"/>
    <w:rsid w:val="007E15DC"/>
    <w:rsid w:val="007E170F"/>
    <w:rsid w:val="007E2347"/>
    <w:rsid w:val="007E695F"/>
    <w:rsid w:val="007E7076"/>
    <w:rsid w:val="007E7914"/>
    <w:rsid w:val="007F1232"/>
    <w:rsid w:val="007F179B"/>
    <w:rsid w:val="007F4BB8"/>
    <w:rsid w:val="007F5FC7"/>
    <w:rsid w:val="007F6828"/>
    <w:rsid w:val="0080210F"/>
    <w:rsid w:val="008036C0"/>
    <w:rsid w:val="00810BB2"/>
    <w:rsid w:val="00810E24"/>
    <w:rsid w:val="00811D8A"/>
    <w:rsid w:val="008126F0"/>
    <w:rsid w:val="00815CDC"/>
    <w:rsid w:val="00822E48"/>
    <w:rsid w:val="00826904"/>
    <w:rsid w:val="00826951"/>
    <w:rsid w:val="0083149C"/>
    <w:rsid w:val="00831F7E"/>
    <w:rsid w:val="008327D0"/>
    <w:rsid w:val="00832E65"/>
    <w:rsid w:val="00834332"/>
    <w:rsid w:val="00835FB2"/>
    <w:rsid w:val="00843947"/>
    <w:rsid w:val="00845B72"/>
    <w:rsid w:val="00847F34"/>
    <w:rsid w:val="00850EC0"/>
    <w:rsid w:val="008603B4"/>
    <w:rsid w:val="00867C87"/>
    <w:rsid w:val="0087156C"/>
    <w:rsid w:val="00871D87"/>
    <w:rsid w:val="008735F4"/>
    <w:rsid w:val="0087468A"/>
    <w:rsid w:val="00877111"/>
    <w:rsid w:val="00880045"/>
    <w:rsid w:val="008913AA"/>
    <w:rsid w:val="008929E4"/>
    <w:rsid w:val="00893768"/>
    <w:rsid w:val="00895093"/>
    <w:rsid w:val="008A1C87"/>
    <w:rsid w:val="008A1D97"/>
    <w:rsid w:val="008A68E8"/>
    <w:rsid w:val="008B0FA0"/>
    <w:rsid w:val="008B1ED7"/>
    <w:rsid w:val="008B3579"/>
    <w:rsid w:val="008B5C90"/>
    <w:rsid w:val="008C161D"/>
    <w:rsid w:val="008C2838"/>
    <w:rsid w:val="008C2979"/>
    <w:rsid w:val="008C2AF9"/>
    <w:rsid w:val="008C2D50"/>
    <w:rsid w:val="008C4BC8"/>
    <w:rsid w:val="008C55BC"/>
    <w:rsid w:val="008D1846"/>
    <w:rsid w:val="008D3816"/>
    <w:rsid w:val="008D48CA"/>
    <w:rsid w:val="008D4B4C"/>
    <w:rsid w:val="008E2A69"/>
    <w:rsid w:val="008E4192"/>
    <w:rsid w:val="008E735C"/>
    <w:rsid w:val="008F2DAB"/>
    <w:rsid w:val="00901343"/>
    <w:rsid w:val="009025E0"/>
    <w:rsid w:val="009109FD"/>
    <w:rsid w:val="009126A7"/>
    <w:rsid w:val="0091353F"/>
    <w:rsid w:val="00921257"/>
    <w:rsid w:val="00921467"/>
    <w:rsid w:val="00922E13"/>
    <w:rsid w:val="00932EF5"/>
    <w:rsid w:val="00933973"/>
    <w:rsid w:val="009341AE"/>
    <w:rsid w:val="0094052A"/>
    <w:rsid w:val="00940F9C"/>
    <w:rsid w:val="009466F7"/>
    <w:rsid w:val="009503B8"/>
    <w:rsid w:val="009516A5"/>
    <w:rsid w:val="00951D76"/>
    <w:rsid w:val="009539ED"/>
    <w:rsid w:val="00953FCD"/>
    <w:rsid w:val="00961516"/>
    <w:rsid w:val="009670A2"/>
    <w:rsid w:val="00967C08"/>
    <w:rsid w:val="00972FDF"/>
    <w:rsid w:val="00974DED"/>
    <w:rsid w:val="00976358"/>
    <w:rsid w:val="00976B46"/>
    <w:rsid w:val="0098303B"/>
    <w:rsid w:val="0098458E"/>
    <w:rsid w:val="00984A52"/>
    <w:rsid w:val="00986AF7"/>
    <w:rsid w:val="00986B20"/>
    <w:rsid w:val="0098710E"/>
    <w:rsid w:val="009902DA"/>
    <w:rsid w:val="00993E9F"/>
    <w:rsid w:val="009946FB"/>
    <w:rsid w:val="009954D3"/>
    <w:rsid w:val="009A2877"/>
    <w:rsid w:val="009A6AF0"/>
    <w:rsid w:val="009B112F"/>
    <w:rsid w:val="009B341F"/>
    <w:rsid w:val="009B4321"/>
    <w:rsid w:val="009B5EA8"/>
    <w:rsid w:val="009C413D"/>
    <w:rsid w:val="009C4C25"/>
    <w:rsid w:val="009C7E38"/>
    <w:rsid w:val="009D04B3"/>
    <w:rsid w:val="009D1D79"/>
    <w:rsid w:val="009D7521"/>
    <w:rsid w:val="009E3A34"/>
    <w:rsid w:val="009E6153"/>
    <w:rsid w:val="009E7E8A"/>
    <w:rsid w:val="009F17D9"/>
    <w:rsid w:val="009F47DF"/>
    <w:rsid w:val="00A00D62"/>
    <w:rsid w:val="00A11E93"/>
    <w:rsid w:val="00A12A02"/>
    <w:rsid w:val="00A22779"/>
    <w:rsid w:val="00A3040D"/>
    <w:rsid w:val="00A30783"/>
    <w:rsid w:val="00A34FF6"/>
    <w:rsid w:val="00A36243"/>
    <w:rsid w:val="00A41C85"/>
    <w:rsid w:val="00A43EEA"/>
    <w:rsid w:val="00A44C06"/>
    <w:rsid w:val="00A45262"/>
    <w:rsid w:val="00A46054"/>
    <w:rsid w:val="00A56F81"/>
    <w:rsid w:val="00A57100"/>
    <w:rsid w:val="00A5712F"/>
    <w:rsid w:val="00A62C41"/>
    <w:rsid w:val="00A6798B"/>
    <w:rsid w:val="00A70C07"/>
    <w:rsid w:val="00A857B7"/>
    <w:rsid w:val="00A8606F"/>
    <w:rsid w:val="00A86C21"/>
    <w:rsid w:val="00A9115D"/>
    <w:rsid w:val="00A911D8"/>
    <w:rsid w:val="00AA0DD7"/>
    <w:rsid w:val="00AA5163"/>
    <w:rsid w:val="00AB227B"/>
    <w:rsid w:val="00AB395A"/>
    <w:rsid w:val="00AB43B2"/>
    <w:rsid w:val="00AB5D90"/>
    <w:rsid w:val="00AB66E3"/>
    <w:rsid w:val="00AB6DCB"/>
    <w:rsid w:val="00AB7E0B"/>
    <w:rsid w:val="00AC5A74"/>
    <w:rsid w:val="00AC5F51"/>
    <w:rsid w:val="00AC61FB"/>
    <w:rsid w:val="00AC792B"/>
    <w:rsid w:val="00AC7A13"/>
    <w:rsid w:val="00AD121B"/>
    <w:rsid w:val="00AD1B31"/>
    <w:rsid w:val="00AD2FB2"/>
    <w:rsid w:val="00AD3767"/>
    <w:rsid w:val="00AD6008"/>
    <w:rsid w:val="00AD7D03"/>
    <w:rsid w:val="00AE6847"/>
    <w:rsid w:val="00AE77C2"/>
    <w:rsid w:val="00B00561"/>
    <w:rsid w:val="00B0093B"/>
    <w:rsid w:val="00B04630"/>
    <w:rsid w:val="00B0700D"/>
    <w:rsid w:val="00B074A6"/>
    <w:rsid w:val="00B103A0"/>
    <w:rsid w:val="00B106B1"/>
    <w:rsid w:val="00B210B1"/>
    <w:rsid w:val="00B24374"/>
    <w:rsid w:val="00B24BCC"/>
    <w:rsid w:val="00B30883"/>
    <w:rsid w:val="00B36321"/>
    <w:rsid w:val="00B46FE1"/>
    <w:rsid w:val="00B509C0"/>
    <w:rsid w:val="00B51B8C"/>
    <w:rsid w:val="00B5402E"/>
    <w:rsid w:val="00B56678"/>
    <w:rsid w:val="00B6580A"/>
    <w:rsid w:val="00B66F4F"/>
    <w:rsid w:val="00B678F9"/>
    <w:rsid w:val="00B67A0F"/>
    <w:rsid w:val="00B700CF"/>
    <w:rsid w:val="00B7199F"/>
    <w:rsid w:val="00B720B1"/>
    <w:rsid w:val="00B7342E"/>
    <w:rsid w:val="00B73C70"/>
    <w:rsid w:val="00B75575"/>
    <w:rsid w:val="00B7626F"/>
    <w:rsid w:val="00B775A6"/>
    <w:rsid w:val="00B825DE"/>
    <w:rsid w:val="00B84845"/>
    <w:rsid w:val="00B84BE9"/>
    <w:rsid w:val="00B852F5"/>
    <w:rsid w:val="00B95F2A"/>
    <w:rsid w:val="00BA13CB"/>
    <w:rsid w:val="00BA29D9"/>
    <w:rsid w:val="00BA373B"/>
    <w:rsid w:val="00BA4C62"/>
    <w:rsid w:val="00BB0F73"/>
    <w:rsid w:val="00BB49A8"/>
    <w:rsid w:val="00BB7FA8"/>
    <w:rsid w:val="00BC0575"/>
    <w:rsid w:val="00BC5D99"/>
    <w:rsid w:val="00BC6480"/>
    <w:rsid w:val="00BC7F27"/>
    <w:rsid w:val="00BD309C"/>
    <w:rsid w:val="00BD3C83"/>
    <w:rsid w:val="00BD4C1A"/>
    <w:rsid w:val="00BD69ED"/>
    <w:rsid w:val="00BE15C7"/>
    <w:rsid w:val="00BE259A"/>
    <w:rsid w:val="00BE2E9C"/>
    <w:rsid w:val="00BE3772"/>
    <w:rsid w:val="00BE445C"/>
    <w:rsid w:val="00BE50CF"/>
    <w:rsid w:val="00BE5C7B"/>
    <w:rsid w:val="00BE7C9E"/>
    <w:rsid w:val="00BF0BBD"/>
    <w:rsid w:val="00BF3CD9"/>
    <w:rsid w:val="00BF6B02"/>
    <w:rsid w:val="00C0307E"/>
    <w:rsid w:val="00C031F4"/>
    <w:rsid w:val="00C038C6"/>
    <w:rsid w:val="00C04B74"/>
    <w:rsid w:val="00C06C42"/>
    <w:rsid w:val="00C07A78"/>
    <w:rsid w:val="00C15EE0"/>
    <w:rsid w:val="00C17293"/>
    <w:rsid w:val="00C1731E"/>
    <w:rsid w:val="00C17614"/>
    <w:rsid w:val="00C22707"/>
    <w:rsid w:val="00C35298"/>
    <w:rsid w:val="00C3710C"/>
    <w:rsid w:val="00C373C9"/>
    <w:rsid w:val="00C41973"/>
    <w:rsid w:val="00C41CF9"/>
    <w:rsid w:val="00C42EA8"/>
    <w:rsid w:val="00C4552B"/>
    <w:rsid w:val="00C50035"/>
    <w:rsid w:val="00C51564"/>
    <w:rsid w:val="00C54288"/>
    <w:rsid w:val="00C623EE"/>
    <w:rsid w:val="00C650E3"/>
    <w:rsid w:val="00C66008"/>
    <w:rsid w:val="00C77F9C"/>
    <w:rsid w:val="00C80084"/>
    <w:rsid w:val="00C80A1B"/>
    <w:rsid w:val="00C812BD"/>
    <w:rsid w:val="00C819E2"/>
    <w:rsid w:val="00C826BA"/>
    <w:rsid w:val="00C83267"/>
    <w:rsid w:val="00C846A4"/>
    <w:rsid w:val="00C86F00"/>
    <w:rsid w:val="00C9404B"/>
    <w:rsid w:val="00C9408F"/>
    <w:rsid w:val="00C9531C"/>
    <w:rsid w:val="00C95731"/>
    <w:rsid w:val="00CA010D"/>
    <w:rsid w:val="00CA5B8F"/>
    <w:rsid w:val="00CB1371"/>
    <w:rsid w:val="00CB2DFE"/>
    <w:rsid w:val="00CB3416"/>
    <w:rsid w:val="00CC0B20"/>
    <w:rsid w:val="00CC0C96"/>
    <w:rsid w:val="00CD4E2B"/>
    <w:rsid w:val="00CE1B3B"/>
    <w:rsid w:val="00CE3D93"/>
    <w:rsid w:val="00CE741A"/>
    <w:rsid w:val="00CF1D29"/>
    <w:rsid w:val="00CF1FBA"/>
    <w:rsid w:val="00CF74C3"/>
    <w:rsid w:val="00D0276F"/>
    <w:rsid w:val="00D03E3B"/>
    <w:rsid w:val="00D06C74"/>
    <w:rsid w:val="00D06D83"/>
    <w:rsid w:val="00D100E0"/>
    <w:rsid w:val="00D114DD"/>
    <w:rsid w:val="00D12203"/>
    <w:rsid w:val="00D14E8E"/>
    <w:rsid w:val="00D1508A"/>
    <w:rsid w:val="00D168AA"/>
    <w:rsid w:val="00D17A61"/>
    <w:rsid w:val="00D24507"/>
    <w:rsid w:val="00D24733"/>
    <w:rsid w:val="00D26070"/>
    <w:rsid w:val="00D26D54"/>
    <w:rsid w:val="00D30A1B"/>
    <w:rsid w:val="00D315E2"/>
    <w:rsid w:val="00D319E9"/>
    <w:rsid w:val="00D31D59"/>
    <w:rsid w:val="00D33014"/>
    <w:rsid w:val="00D3371B"/>
    <w:rsid w:val="00D3777E"/>
    <w:rsid w:val="00D40E35"/>
    <w:rsid w:val="00D412F0"/>
    <w:rsid w:val="00D41BE7"/>
    <w:rsid w:val="00D448F6"/>
    <w:rsid w:val="00D456E4"/>
    <w:rsid w:val="00D46910"/>
    <w:rsid w:val="00D46C34"/>
    <w:rsid w:val="00D52569"/>
    <w:rsid w:val="00D57BE2"/>
    <w:rsid w:val="00D62572"/>
    <w:rsid w:val="00D70EA7"/>
    <w:rsid w:val="00D74DF9"/>
    <w:rsid w:val="00D76C8B"/>
    <w:rsid w:val="00D778A2"/>
    <w:rsid w:val="00D80045"/>
    <w:rsid w:val="00D866CC"/>
    <w:rsid w:val="00D86B22"/>
    <w:rsid w:val="00D87FF8"/>
    <w:rsid w:val="00D91194"/>
    <w:rsid w:val="00D92E72"/>
    <w:rsid w:val="00D930D6"/>
    <w:rsid w:val="00D94FD0"/>
    <w:rsid w:val="00DA2BD5"/>
    <w:rsid w:val="00DA6FE7"/>
    <w:rsid w:val="00DB10D9"/>
    <w:rsid w:val="00DB151C"/>
    <w:rsid w:val="00DB5394"/>
    <w:rsid w:val="00DB5CA5"/>
    <w:rsid w:val="00DB7259"/>
    <w:rsid w:val="00DB7702"/>
    <w:rsid w:val="00DC5F77"/>
    <w:rsid w:val="00DD21CF"/>
    <w:rsid w:val="00DD547C"/>
    <w:rsid w:val="00DE0D31"/>
    <w:rsid w:val="00DE179A"/>
    <w:rsid w:val="00DE561F"/>
    <w:rsid w:val="00DE728F"/>
    <w:rsid w:val="00DF2D17"/>
    <w:rsid w:val="00DF5A8A"/>
    <w:rsid w:val="00DF771B"/>
    <w:rsid w:val="00E029E9"/>
    <w:rsid w:val="00E02CAE"/>
    <w:rsid w:val="00E04454"/>
    <w:rsid w:val="00E05F50"/>
    <w:rsid w:val="00E07670"/>
    <w:rsid w:val="00E1335C"/>
    <w:rsid w:val="00E212F4"/>
    <w:rsid w:val="00E21336"/>
    <w:rsid w:val="00E3058F"/>
    <w:rsid w:val="00E31805"/>
    <w:rsid w:val="00E3575E"/>
    <w:rsid w:val="00E36D6C"/>
    <w:rsid w:val="00E40E25"/>
    <w:rsid w:val="00E414BC"/>
    <w:rsid w:val="00E4335A"/>
    <w:rsid w:val="00E44ECF"/>
    <w:rsid w:val="00E4551F"/>
    <w:rsid w:val="00E502B3"/>
    <w:rsid w:val="00E508B6"/>
    <w:rsid w:val="00E50ED3"/>
    <w:rsid w:val="00E51917"/>
    <w:rsid w:val="00E52469"/>
    <w:rsid w:val="00E560DC"/>
    <w:rsid w:val="00E605E5"/>
    <w:rsid w:val="00E61C3F"/>
    <w:rsid w:val="00E62308"/>
    <w:rsid w:val="00E6344D"/>
    <w:rsid w:val="00E64052"/>
    <w:rsid w:val="00E64ABE"/>
    <w:rsid w:val="00E72E23"/>
    <w:rsid w:val="00E73F78"/>
    <w:rsid w:val="00E74027"/>
    <w:rsid w:val="00E801A4"/>
    <w:rsid w:val="00E807DC"/>
    <w:rsid w:val="00E80E5C"/>
    <w:rsid w:val="00E814B6"/>
    <w:rsid w:val="00E847CF"/>
    <w:rsid w:val="00E84BAF"/>
    <w:rsid w:val="00E84D0D"/>
    <w:rsid w:val="00E87B89"/>
    <w:rsid w:val="00E929C3"/>
    <w:rsid w:val="00E955D5"/>
    <w:rsid w:val="00EA1396"/>
    <w:rsid w:val="00EA2FC9"/>
    <w:rsid w:val="00EB5AEC"/>
    <w:rsid w:val="00EB6579"/>
    <w:rsid w:val="00EB7EBE"/>
    <w:rsid w:val="00EC1F79"/>
    <w:rsid w:val="00ED5DDA"/>
    <w:rsid w:val="00ED631F"/>
    <w:rsid w:val="00EE1A46"/>
    <w:rsid w:val="00EE48A0"/>
    <w:rsid w:val="00EE5736"/>
    <w:rsid w:val="00EE5EA7"/>
    <w:rsid w:val="00EE7A85"/>
    <w:rsid w:val="00EF4213"/>
    <w:rsid w:val="00EF551E"/>
    <w:rsid w:val="00F0081D"/>
    <w:rsid w:val="00F02C10"/>
    <w:rsid w:val="00F04986"/>
    <w:rsid w:val="00F04CC6"/>
    <w:rsid w:val="00F04F26"/>
    <w:rsid w:val="00F06EE5"/>
    <w:rsid w:val="00F1217C"/>
    <w:rsid w:val="00F136CA"/>
    <w:rsid w:val="00F15C93"/>
    <w:rsid w:val="00F23C4A"/>
    <w:rsid w:val="00F23E69"/>
    <w:rsid w:val="00F277F0"/>
    <w:rsid w:val="00F327B2"/>
    <w:rsid w:val="00F343F3"/>
    <w:rsid w:val="00F35800"/>
    <w:rsid w:val="00F36C67"/>
    <w:rsid w:val="00F370D5"/>
    <w:rsid w:val="00F4118F"/>
    <w:rsid w:val="00F41CFB"/>
    <w:rsid w:val="00F45FFA"/>
    <w:rsid w:val="00F50620"/>
    <w:rsid w:val="00F5252A"/>
    <w:rsid w:val="00F52DA7"/>
    <w:rsid w:val="00F552BF"/>
    <w:rsid w:val="00F5577C"/>
    <w:rsid w:val="00F65755"/>
    <w:rsid w:val="00F72112"/>
    <w:rsid w:val="00F739CC"/>
    <w:rsid w:val="00F742F0"/>
    <w:rsid w:val="00F746A7"/>
    <w:rsid w:val="00F773D8"/>
    <w:rsid w:val="00F84DF3"/>
    <w:rsid w:val="00F9546A"/>
    <w:rsid w:val="00FA0900"/>
    <w:rsid w:val="00FA0AFA"/>
    <w:rsid w:val="00FA1D8D"/>
    <w:rsid w:val="00FA4289"/>
    <w:rsid w:val="00FA5A8A"/>
    <w:rsid w:val="00FB3103"/>
    <w:rsid w:val="00FB348C"/>
    <w:rsid w:val="00FB3C70"/>
    <w:rsid w:val="00FB3D73"/>
    <w:rsid w:val="00FB3EC4"/>
    <w:rsid w:val="00FB7366"/>
    <w:rsid w:val="00FC3915"/>
    <w:rsid w:val="00FC42CC"/>
    <w:rsid w:val="00FC65D3"/>
    <w:rsid w:val="00FD6F03"/>
    <w:rsid w:val="00FE3F97"/>
    <w:rsid w:val="00FE6CD1"/>
    <w:rsid w:val="00FF0BC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8D92C-376A-4566-A504-DEE2AA5C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6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uiPriority w:val="39"/>
    <w:rsid w:val="00EA2F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47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6A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6AF0"/>
    <w:rPr>
      <w:kern w:val="2"/>
      <w:sz w:val="21"/>
      <w:szCs w:val="24"/>
    </w:rPr>
  </w:style>
  <w:style w:type="paragraph" w:styleId="HTML">
    <w:name w:val="HTML Preformatted"/>
    <w:basedOn w:val="a"/>
    <w:rsid w:val="00D315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annotation reference"/>
    <w:rsid w:val="00757566"/>
    <w:rPr>
      <w:sz w:val="18"/>
      <w:szCs w:val="18"/>
    </w:rPr>
  </w:style>
  <w:style w:type="paragraph" w:styleId="ab">
    <w:name w:val="annotation text"/>
    <w:basedOn w:val="a"/>
    <w:link w:val="ac"/>
    <w:rsid w:val="00757566"/>
    <w:pPr>
      <w:jc w:val="left"/>
    </w:pPr>
  </w:style>
  <w:style w:type="character" w:customStyle="1" w:styleId="ac">
    <w:name w:val="コメント文字列 (文字)"/>
    <w:link w:val="ab"/>
    <w:rsid w:val="007575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57566"/>
    <w:rPr>
      <w:b/>
      <w:bCs/>
    </w:rPr>
  </w:style>
  <w:style w:type="character" w:customStyle="1" w:styleId="ae">
    <w:name w:val="コメント内容 (文字)"/>
    <w:link w:val="ad"/>
    <w:rsid w:val="0075756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575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C518-1492-4C86-85E3-21207B81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大分県公共交通ICカードシステム整備支援事業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nwpc9999</dc:creator>
  <cp:keywords/>
  <dc:description/>
  <cp:lastModifiedBy>沼田　伸之輔</cp:lastModifiedBy>
  <cp:revision>2</cp:revision>
  <cp:lastPrinted>2022-07-14T00:14:00Z</cp:lastPrinted>
  <dcterms:created xsi:type="dcterms:W3CDTF">2023-02-03T06:40:00Z</dcterms:created>
  <dcterms:modified xsi:type="dcterms:W3CDTF">2023-02-03T06:40:00Z</dcterms:modified>
</cp:coreProperties>
</file>