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56C" w:rsidRPr="00163FEB" w:rsidRDefault="0087156C" w:rsidP="0087156C">
      <w:pPr>
        <w:spacing w:line="290" w:lineRule="exact"/>
        <w:ind w:firstLineChars="100" w:firstLine="253"/>
        <w:rPr>
          <w:rFonts w:ascii="ＭＳ 明朝" w:hAnsi="ＭＳ 明朝"/>
          <w:sz w:val="21"/>
          <w:szCs w:val="21"/>
        </w:rPr>
      </w:pPr>
      <w:bookmarkStart w:id="0" w:name="_GoBack"/>
      <w:bookmarkEnd w:id="0"/>
      <w:r w:rsidRPr="00163FEB">
        <w:rPr>
          <w:rFonts w:ascii="ＭＳ 明朝" w:hAnsi="ＭＳ 明朝" w:hint="eastAsia"/>
          <w:sz w:val="21"/>
          <w:szCs w:val="21"/>
        </w:rPr>
        <w:t>別記</w:t>
      </w:r>
      <w:r w:rsidRPr="00193023">
        <w:rPr>
          <w:sz w:val="21"/>
          <w:szCs w:val="21"/>
        </w:rPr>
        <w:t>第</w:t>
      </w:r>
      <w:r>
        <w:rPr>
          <w:rFonts w:hint="eastAsia"/>
          <w:sz w:val="21"/>
          <w:szCs w:val="21"/>
        </w:rPr>
        <w:t>１</w:t>
      </w:r>
      <w:r w:rsidRPr="00193023">
        <w:rPr>
          <w:sz w:val="21"/>
          <w:szCs w:val="21"/>
        </w:rPr>
        <w:t>号様式（第</w:t>
      </w:r>
      <w:r>
        <w:rPr>
          <w:rFonts w:hint="eastAsia"/>
          <w:sz w:val="21"/>
          <w:szCs w:val="21"/>
        </w:rPr>
        <w:t>７</w:t>
      </w:r>
      <w:r w:rsidRPr="00193023">
        <w:rPr>
          <w:sz w:val="21"/>
          <w:szCs w:val="21"/>
        </w:rPr>
        <w:t>条</w:t>
      </w:r>
      <w:r w:rsidRPr="00193023">
        <w:rPr>
          <w:rFonts w:hint="eastAsia"/>
          <w:sz w:val="21"/>
          <w:szCs w:val="21"/>
        </w:rPr>
        <w:t>関係</w:t>
      </w:r>
      <w:r w:rsidRPr="00193023">
        <w:rPr>
          <w:sz w:val="21"/>
          <w:szCs w:val="21"/>
        </w:rPr>
        <w:t>）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0"/>
      </w:tblGrid>
      <w:tr w:rsidR="0087156C" w:rsidTr="00867C87">
        <w:trPr>
          <w:trHeight w:val="582"/>
        </w:trPr>
        <w:tc>
          <w:tcPr>
            <w:tcW w:w="9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7156C" w:rsidRPr="00163FEB" w:rsidRDefault="0087156C" w:rsidP="00867C87">
            <w:pPr>
              <w:rPr>
                <w:sz w:val="28"/>
                <w:szCs w:val="28"/>
              </w:rPr>
            </w:pPr>
          </w:p>
          <w:p w:rsidR="0087156C" w:rsidRPr="00A857B7" w:rsidRDefault="0087156C" w:rsidP="0087156C">
            <w:pPr>
              <w:spacing w:line="290" w:lineRule="exact"/>
              <w:jc w:val="center"/>
              <w:rPr>
                <w:rFonts w:hint="eastAsia"/>
                <w:sz w:val="22"/>
                <w:szCs w:val="28"/>
              </w:rPr>
            </w:pPr>
            <w:r w:rsidRPr="00163FEB">
              <w:rPr>
                <w:rFonts w:hint="eastAsia"/>
                <w:sz w:val="22"/>
                <w:szCs w:val="28"/>
              </w:rPr>
              <w:t xml:space="preserve">　　</w:t>
            </w:r>
            <w:r w:rsidRPr="00163FEB">
              <w:rPr>
                <w:sz w:val="22"/>
                <w:szCs w:val="28"/>
              </w:rPr>
              <w:t xml:space="preserve">　　</w:t>
            </w:r>
            <w:r w:rsidRPr="00163FEB">
              <w:rPr>
                <w:rFonts w:hint="eastAsia"/>
                <w:sz w:val="22"/>
                <w:szCs w:val="28"/>
              </w:rPr>
              <w:t>ユニバーサルデザインタクシー購入費補助金</w:t>
            </w:r>
            <w:r>
              <w:rPr>
                <w:rFonts w:hint="eastAsia"/>
                <w:sz w:val="22"/>
                <w:szCs w:val="28"/>
              </w:rPr>
              <w:t>事前着手届</w:t>
            </w:r>
          </w:p>
          <w:p w:rsidR="0087156C" w:rsidRPr="00163FEB" w:rsidRDefault="0087156C" w:rsidP="00867C87">
            <w:pPr>
              <w:spacing w:line="290" w:lineRule="exact"/>
              <w:rPr>
                <w:sz w:val="28"/>
                <w:szCs w:val="28"/>
              </w:rPr>
            </w:pPr>
          </w:p>
          <w:p w:rsidR="0087156C" w:rsidRPr="00163FEB" w:rsidRDefault="0087156C" w:rsidP="00867C87">
            <w:pPr>
              <w:wordWrap w:val="0"/>
              <w:spacing w:line="290" w:lineRule="exact"/>
              <w:jc w:val="right"/>
              <w:rPr>
                <w:rFonts w:hint="eastAsia"/>
                <w:sz w:val="28"/>
                <w:szCs w:val="28"/>
              </w:rPr>
            </w:pPr>
            <w:r w:rsidRPr="00163FEB">
              <w:rPr>
                <w:sz w:val="22"/>
                <w:szCs w:val="28"/>
              </w:rPr>
              <w:t xml:space="preserve">　　　　　　　　　　　　　　　　　　　　　　　　　　　年　　月　　日</w:t>
            </w:r>
            <w:r w:rsidRPr="00163FEB">
              <w:rPr>
                <w:rFonts w:hint="eastAsia"/>
                <w:sz w:val="22"/>
                <w:szCs w:val="28"/>
              </w:rPr>
              <w:t xml:space="preserve">　</w:t>
            </w:r>
          </w:p>
          <w:p w:rsidR="0087156C" w:rsidRPr="00163FEB" w:rsidRDefault="0087156C" w:rsidP="00867C87">
            <w:pPr>
              <w:spacing w:line="290" w:lineRule="exact"/>
              <w:rPr>
                <w:sz w:val="28"/>
                <w:szCs w:val="28"/>
              </w:rPr>
            </w:pPr>
          </w:p>
          <w:p w:rsidR="0087156C" w:rsidRPr="00163FEB" w:rsidRDefault="0087156C" w:rsidP="00867C87">
            <w:pPr>
              <w:spacing w:line="290" w:lineRule="exact"/>
              <w:rPr>
                <w:sz w:val="28"/>
                <w:szCs w:val="28"/>
              </w:rPr>
            </w:pPr>
            <w:r w:rsidRPr="00163FEB">
              <w:rPr>
                <w:sz w:val="22"/>
                <w:szCs w:val="28"/>
              </w:rPr>
              <w:t xml:space="preserve">　　函館市長　様</w:t>
            </w:r>
          </w:p>
          <w:p w:rsidR="0087156C" w:rsidRPr="00163FEB" w:rsidRDefault="0087156C" w:rsidP="00867C87">
            <w:pPr>
              <w:spacing w:line="290" w:lineRule="exact"/>
              <w:rPr>
                <w:sz w:val="28"/>
                <w:szCs w:val="28"/>
              </w:rPr>
            </w:pPr>
          </w:p>
          <w:p w:rsidR="0087156C" w:rsidRPr="00163FEB" w:rsidRDefault="0087156C" w:rsidP="00867C87">
            <w:pPr>
              <w:wordWrap w:val="0"/>
              <w:spacing w:line="290" w:lineRule="exact"/>
              <w:jc w:val="right"/>
              <w:rPr>
                <w:rFonts w:hint="eastAsia"/>
                <w:sz w:val="28"/>
                <w:szCs w:val="28"/>
              </w:rPr>
            </w:pPr>
            <w:r w:rsidRPr="00163FEB">
              <w:rPr>
                <w:sz w:val="22"/>
                <w:szCs w:val="28"/>
              </w:rPr>
              <w:t xml:space="preserve">　　　　　　　　　　　　　　　住</w:t>
            </w:r>
            <w:r>
              <w:rPr>
                <w:rFonts w:hint="eastAsia"/>
                <w:sz w:val="22"/>
                <w:szCs w:val="28"/>
              </w:rPr>
              <w:t xml:space="preserve">　</w:t>
            </w:r>
            <w:r w:rsidRPr="00163FEB">
              <w:rPr>
                <w:sz w:val="22"/>
                <w:szCs w:val="28"/>
              </w:rPr>
              <w:t>所</w:t>
            </w:r>
            <w:r>
              <w:rPr>
                <w:rFonts w:hint="eastAsia"/>
                <w:sz w:val="22"/>
                <w:szCs w:val="28"/>
              </w:rPr>
              <w:t xml:space="preserve">　　　　　　　　　　　　　　　　</w:t>
            </w:r>
          </w:p>
          <w:p w:rsidR="0087156C" w:rsidRPr="00163FEB" w:rsidRDefault="0087156C" w:rsidP="00867C87">
            <w:pPr>
              <w:wordWrap w:val="0"/>
              <w:spacing w:line="290" w:lineRule="exact"/>
              <w:jc w:val="right"/>
              <w:rPr>
                <w:sz w:val="28"/>
                <w:szCs w:val="28"/>
              </w:rPr>
            </w:pPr>
            <w:r w:rsidRPr="00163FEB">
              <w:rPr>
                <w:sz w:val="22"/>
                <w:szCs w:val="28"/>
              </w:rPr>
              <w:t xml:space="preserve">　　　　　　　　　　</w:t>
            </w:r>
            <w:r>
              <w:rPr>
                <w:rFonts w:hint="eastAsia"/>
                <w:sz w:val="22"/>
                <w:szCs w:val="28"/>
              </w:rPr>
              <w:t>届出</w:t>
            </w:r>
            <w:r w:rsidRPr="00163FEB">
              <w:rPr>
                <w:sz w:val="22"/>
                <w:szCs w:val="28"/>
              </w:rPr>
              <w:t>者</w:t>
            </w:r>
            <w:r>
              <w:rPr>
                <w:rFonts w:hint="eastAsia"/>
                <w:sz w:val="22"/>
                <w:szCs w:val="28"/>
              </w:rPr>
              <w:t xml:space="preserve">　　　　　　　　　　　　　　　　　　　　</w:t>
            </w:r>
          </w:p>
          <w:p w:rsidR="0087156C" w:rsidRPr="00163FEB" w:rsidRDefault="0087156C" w:rsidP="00867C87">
            <w:pPr>
              <w:wordWrap w:val="0"/>
              <w:spacing w:line="290" w:lineRule="exact"/>
              <w:jc w:val="right"/>
              <w:rPr>
                <w:sz w:val="28"/>
                <w:szCs w:val="28"/>
              </w:rPr>
            </w:pPr>
            <w:r w:rsidRPr="00163FEB">
              <w:rPr>
                <w:sz w:val="22"/>
                <w:szCs w:val="28"/>
              </w:rPr>
              <w:t>氏名または団体名</w:t>
            </w:r>
            <w:r>
              <w:rPr>
                <w:rFonts w:hint="eastAsia"/>
                <w:sz w:val="22"/>
                <w:szCs w:val="28"/>
              </w:rPr>
              <w:t xml:space="preserve">　　　　　　　　　　　</w:t>
            </w:r>
          </w:p>
          <w:p w:rsidR="0087156C" w:rsidRPr="00163FEB" w:rsidRDefault="0087156C" w:rsidP="00867C87">
            <w:pPr>
              <w:wordWrap w:val="0"/>
              <w:spacing w:line="290" w:lineRule="exact"/>
              <w:jc w:val="right"/>
              <w:rPr>
                <w:rFonts w:hint="eastAsia"/>
                <w:sz w:val="28"/>
                <w:szCs w:val="28"/>
              </w:rPr>
            </w:pPr>
            <w:r w:rsidRPr="00163FEB">
              <w:rPr>
                <w:sz w:val="22"/>
                <w:szCs w:val="28"/>
              </w:rPr>
              <w:t>および代表者氏名</w:t>
            </w:r>
            <w:r>
              <w:rPr>
                <w:rFonts w:hint="eastAsia"/>
                <w:sz w:val="22"/>
                <w:szCs w:val="28"/>
              </w:rPr>
              <w:t xml:space="preserve">　　　　　　　　　　　</w:t>
            </w:r>
          </w:p>
          <w:p w:rsidR="0087156C" w:rsidRPr="00163FEB" w:rsidRDefault="0087156C" w:rsidP="00867C87">
            <w:pPr>
              <w:spacing w:line="290" w:lineRule="exact"/>
              <w:rPr>
                <w:sz w:val="28"/>
                <w:szCs w:val="28"/>
              </w:rPr>
            </w:pPr>
          </w:p>
          <w:p w:rsidR="0087156C" w:rsidRDefault="0087156C" w:rsidP="00867C87">
            <w:pPr>
              <w:spacing w:line="290" w:lineRule="exact"/>
              <w:rPr>
                <w:sz w:val="22"/>
                <w:szCs w:val="28"/>
              </w:rPr>
            </w:pPr>
            <w:r w:rsidRPr="00163FEB">
              <w:rPr>
                <w:sz w:val="22"/>
                <w:szCs w:val="28"/>
              </w:rPr>
              <w:t xml:space="preserve">　</w:t>
            </w:r>
            <w:r>
              <w:rPr>
                <w:rFonts w:hint="eastAsia"/>
                <w:sz w:val="22"/>
                <w:szCs w:val="28"/>
              </w:rPr>
              <w:t>標記</w:t>
            </w:r>
            <w:r w:rsidRPr="00163FEB">
              <w:rPr>
                <w:sz w:val="22"/>
                <w:szCs w:val="28"/>
              </w:rPr>
              <w:t>補助</w:t>
            </w:r>
            <w:r>
              <w:rPr>
                <w:rFonts w:hint="eastAsia"/>
                <w:sz w:val="22"/>
                <w:szCs w:val="28"/>
              </w:rPr>
              <w:t>金に係る次の事業について，ユニバーサルデザインタクシー購入費補助金交付要綱</w:t>
            </w:r>
            <w:r w:rsidRPr="00163FEB">
              <w:rPr>
                <w:sz w:val="22"/>
                <w:szCs w:val="28"/>
              </w:rPr>
              <w:t>第７条の規定により</w:t>
            </w:r>
            <w:r>
              <w:rPr>
                <w:rFonts w:hint="eastAsia"/>
                <w:sz w:val="22"/>
                <w:szCs w:val="28"/>
              </w:rPr>
              <w:t>届け出</w:t>
            </w:r>
            <w:r w:rsidRPr="00163FEB">
              <w:rPr>
                <w:sz w:val="22"/>
                <w:szCs w:val="28"/>
              </w:rPr>
              <w:t>ます。</w:t>
            </w:r>
          </w:p>
          <w:p w:rsidR="0087156C" w:rsidRPr="00163FEB" w:rsidRDefault="0087156C" w:rsidP="00867C87">
            <w:pPr>
              <w:spacing w:line="29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 xml:space="preserve">　なお，本事業に関して，補助金が交付決定されなかった場合においても，異議の申し立てを行いません。</w:t>
            </w:r>
          </w:p>
          <w:p w:rsidR="0087156C" w:rsidRPr="00163FEB" w:rsidRDefault="0087156C" w:rsidP="00867C87">
            <w:pPr>
              <w:spacing w:line="290" w:lineRule="exact"/>
              <w:rPr>
                <w:sz w:val="28"/>
                <w:szCs w:val="28"/>
              </w:rPr>
            </w:pPr>
          </w:p>
          <w:p w:rsidR="0087156C" w:rsidRPr="00163FEB" w:rsidRDefault="0087156C" w:rsidP="00867C87">
            <w:pPr>
              <w:spacing w:line="290" w:lineRule="exact"/>
              <w:jc w:val="center"/>
              <w:rPr>
                <w:rFonts w:hint="eastAsia"/>
                <w:sz w:val="22"/>
                <w:szCs w:val="28"/>
              </w:rPr>
            </w:pPr>
            <w:r w:rsidRPr="00163FEB">
              <w:rPr>
                <w:sz w:val="22"/>
                <w:szCs w:val="28"/>
              </w:rPr>
              <w:t>記</w:t>
            </w:r>
          </w:p>
          <w:p w:rsidR="0087156C" w:rsidRPr="00163FEB" w:rsidRDefault="0087156C" w:rsidP="00867C87">
            <w:pPr>
              <w:spacing w:line="290" w:lineRule="exact"/>
              <w:rPr>
                <w:sz w:val="22"/>
                <w:szCs w:val="28"/>
              </w:rPr>
            </w:pPr>
            <w:r w:rsidRPr="00163FEB">
              <w:rPr>
                <w:sz w:val="22"/>
                <w:szCs w:val="28"/>
              </w:rPr>
              <w:t xml:space="preserve">　</w:t>
            </w:r>
          </w:p>
          <w:p w:rsidR="0087156C" w:rsidRDefault="0087156C" w:rsidP="00867C87">
            <w:pPr>
              <w:spacing w:line="290" w:lineRule="exact"/>
              <w:ind w:firstLineChars="100" w:firstLine="263"/>
              <w:rPr>
                <w:sz w:val="22"/>
                <w:szCs w:val="28"/>
              </w:rPr>
            </w:pPr>
            <w:r w:rsidRPr="00163FEB">
              <w:rPr>
                <w:sz w:val="22"/>
                <w:szCs w:val="28"/>
              </w:rPr>
              <w:t xml:space="preserve">１　</w:t>
            </w:r>
            <w:r>
              <w:rPr>
                <w:rFonts w:hint="eastAsia"/>
                <w:sz w:val="22"/>
                <w:szCs w:val="28"/>
              </w:rPr>
              <w:t>導入（予定）車両および台数</w:t>
            </w:r>
          </w:p>
          <w:p w:rsidR="0087156C" w:rsidRDefault="0087156C" w:rsidP="00867C87">
            <w:pPr>
              <w:spacing w:line="290" w:lineRule="exact"/>
              <w:rPr>
                <w:sz w:val="22"/>
                <w:szCs w:val="28"/>
              </w:rPr>
            </w:pPr>
          </w:p>
          <w:p w:rsidR="0087156C" w:rsidRDefault="0087156C" w:rsidP="00867C87">
            <w:pPr>
              <w:spacing w:line="290" w:lineRule="exact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 xml:space="preserve">　　　車　種：</w:t>
            </w:r>
          </w:p>
          <w:p w:rsidR="0087156C" w:rsidRDefault="0087156C" w:rsidP="00867C87">
            <w:pPr>
              <w:spacing w:line="290" w:lineRule="exact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 xml:space="preserve">　　　型　式：</w:t>
            </w:r>
          </w:p>
          <w:p w:rsidR="0087156C" w:rsidRPr="00163FEB" w:rsidRDefault="0087156C" w:rsidP="00867C87">
            <w:pPr>
              <w:spacing w:line="290" w:lineRule="exact"/>
              <w:rPr>
                <w:sz w:val="28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 xml:space="preserve">　　　台　数：</w:t>
            </w:r>
          </w:p>
          <w:p w:rsidR="0087156C" w:rsidRPr="00163FEB" w:rsidRDefault="0087156C" w:rsidP="00867C87">
            <w:pPr>
              <w:spacing w:line="290" w:lineRule="exact"/>
              <w:rPr>
                <w:sz w:val="28"/>
                <w:szCs w:val="28"/>
              </w:rPr>
            </w:pPr>
          </w:p>
          <w:p w:rsidR="0087156C" w:rsidRPr="00163FEB" w:rsidRDefault="0087156C" w:rsidP="00867C87">
            <w:pPr>
              <w:spacing w:line="290" w:lineRule="exact"/>
              <w:rPr>
                <w:sz w:val="28"/>
                <w:szCs w:val="28"/>
              </w:rPr>
            </w:pPr>
            <w:r w:rsidRPr="00163FEB">
              <w:rPr>
                <w:sz w:val="22"/>
                <w:szCs w:val="28"/>
              </w:rPr>
              <w:t xml:space="preserve">　２　着手</w:t>
            </w:r>
            <w:r>
              <w:rPr>
                <w:rFonts w:hint="eastAsia"/>
                <w:sz w:val="22"/>
                <w:szCs w:val="28"/>
              </w:rPr>
              <w:t>予定年月日</w:t>
            </w:r>
            <w:r>
              <w:rPr>
                <w:rFonts w:hint="eastAsia"/>
                <w:sz w:val="28"/>
                <w:szCs w:val="28"/>
              </w:rPr>
              <w:t xml:space="preserve">　　　　　　</w:t>
            </w:r>
            <w:r>
              <w:rPr>
                <w:rFonts w:hint="eastAsia"/>
                <w:sz w:val="22"/>
                <w:szCs w:val="28"/>
              </w:rPr>
              <w:t xml:space="preserve">　　</w:t>
            </w:r>
            <w:r w:rsidRPr="00163FEB">
              <w:rPr>
                <w:sz w:val="22"/>
                <w:szCs w:val="28"/>
              </w:rPr>
              <w:t xml:space="preserve">　　年</w:t>
            </w:r>
            <w:r w:rsidRPr="00163FEB">
              <w:rPr>
                <w:spacing w:val="-3"/>
                <w:sz w:val="22"/>
                <w:szCs w:val="28"/>
              </w:rPr>
              <w:t xml:space="preserve">  </w:t>
            </w:r>
            <w:r w:rsidRPr="00163FEB">
              <w:rPr>
                <w:sz w:val="22"/>
                <w:szCs w:val="28"/>
              </w:rPr>
              <w:t xml:space="preserve">　月　　日</w:t>
            </w:r>
          </w:p>
          <w:p w:rsidR="0087156C" w:rsidRPr="00163FEB" w:rsidRDefault="0087156C" w:rsidP="00867C87">
            <w:pPr>
              <w:spacing w:line="290" w:lineRule="exact"/>
              <w:rPr>
                <w:sz w:val="28"/>
                <w:szCs w:val="28"/>
              </w:rPr>
            </w:pPr>
          </w:p>
          <w:p w:rsidR="0087156C" w:rsidRDefault="0087156C" w:rsidP="00867C87"/>
          <w:p w:rsidR="0087156C" w:rsidRDefault="0087156C" w:rsidP="00867C87"/>
          <w:p w:rsidR="0087156C" w:rsidRDefault="0087156C" w:rsidP="00867C87"/>
          <w:p w:rsidR="0087156C" w:rsidRDefault="0087156C" w:rsidP="00867C87"/>
          <w:p w:rsidR="0087156C" w:rsidRDefault="0087156C" w:rsidP="00867C87"/>
          <w:p w:rsidR="0087156C" w:rsidRDefault="0087156C" w:rsidP="00867C87"/>
          <w:p w:rsidR="0087156C" w:rsidRDefault="0087156C" w:rsidP="00867C87"/>
          <w:p w:rsidR="0087156C" w:rsidRDefault="0087156C" w:rsidP="00867C87"/>
          <w:p w:rsidR="0087156C" w:rsidRDefault="0087156C" w:rsidP="00867C87">
            <w:pPr>
              <w:rPr>
                <w:rFonts w:hint="eastAsia"/>
              </w:rPr>
            </w:pPr>
          </w:p>
          <w:p w:rsidR="0087156C" w:rsidRDefault="0087156C" w:rsidP="00867C87">
            <w:pPr>
              <w:rPr>
                <w:rFonts w:hint="eastAsia"/>
              </w:rPr>
            </w:pPr>
          </w:p>
        </w:tc>
      </w:tr>
    </w:tbl>
    <w:p w:rsidR="004A0649" w:rsidRPr="00C1731E" w:rsidRDefault="004A0649" w:rsidP="00A33A8B">
      <w:pPr>
        <w:spacing w:line="290" w:lineRule="exact"/>
        <w:rPr>
          <w:rFonts w:ascii="ＭＳ 明朝" w:hAnsi="ＭＳ 明朝" w:hint="eastAsia"/>
        </w:rPr>
      </w:pPr>
    </w:p>
    <w:sectPr w:rsidR="004A0649" w:rsidRPr="00C1731E" w:rsidSect="00A857B7">
      <w:headerReference w:type="default" r:id="rId7"/>
      <w:footerReference w:type="default" r:id="rId8"/>
      <w:pgSz w:w="11906" w:h="16838"/>
      <w:pgMar w:top="1985" w:right="1418" w:bottom="1701" w:left="1418" w:header="720" w:footer="720" w:gutter="0"/>
      <w:cols w:space="720"/>
      <w:noEndnote/>
      <w:docGrid w:type="linesAndChars" w:linePitch="438" w:charSpace="88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0764" w:rsidRDefault="00110764" w:rsidP="009A6AF0">
      <w:r>
        <w:separator/>
      </w:r>
    </w:p>
  </w:endnote>
  <w:endnote w:type="continuationSeparator" w:id="0">
    <w:p w:rsidR="00110764" w:rsidRDefault="00110764" w:rsidP="009A6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5298" w:rsidRDefault="00C35298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645439" w:rsidRPr="00645439">
      <w:rPr>
        <w:noProof/>
        <w:lang w:val="ja-JP"/>
      </w:rPr>
      <w:t>5</w:t>
    </w:r>
    <w:r>
      <w:fldChar w:fldCharType="end"/>
    </w:r>
  </w:p>
  <w:p w:rsidR="00C35298" w:rsidRDefault="00C3529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0764" w:rsidRDefault="00110764" w:rsidP="009A6AF0">
      <w:r>
        <w:separator/>
      </w:r>
    </w:p>
  </w:footnote>
  <w:footnote w:type="continuationSeparator" w:id="0">
    <w:p w:rsidR="00110764" w:rsidRDefault="00110764" w:rsidP="009A6A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7E92" w:rsidRPr="00D92E72" w:rsidRDefault="00447E92" w:rsidP="00447E92">
    <w:pPr>
      <w:pStyle w:val="a6"/>
      <w:tabs>
        <w:tab w:val="clear" w:pos="4252"/>
        <w:tab w:val="clear" w:pos="8504"/>
        <w:tab w:val="center" w:pos="4535"/>
        <w:tab w:val="right" w:pos="9070"/>
      </w:tabs>
      <w:rPr>
        <w:rFonts w:ascii="メイリオ" w:eastAsia="メイリオ" w:hAnsi="メイリオ" w:cs="メイリオ" w:hint="eastAsia"/>
        <w:color w:val="80808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embedSystemFonts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83"/>
  <w:drawingGridVerticalSpacing w:val="219"/>
  <w:displayHorizontalDrawingGridEvery w:val="0"/>
  <w:displayVerticalDrawingGridEvery w:val="2"/>
  <w:doNotShadeFormData/>
  <w:noPunctuationKerning/>
  <w:characterSpacingControl w:val="doNotCompress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7E0"/>
    <w:rsid w:val="00000D7A"/>
    <w:rsid w:val="000023AF"/>
    <w:rsid w:val="00005A59"/>
    <w:rsid w:val="00007A00"/>
    <w:rsid w:val="00010A9D"/>
    <w:rsid w:val="0001149C"/>
    <w:rsid w:val="000141DA"/>
    <w:rsid w:val="00022CD4"/>
    <w:rsid w:val="00023ECE"/>
    <w:rsid w:val="00027494"/>
    <w:rsid w:val="000275FE"/>
    <w:rsid w:val="000276E1"/>
    <w:rsid w:val="00030217"/>
    <w:rsid w:val="00032DBE"/>
    <w:rsid w:val="00033577"/>
    <w:rsid w:val="00046800"/>
    <w:rsid w:val="00046A38"/>
    <w:rsid w:val="00050DD3"/>
    <w:rsid w:val="000537EB"/>
    <w:rsid w:val="00055031"/>
    <w:rsid w:val="00061C66"/>
    <w:rsid w:val="0006253C"/>
    <w:rsid w:val="00062EA4"/>
    <w:rsid w:val="00063540"/>
    <w:rsid w:val="00063CDA"/>
    <w:rsid w:val="00063DB9"/>
    <w:rsid w:val="0006451E"/>
    <w:rsid w:val="00065CA4"/>
    <w:rsid w:val="000676E9"/>
    <w:rsid w:val="00072006"/>
    <w:rsid w:val="000737E0"/>
    <w:rsid w:val="0007384E"/>
    <w:rsid w:val="00073A48"/>
    <w:rsid w:val="00075D2D"/>
    <w:rsid w:val="0007627B"/>
    <w:rsid w:val="00077A15"/>
    <w:rsid w:val="00084230"/>
    <w:rsid w:val="0008482F"/>
    <w:rsid w:val="000852F5"/>
    <w:rsid w:val="000867C1"/>
    <w:rsid w:val="00087281"/>
    <w:rsid w:val="00091C0F"/>
    <w:rsid w:val="00092D57"/>
    <w:rsid w:val="000945B5"/>
    <w:rsid w:val="00095223"/>
    <w:rsid w:val="000968C5"/>
    <w:rsid w:val="00096F36"/>
    <w:rsid w:val="000A4707"/>
    <w:rsid w:val="000A67C9"/>
    <w:rsid w:val="000B3341"/>
    <w:rsid w:val="000C0D99"/>
    <w:rsid w:val="000C1D67"/>
    <w:rsid w:val="000C2F8E"/>
    <w:rsid w:val="000D051A"/>
    <w:rsid w:val="000D111A"/>
    <w:rsid w:val="000D1442"/>
    <w:rsid w:val="000D2AF4"/>
    <w:rsid w:val="000D30EE"/>
    <w:rsid w:val="000E0091"/>
    <w:rsid w:val="000E3565"/>
    <w:rsid w:val="000E4BB1"/>
    <w:rsid w:val="000F0363"/>
    <w:rsid w:val="000F4D16"/>
    <w:rsid w:val="000F5DA4"/>
    <w:rsid w:val="000F5F0D"/>
    <w:rsid w:val="00100C4E"/>
    <w:rsid w:val="00100FE1"/>
    <w:rsid w:val="00106A1B"/>
    <w:rsid w:val="001073F3"/>
    <w:rsid w:val="00110764"/>
    <w:rsid w:val="0011169E"/>
    <w:rsid w:val="0011201C"/>
    <w:rsid w:val="001136AC"/>
    <w:rsid w:val="001137CD"/>
    <w:rsid w:val="00116800"/>
    <w:rsid w:val="00116FB1"/>
    <w:rsid w:val="00117130"/>
    <w:rsid w:val="0012088E"/>
    <w:rsid w:val="0012348F"/>
    <w:rsid w:val="00123992"/>
    <w:rsid w:val="0012556E"/>
    <w:rsid w:val="00126FCE"/>
    <w:rsid w:val="00127DE4"/>
    <w:rsid w:val="0013167A"/>
    <w:rsid w:val="00131B04"/>
    <w:rsid w:val="00132817"/>
    <w:rsid w:val="00132FE3"/>
    <w:rsid w:val="001367F2"/>
    <w:rsid w:val="00136F37"/>
    <w:rsid w:val="00137BE6"/>
    <w:rsid w:val="001464EE"/>
    <w:rsid w:val="0015137C"/>
    <w:rsid w:val="001518EE"/>
    <w:rsid w:val="001518FE"/>
    <w:rsid w:val="00151E21"/>
    <w:rsid w:val="001552F1"/>
    <w:rsid w:val="00156D9A"/>
    <w:rsid w:val="001570E0"/>
    <w:rsid w:val="00165DB8"/>
    <w:rsid w:val="001742C8"/>
    <w:rsid w:val="0017751A"/>
    <w:rsid w:val="001775B7"/>
    <w:rsid w:val="00177CBA"/>
    <w:rsid w:val="00180A91"/>
    <w:rsid w:val="00180B6A"/>
    <w:rsid w:val="00181554"/>
    <w:rsid w:val="001870A0"/>
    <w:rsid w:val="0018713C"/>
    <w:rsid w:val="00187B38"/>
    <w:rsid w:val="00190C05"/>
    <w:rsid w:val="00193023"/>
    <w:rsid w:val="00193B68"/>
    <w:rsid w:val="001970EE"/>
    <w:rsid w:val="001A2C6F"/>
    <w:rsid w:val="001A71C4"/>
    <w:rsid w:val="001A7448"/>
    <w:rsid w:val="001B372D"/>
    <w:rsid w:val="001C313B"/>
    <w:rsid w:val="001C4CDB"/>
    <w:rsid w:val="001C6607"/>
    <w:rsid w:val="001C78A1"/>
    <w:rsid w:val="001D32BB"/>
    <w:rsid w:val="001D47CC"/>
    <w:rsid w:val="001D4EA9"/>
    <w:rsid w:val="001D5B48"/>
    <w:rsid w:val="001D5D15"/>
    <w:rsid w:val="001F2227"/>
    <w:rsid w:val="001F406C"/>
    <w:rsid w:val="001F4AD7"/>
    <w:rsid w:val="001F5B97"/>
    <w:rsid w:val="001F6526"/>
    <w:rsid w:val="001F6CDF"/>
    <w:rsid w:val="001F7319"/>
    <w:rsid w:val="00203F19"/>
    <w:rsid w:val="0021163D"/>
    <w:rsid w:val="00213A50"/>
    <w:rsid w:val="00215FEE"/>
    <w:rsid w:val="0022726E"/>
    <w:rsid w:val="0023013A"/>
    <w:rsid w:val="00232AF1"/>
    <w:rsid w:val="00236BE6"/>
    <w:rsid w:val="002436E2"/>
    <w:rsid w:val="00253470"/>
    <w:rsid w:val="00253B9D"/>
    <w:rsid w:val="002603BA"/>
    <w:rsid w:val="00261BAE"/>
    <w:rsid w:val="00262935"/>
    <w:rsid w:val="002645B0"/>
    <w:rsid w:val="002648C5"/>
    <w:rsid w:val="00265150"/>
    <w:rsid w:val="00266858"/>
    <w:rsid w:val="00270893"/>
    <w:rsid w:val="002728D7"/>
    <w:rsid w:val="00273F0A"/>
    <w:rsid w:val="00281544"/>
    <w:rsid w:val="00283596"/>
    <w:rsid w:val="00285464"/>
    <w:rsid w:val="0028618F"/>
    <w:rsid w:val="002905A5"/>
    <w:rsid w:val="00290E9E"/>
    <w:rsid w:val="002934A0"/>
    <w:rsid w:val="00293D72"/>
    <w:rsid w:val="0029404D"/>
    <w:rsid w:val="00296B3B"/>
    <w:rsid w:val="00296BC0"/>
    <w:rsid w:val="002A2317"/>
    <w:rsid w:val="002A2D83"/>
    <w:rsid w:val="002A5B13"/>
    <w:rsid w:val="002A5D55"/>
    <w:rsid w:val="002A7052"/>
    <w:rsid w:val="002B14AD"/>
    <w:rsid w:val="002B2A8F"/>
    <w:rsid w:val="002B5BA4"/>
    <w:rsid w:val="002B6A96"/>
    <w:rsid w:val="002B75FC"/>
    <w:rsid w:val="002B772A"/>
    <w:rsid w:val="002B7740"/>
    <w:rsid w:val="002C143A"/>
    <w:rsid w:val="002C2D7B"/>
    <w:rsid w:val="002D03E3"/>
    <w:rsid w:val="002D2F19"/>
    <w:rsid w:val="002D32B9"/>
    <w:rsid w:val="002D7265"/>
    <w:rsid w:val="002E2371"/>
    <w:rsid w:val="002E2EF8"/>
    <w:rsid w:val="002E4511"/>
    <w:rsid w:val="002F26C0"/>
    <w:rsid w:val="00303E97"/>
    <w:rsid w:val="00306AB6"/>
    <w:rsid w:val="003104B2"/>
    <w:rsid w:val="003124C4"/>
    <w:rsid w:val="00312EB7"/>
    <w:rsid w:val="0031796F"/>
    <w:rsid w:val="00323BBE"/>
    <w:rsid w:val="003253AE"/>
    <w:rsid w:val="003317F1"/>
    <w:rsid w:val="00333433"/>
    <w:rsid w:val="003342E7"/>
    <w:rsid w:val="003367CE"/>
    <w:rsid w:val="00340B80"/>
    <w:rsid w:val="003436F3"/>
    <w:rsid w:val="00362C5F"/>
    <w:rsid w:val="003770E5"/>
    <w:rsid w:val="00377D94"/>
    <w:rsid w:val="00380B36"/>
    <w:rsid w:val="00394659"/>
    <w:rsid w:val="0039500A"/>
    <w:rsid w:val="003A792D"/>
    <w:rsid w:val="003B3ACC"/>
    <w:rsid w:val="003B616D"/>
    <w:rsid w:val="003B6479"/>
    <w:rsid w:val="003B70CB"/>
    <w:rsid w:val="003C0711"/>
    <w:rsid w:val="003C4021"/>
    <w:rsid w:val="003C4878"/>
    <w:rsid w:val="003C5373"/>
    <w:rsid w:val="003D0C70"/>
    <w:rsid w:val="003D1DE9"/>
    <w:rsid w:val="003D3C91"/>
    <w:rsid w:val="003D52A1"/>
    <w:rsid w:val="003D6DF4"/>
    <w:rsid w:val="003E0174"/>
    <w:rsid w:val="003E0663"/>
    <w:rsid w:val="003E3639"/>
    <w:rsid w:val="003E671B"/>
    <w:rsid w:val="003E7251"/>
    <w:rsid w:val="003F167F"/>
    <w:rsid w:val="003F221F"/>
    <w:rsid w:val="003F39FD"/>
    <w:rsid w:val="003F65CE"/>
    <w:rsid w:val="003F6880"/>
    <w:rsid w:val="00402235"/>
    <w:rsid w:val="004041EF"/>
    <w:rsid w:val="0040744D"/>
    <w:rsid w:val="00414139"/>
    <w:rsid w:val="004141A5"/>
    <w:rsid w:val="004156DD"/>
    <w:rsid w:val="004201C6"/>
    <w:rsid w:val="00423772"/>
    <w:rsid w:val="004250C0"/>
    <w:rsid w:val="00425194"/>
    <w:rsid w:val="0042564B"/>
    <w:rsid w:val="0042701E"/>
    <w:rsid w:val="004278AF"/>
    <w:rsid w:val="004308FB"/>
    <w:rsid w:val="00431135"/>
    <w:rsid w:val="00433A1E"/>
    <w:rsid w:val="0043598A"/>
    <w:rsid w:val="004422E5"/>
    <w:rsid w:val="00442F10"/>
    <w:rsid w:val="00445636"/>
    <w:rsid w:val="00446180"/>
    <w:rsid w:val="00447E92"/>
    <w:rsid w:val="004542E5"/>
    <w:rsid w:val="00454F2C"/>
    <w:rsid w:val="00457058"/>
    <w:rsid w:val="004616D1"/>
    <w:rsid w:val="0046442E"/>
    <w:rsid w:val="00467C05"/>
    <w:rsid w:val="00471504"/>
    <w:rsid w:val="00472020"/>
    <w:rsid w:val="00472D10"/>
    <w:rsid w:val="004837F1"/>
    <w:rsid w:val="00486140"/>
    <w:rsid w:val="004920B6"/>
    <w:rsid w:val="0049225C"/>
    <w:rsid w:val="0049370F"/>
    <w:rsid w:val="00496644"/>
    <w:rsid w:val="00497244"/>
    <w:rsid w:val="00497DD9"/>
    <w:rsid w:val="004A0649"/>
    <w:rsid w:val="004A0F64"/>
    <w:rsid w:val="004A1BDA"/>
    <w:rsid w:val="004A24D2"/>
    <w:rsid w:val="004A4B9B"/>
    <w:rsid w:val="004A587F"/>
    <w:rsid w:val="004B03B4"/>
    <w:rsid w:val="004B127B"/>
    <w:rsid w:val="004B1993"/>
    <w:rsid w:val="004B1D2F"/>
    <w:rsid w:val="004B422C"/>
    <w:rsid w:val="004B799C"/>
    <w:rsid w:val="004C28B3"/>
    <w:rsid w:val="004C2D8E"/>
    <w:rsid w:val="004C6A3A"/>
    <w:rsid w:val="004D0011"/>
    <w:rsid w:val="004D169C"/>
    <w:rsid w:val="004D1A25"/>
    <w:rsid w:val="004D3196"/>
    <w:rsid w:val="004D35BE"/>
    <w:rsid w:val="004E36E9"/>
    <w:rsid w:val="004E3FC6"/>
    <w:rsid w:val="004E5F83"/>
    <w:rsid w:val="004E5FD0"/>
    <w:rsid w:val="004E69DE"/>
    <w:rsid w:val="004F1E3D"/>
    <w:rsid w:val="004F5037"/>
    <w:rsid w:val="00502931"/>
    <w:rsid w:val="00510A35"/>
    <w:rsid w:val="00516356"/>
    <w:rsid w:val="00523048"/>
    <w:rsid w:val="005237C7"/>
    <w:rsid w:val="00523E1D"/>
    <w:rsid w:val="005322FB"/>
    <w:rsid w:val="00533B2A"/>
    <w:rsid w:val="00534C32"/>
    <w:rsid w:val="00535BEA"/>
    <w:rsid w:val="00536B40"/>
    <w:rsid w:val="00540029"/>
    <w:rsid w:val="00540D31"/>
    <w:rsid w:val="00545C84"/>
    <w:rsid w:val="00546A29"/>
    <w:rsid w:val="00547C1A"/>
    <w:rsid w:val="00553C57"/>
    <w:rsid w:val="00554097"/>
    <w:rsid w:val="005548A7"/>
    <w:rsid w:val="00557FFC"/>
    <w:rsid w:val="00565F97"/>
    <w:rsid w:val="00570A5E"/>
    <w:rsid w:val="00571AC0"/>
    <w:rsid w:val="00575124"/>
    <w:rsid w:val="00577BB6"/>
    <w:rsid w:val="005802B3"/>
    <w:rsid w:val="00581CFB"/>
    <w:rsid w:val="0058583C"/>
    <w:rsid w:val="00587CBE"/>
    <w:rsid w:val="00596C80"/>
    <w:rsid w:val="0059728A"/>
    <w:rsid w:val="005A1E02"/>
    <w:rsid w:val="005A2EDD"/>
    <w:rsid w:val="005A600E"/>
    <w:rsid w:val="005B5007"/>
    <w:rsid w:val="005B6087"/>
    <w:rsid w:val="005B6A97"/>
    <w:rsid w:val="005C03AB"/>
    <w:rsid w:val="005C148A"/>
    <w:rsid w:val="005C76BD"/>
    <w:rsid w:val="005D15AE"/>
    <w:rsid w:val="005D3D78"/>
    <w:rsid w:val="005E0D4F"/>
    <w:rsid w:val="005E1E64"/>
    <w:rsid w:val="005E2EE4"/>
    <w:rsid w:val="005F17C8"/>
    <w:rsid w:val="005F5DFE"/>
    <w:rsid w:val="00600BEF"/>
    <w:rsid w:val="00601A5B"/>
    <w:rsid w:val="00606B1D"/>
    <w:rsid w:val="00610150"/>
    <w:rsid w:val="0061340C"/>
    <w:rsid w:val="00613DC2"/>
    <w:rsid w:val="006159D7"/>
    <w:rsid w:val="00620B32"/>
    <w:rsid w:val="00625DEF"/>
    <w:rsid w:val="00635C6A"/>
    <w:rsid w:val="00640CF8"/>
    <w:rsid w:val="00641B0E"/>
    <w:rsid w:val="00642C7A"/>
    <w:rsid w:val="00644F87"/>
    <w:rsid w:val="00645439"/>
    <w:rsid w:val="00650075"/>
    <w:rsid w:val="00651D5B"/>
    <w:rsid w:val="0065316D"/>
    <w:rsid w:val="0065580C"/>
    <w:rsid w:val="00660A73"/>
    <w:rsid w:val="00660A90"/>
    <w:rsid w:val="00663AB6"/>
    <w:rsid w:val="00664E52"/>
    <w:rsid w:val="0066541D"/>
    <w:rsid w:val="00666190"/>
    <w:rsid w:val="0066641C"/>
    <w:rsid w:val="00666A5F"/>
    <w:rsid w:val="00670F37"/>
    <w:rsid w:val="00672294"/>
    <w:rsid w:val="00673FF6"/>
    <w:rsid w:val="00674538"/>
    <w:rsid w:val="00677009"/>
    <w:rsid w:val="00677CF3"/>
    <w:rsid w:val="00682A3F"/>
    <w:rsid w:val="00682DCF"/>
    <w:rsid w:val="00685571"/>
    <w:rsid w:val="006860E3"/>
    <w:rsid w:val="00690B83"/>
    <w:rsid w:val="00691BD0"/>
    <w:rsid w:val="00691C3F"/>
    <w:rsid w:val="0069586F"/>
    <w:rsid w:val="00696545"/>
    <w:rsid w:val="00696D94"/>
    <w:rsid w:val="006A2A69"/>
    <w:rsid w:val="006A42D3"/>
    <w:rsid w:val="006A7279"/>
    <w:rsid w:val="006B013E"/>
    <w:rsid w:val="006B3136"/>
    <w:rsid w:val="006B4837"/>
    <w:rsid w:val="006B7A26"/>
    <w:rsid w:val="006C0457"/>
    <w:rsid w:val="006C1235"/>
    <w:rsid w:val="006C1DD7"/>
    <w:rsid w:val="006C1F83"/>
    <w:rsid w:val="006C20A5"/>
    <w:rsid w:val="006C453D"/>
    <w:rsid w:val="006C4728"/>
    <w:rsid w:val="006D1DB1"/>
    <w:rsid w:val="006D5B1B"/>
    <w:rsid w:val="006D7073"/>
    <w:rsid w:val="006D7F0D"/>
    <w:rsid w:val="006E7552"/>
    <w:rsid w:val="006F0793"/>
    <w:rsid w:val="006F0B9B"/>
    <w:rsid w:val="006F2017"/>
    <w:rsid w:val="006F3BE9"/>
    <w:rsid w:val="00705A70"/>
    <w:rsid w:val="00705D26"/>
    <w:rsid w:val="00706D5A"/>
    <w:rsid w:val="0071039A"/>
    <w:rsid w:val="00711E88"/>
    <w:rsid w:val="00712733"/>
    <w:rsid w:val="00712DB9"/>
    <w:rsid w:val="007137CC"/>
    <w:rsid w:val="007149C6"/>
    <w:rsid w:val="00715FF5"/>
    <w:rsid w:val="00721503"/>
    <w:rsid w:val="00724A19"/>
    <w:rsid w:val="00730AA1"/>
    <w:rsid w:val="00735CFC"/>
    <w:rsid w:val="00745CF0"/>
    <w:rsid w:val="00750B97"/>
    <w:rsid w:val="00751AC8"/>
    <w:rsid w:val="007527DA"/>
    <w:rsid w:val="00756695"/>
    <w:rsid w:val="00756C82"/>
    <w:rsid w:val="00757566"/>
    <w:rsid w:val="00760164"/>
    <w:rsid w:val="00761B83"/>
    <w:rsid w:val="007639ED"/>
    <w:rsid w:val="007642E3"/>
    <w:rsid w:val="0076462C"/>
    <w:rsid w:val="00766257"/>
    <w:rsid w:val="00766FD6"/>
    <w:rsid w:val="00774CE7"/>
    <w:rsid w:val="00775BF9"/>
    <w:rsid w:val="00781EE0"/>
    <w:rsid w:val="007827A5"/>
    <w:rsid w:val="00786467"/>
    <w:rsid w:val="00791DE0"/>
    <w:rsid w:val="00797134"/>
    <w:rsid w:val="007A3397"/>
    <w:rsid w:val="007A3887"/>
    <w:rsid w:val="007A43B9"/>
    <w:rsid w:val="007A571A"/>
    <w:rsid w:val="007A69CA"/>
    <w:rsid w:val="007B014C"/>
    <w:rsid w:val="007B4032"/>
    <w:rsid w:val="007B78CC"/>
    <w:rsid w:val="007B7918"/>
    <w:rsid w:val="007C396E"/>
    <w:rsid w:val="007C54B7"/>
    <w:rsid w:val="007D4F90"/>
    <w:rsid w:val="007D611C"/>
    <w:rsid w:val="007E15DC"/>
    <w:rsid w:val="007E170F"/>
    <w:rsid w:val="007E2347"/>
    <w:rsid w:val="007E695F"/>
    <w:rsid w:val="007E7076"/>
    <w:rsid w:val="007E7914"/>
    <w:rsid w:val="007F1232"/>
    <w:rsid w:val="007F179B"/>
    <w:rsid w:val="007F4BB8"/>
    <w:rsid w:val="007F5FC7"/>
    <w:rsid w:val="007F6828"/>
    <w:rsid w:val="0080210F"/>
    <w:rsid w:val="008036C0"/>
    <w:rsid w:val="00810BB2"/>
    <w:rsid w:val="00810E24"/>
    <w:rsid w:val="00811D8A"/>
    <w:rsid w:val="008126F0"/>
    <w:rsid w:val="00815CDC"/>
    <w:rsid w:val="00822E48"/>
    <w:rsid w:val="00826951"/>
    <w:rsid w:val="0083149C"/>
    <w:rsid w:val="00831F7E"/>
    <w:rsid w:val="008327D0"/>
    <w:rsid w:val="00832E65"/>
    <w:rsid w:val="00834332"/>
    <w:rsid w:val="00835FB2"/>
    <w:rsid w:val="00843947"/>
    <w:rsid w:val="00845B72"/>
    <w:rsid w:val="00847F34"/>
    <w:rsid w:val="00850EC0"/>
    <w:rsid w:val="008603B4"/>
    <w:rsid w:val="00867C87"/>
    <w:rsid w:val="0087156C"/>
    <w:rsid w:val="00871D87"/>
    <w:rsid w:val="008735F4"/>
    <w:rsid w:val="0087468A"/>
    <w:rsid w:val="00877111"/>
    <w:rsid w:val="00880045"/>
    <w:rsid w:val="008913AA"/>
    <w:rsid w:val="008929E4"/>
    <w:rsid w:val="00893768"/>
    <w:rsid w:val="00895093"/>
    <w:rsid w:val="008A1C87"/>
    <w:rsid w:val="008A1D97"/>
    <w:rsid w:val="008A68E8"/>
    <w:rsid w:val="008B0FA0"/>
    <w:rsid w:val="008B1ED7"/>
    <w:rsid w:val="008B3579"/>
    <w:rsid w:val="008B5C90"/>
    <w:rsid w:val="008C161D"/>
    <w:rsid w:val="008C2838"/>
    <w:rsid w:val="008C2979"/>
    <w:rsid w:val="008C2AF9"/>
    <w:rsid w:val="008C2D50"/>
    <w:rsid w:val="008C4BC8"/>
    <w:rsid w:val="008C55BC"/>
    <w:rsid w:val="008D1846"/>
    <w:rsid w:val="008D3816"/>
    <w:rsid w:val="008D48CA"/>
    <w:rsid w:val="008D4B4C"/>
    <w:rsid w:val="008E2A69"/>
    <w:rsid w:val="008E4192"/>
    <w:rsid w:val="008E735C"/>
    <w:rsid w:val="008F2DAB"/>
    <w:rsid w:val="00901343"/>
    <w:rsid w:val="009025E0"/>
    <w:rsid w:val="009109FD"/>
    <w:rsid w:val="009126A7"/>
    <w:rsid w:val="0091353F"/>
    <w:rsid w:val="00921257"/>
    <w:rsid w:val="00921467"/>
    <w:rsid w:val="00922E13"/>
    <w:rsid w:val="00932EF5"/>
    <w:rsid w:val="00933973"/>
    <w:rsid w:val="009341AE"/>
    <w:rsid w:val="0094052A"/>
    <w:rsid w:val="00940F9C"/>
    <w:rsid w:val="009466F7"/>
    <w:rsid w:val="009503B8"/>
    <w:rsid w:val="009516A5"/>
    <w:rsid w:val="00951D76"/>
    <w:rsid w:val="009539ED"/>
    <w:rsid w:val="00953FCD"/>
    <w:rsid w:val="00961516"/>
    <w:rsid w:val="009670A2"/>
    <w:rsid w:val="00967C08"/>
    <w:rsid w:val="00972FDF"/>
    <w:rsid w:val="00974DED"/>
    <w:rsid w:val="00976358"/>
    <w:rsid w:val="00976B46"/>
    <w:rsid w:val="0098303B"/>
    <w:rsid w:val="0098458E"/>
    <w:rsid w:val="00984A52"/>
    <w:rsid w:val="00986AF7"/>
    <w:rsid w:val="00986B20"/>
    <w:rsid w:val="0098710E"/>
    <w:rsid w:val="009902DA"/>
    <w:rsid w:val="00993E9F"/>
    <w:rsid w:val="009946FB"/>
    <w:rsid w:val="009954D3"/>
    <w:rsid w:val="009A2877"/>
    <w:rsid w:val="009A6AF0"/>
    <w:rsid w:val="009B112F"/>
    <w:rsid w:val="009B341F"/>
    <w:rsid w:val="009B4321"/>
    <w:rsid w:val="009B5EA8"/>
    <w:rsid w:val="009C413D"/>
    <w:rsid w:val="009C4C25"/>
    <w:rsid w:val="009C7E38"/>
    <w:rsid w:val="009D04B3"/>
    <w:rsid w:val="009D1D79"/>
    <w:rsid w:val="009D7521"/>
    <w:rsid w:val="009E3A34"/>
    <w:rsid w:val="009E6153"/>
    <w:rsid w:val="009E7E8A"/>
    <w:rsid w:val="009F17D9"/>
    <w:rsid w:val="009F47DF"/>
    <w:rsid w:val="00A00D62"/>
    <w:rsid w:val="00A11E93"/>
    <w:rsid w:val="00A12A02"/>
    <w:rsid w:val="00A22779"/>
    <w:rsid w:val="00A3040D"/>
    <w:rsid w:val="00A30783"/>
    <w:rsid w:val="00A33A8B"/>
    <w:rsid w:val="00A34FF6"/>
    <w:rsid w:val="00A36243"/>
    <w:rsid w:val="00A41C85"/>
    <w:rsid w:val="00A43EEA"/>
    <w:rsid w:val="00A44C06"/>
    <w:rsid w:val="00A45262"/>
    <w:rsid w:val="00A46054"/>
    <w:rsid w:val="00A56F81"/>
    <w:rsid w:val="00A57100"/>
    <w:rsid w:val="00A5712F"/>
    <w:rsid w:val="00A62C41"/>
    <w:rsid w:val="00A6798B"/>
    <w:rsid w:val="00A70C07"/>
    <w:rsid w:val="00A857B7"/>
    <w:rsid w:val="00A8606F"/>
    <w:rsid w:val="00A86C21"/>
    <w:rsid w:val="00A9115D"/>
    <w:rsid w:val="00A911D8"/>
    <w:rsid w:val="00AA0DD7"/>
    <w:rsid w:val="00AA5163"/>
    <w:rsid w:val="00AB227B"/>
    <w:rsid w:val="00AB395A"/>
    <w:rsid w:val="00AB43B2"/>
    <w:rsid w:val="00AB5D90"/>
    <w:rsid w:val="00AB66E3"/>
    <w:rsid w:val="00AB6DCB"/>
    <w:rsid w:val="00AB7E0B"/>
    <w:rsid w:val="00AC5A74"/>
    <w:rsid w:val="00AC5F51"/>
    <w:rsid w:val="00AC61FB"/>
    <w:rsid w:val="00AC792B"/>
    <w:rsid w:val="00AC7A13"/>
    <w:rsid w:val="00AD121B"/>
    <w:rsid w:val="00AD1B31"/>
    <w:rsid w:val="00AD2FB2"/>
    <w:rsid w:val="00AD3767"/>
    <w:rsid w:val="00AD6008"/>
    <w:rsid w:val="00AD7D03"/>
    <w:rsid w:val="00AE6847"/>
    <w:rsid w:val="00AE77C2"/>
    <w:rsid w:val="00B00561"/>
    <w:rsid w:val="00B0093B"/>
    <w:rsid w:val="00B04630"/>
    <w:rsid w:val="00B0700D"/>
    <w:rsid w:val="00B074A6"/>
    <w:rsid w:val="00B103A0"/>
    <w:rsid w:val="00B106B1"/>
    <w:rsid w:val="00B210B1"/>
    <w:rsid w:val="00B24374"/>
    <w:rsid w:val="00B24BCC"/>
    <w:rsid w:val="00B30883"/>
    <w:rsid w:val="00B36321"/>
    <w:rsid w:val="00B46FE1"/>
    <w:rsid w:val="00B509C0"/>
    <w:rsid w:val="00B51B8C"/>
    <w:rsid w:val="00B5402E"/>
    <w:rsid w:val="00B56678"/>
    <w:rsid w:val="00B6580A"/>
    <w:rsid w:val="00B66F4F"/>
    <w:rsid w:val="00B678F9"/>
    <w:rsid w:val="00B67A0F"/>
    <w:rsid w:val="00B700CF"/>
    <w:rsid w:val="00B7199F"/>
    <w:rsid w:val="00B720B1"/>
    <w:rsid w:val="00B7342E"/>
    <w:rsid w:val="00B73C70"/>
    <w:rsid w:val="00B75575"/>
    <w:rsid w:val="00B7626F"/>
    <w:rsid w:val="00B775A6"/>
    <w:rsid w:val="00B825DE"/>
    <w:rsid w:val="00B84845"/>
    <w:rsid w:val="00B84BE9"/>
    <w:rsid w:val="00B852F5"/>
    <w:rsid w:val="00B95F2A"/>
    <w:rsid w:val="00BA13CB"/>
    <w:rsid w:val="00BA29D9"/>
    <w:rsid w:val="00BA373B"/>
    <w:rsid w:val="00BA4C62"/>
    <w:rsid w:val="00BB0F73"/>
    <w:rsid w:val="00BB49A8"/>
    <w:rsid w:val="00BB7FA8"/>
    <w:rsid w:val="00BC0575"/>
    <w:rsid w:val="00BC5D99"/>
    <w:rsid w:val="00BC6480"/>
    <w:rsid w:val="00BC7F27"/>
    <w:rsid w:val="00BD309C"/>
    <w:rsid w:val="00BD3C83"/>
    <w:rsid w:val="00BD4C1A"/>
    <w:rsid w:val="00BD69ED"/>
    <w:rsid w:val="00BE15C7"/>
    <w:rsid w:val="00BE259A"/>
    <w:rsid w:val="00BE2E9C"/>
    <w:rsid w:val="00BE3772"/>
    <w:rsid w:val="00BE445C"/>
    <w:rsid w:val="00BE50CF"/>
    <w:rsid w:val="00BE5C7B"/>
    <w:rsid w:val="00BE7C9E"/>
    <w:rsid w:val="00BF0BBD"/>
    <w:rsid w:val="00BF3CD9"/>
    <w:rsid w:val="00BF6B02"/>
    <w:rsid w:val="00C0307E"/>
    <w:rsid w:val="00C031F4"/>
    <w:rsid w:val="00C038C6"/>
    <w:rsid w:val="00C04B74"/>
    <w:rsid w:val="00C06C42"/>
    <w:rsid w:val="00C07A78"/>
    <w:rsid w:val="00C15EE0"/>
    <w:rsid w:val="00C17293"/>
    <w:rsid w:val="00C1731E"/>
    <w:rsid w:val="00C17614"/>
    <w:rsid w:val="00C22707"/>
    <w:rsid w:val="00C35298"/>
    <w:rsid w:val="00C3710C"/>
    <w:rsid w:val="00C373C9"/>
    <w:rsid w:val="00C41973"/>
    <w:rsid w:val="00C41CF9"/>
    <w:rsid w:val="00C42EA8"/>
    <w:rsid w:val="00C4552B"/>
    <w:rsid w:val="00C50035"/>
    <w:rsid w:val="00C51564"/>
    <w:rsid w:val="00C54288"/>
    <w:rsid w:val="00C623EE"/>
    <w:rsid w:val="00C650E3"/>
    <w:rsid w:val="00C66008"/>
    <w:rsid w:val="00C77F9C"/>
    <w:rsid w:val="00C80084"/>
    <w:rsid w:val="00C80A1B"/>
    <w:rsid w:val="00C812BD"/>
    <w:rsid w:val="00C819E2"/>
    <w:rsid w:val="00C826BA"/>
    <w:rsid w:val="00C83267"/>
    <w:rsid w:val="00C846A4"/>
    <w:rsid w:val="00C86F00"/>
    <w:rsid w:val="00C9404B"/>
    <w:rsid w:val="00C9408F"/>
    <w:rsid w:val="00C9531C"/>
    <w:rsid w:val="00C95731"/>
    <w:rsid w:val="00CA010D"/>
    <w:rsid w:val="00CA5B8F"/>
    <w:rsid w:val="00CB1371"/>
    <w:rsid w:val="00CB2DFE"/>
    <w:rsid w:val="00CB3416"/>
    <w:rsid w:val="00CC0B20"/>
    <w:rsid w:val="00CC0C96"/>
    <w:rsid w:val="00CD4E2B"/>
    <w:rsid w:val="00CE1B3B"/>
    <w:rsid w:val="00CE3D93"/>
    <w:rsid w:val="00CE741A"/>
    <w:rsid w:val="00CF1D29"/>
    <w:rsid w:val="00CF1FBA"/>
    <w:rsid w:val="00CF74C3"/>
    <w:rsid w:val="00D0276F"/>
    <w:rsid w:val="00D03E3B"/>
    <w:rsid w:val="00D06C74"/>
    <w:rsid w:val="00D06D83"/>
    <w:rsid w:val="00D100E0"/>
    <w:rsid w:val="00D114DD"/>
    <w:rsid w:val="00D12203"/>
    <w:rsid w:val="00D14E8E"/>
    <w:rsid w:val="00D1508A"/>
    <w:rsid w:val="00D168AA"/>
    <w:rsid w:val="00D17A61"/>
    <w:rsid w:val="00D24507"/>
    <w:rsid w:val="00D24733"/>
    <w:rsid w:val="00D26070"/>
    <w:rsid w:val="00D26D54"/>
    <w:rsid w:val="00D30A1B"/>
    <w:rsid w:val="00D315E2"/>
    <w:rsid w:val="00D319E9"/>
    <w:rsid w:val="00D31D59"/>
    <w:rsid w:val="00D33014"/>
    <w:rsid w:val="00D3371B"/>
    <w:rsid w:val="00D3777E"/>
    <w:rsid w:val="00D40E35"/>
    <w:rsid w:val="00D412F0"/>
    <w:rsid w:val="00D41BE7"/>
    <w:rsid w:val="00D448F6"/>
    <w:rsid w:val="00D456E4"/>
    <w:rsid w:val="00D46910"/>
    <w:rsid w:val="00D46C34"/>
    <w:rsid w:val="00D52569"/>
    <w:rsid w:val="00D57BE2"/>
    <w:rsid w:val="00D62572"/>
    <w:rsid w:val="00D70EA7"/>
    <w:rsid w:val="00D74DF9"/>
    <w:rsid w:val="00D76C8B"/>
    <w:rsid w:val="00D778A2"/>
    <w:rsid w:val="00D80045"/>
    <w:rsid w:val="00D866CC"/>
    <w:rsid w:val="00D86B22"/>
    <w:rsid w:val="00D87FF8"/>
    <w:rsid w:val="00D91194"/>
    <w:rsid w:val="00D92E72"/>
    <w:rsid w:val="00D930D6"/>
    <w:rsid w:val="00D94FD0"/>
    <w:rsid w:val="00DA2BD5"/>
    <w:rsid w:val="00DA6FE7"/>
    <w:rsid w:val="00DB10D9"/>
    <w:rsid w:val="00DB151C"/>
    <w:rsid w:val="00DB5394"/>
    <w:rsid w:val="00DB5CA5"/>
    <w:rsid w:val="00DB7259"/>
    <w:rsid w:val="00DB7702"/>
    <w:rsid w:val="00DC5F77"/>
    <w:rsid w:val="00DD21CF"/>
    <w:rsid w:val="00DD547C"/>
    <w:rsid w:val="00DE0D31"/>
    <w:rsid w:val="00DE179A"/>
    <w:rsid w:val="00DE561F"/>
    <w:rsid w:val="00DE728F"/>
    <w:rsid w:val="00DF2D17"/>
    <w:rsid w:val="00DF5A8A"/>
    <w:rsid w:val="00DF771B"/>
    <w:rsid w:val="00E029E9"/>
    <w:rsid w:val="00E02CAE"/>
    <w:rsid w:val="00E04454"/>
    <w:rsid w:val="00E05F50"/>
    <w:rsid w:val="00E07670"/>
    <w:rsid w:val="00E1335C"/>
    <w:rsid w:val="00E212F4"/>
    <w:rsid w:val="00E21336"/>
    <w:rsid w:val="00E3058F"/>
    <w:rsid w:val="00E31805"/>
    <w:rsid w:val="00E3575E"/>
    <w:rsid w:val="00E36D6C"/>
    <w:rsid w:val="00E40E25"/>
    <w:rsid w:val="00E414BC"/>
    <w:rsid w:val="00E4335A"/>
    <w:rsid w:val="00E44ECF"/>
    <w:rsid w:val="00E4551F"/>
    <w:rsid w:val="00E502B3"/>
    <w:rsid w:val="00E508B6"/>
    <w:rsid w:val="00E50ED3"/>
    <w:rsid w:val="00E51917"/>
    <w:rsid w:val="00E52469"/>
    <w:rsid w:val="00E560DC"/>
    <w:rsid w:val="00E605E5"/>
    <w:rsid w:val="00E61C3F"/>
    <w:rsid w:val="00E62308"/>
    <w:rsid w:val="00E6344D"/>
    <w:rsid w:val="00E64052"/>
    <w:rsid w:val="00E64ABE"/>
    <w:rsid w:val="00E72E23"/>
    <w:rsid w:val="00E73F78"/>
    <w:rsid w:val="00E74027"/>
    <w:rsid w:val="00E801A4"/>
    <w:rsid w:val="00E807DC"/>
    <w:rsid w:val="00E80E5C"/>
    <w:rsid w:val="00E814B6"/>
    <w:rsid w:val="00E847CF"/>
    <w:rsid w:val="00E84BAF"/>
    <w:rsid w:val="00E84D0D"/>
    <w:rsid w:val="00E87B89"/>
    <w:rsid w:val="00E929C3"/>
    <w:rsid w:val="00E955D5"/>
    <w:rsid w:val="00EA1396"/>
    <w:rsid w:val="00EA2FC9"/>
    <w:rsid w:val="00EB5AEC"/>
    <w:rsid w:val="00EB6579"/>
    <w:rsid w:val="00EB7EBE"/>
    <w:rsid w:val="00EC1F79"/>
    <w:rsid w:val="00ED5DDA"/>
    <w:rsid w:val="00ED631F"/>
    <w:rsid w:val="00EE1A46"/>
    <w:rsid w:val="00EE48A0"/>
    <w:rsid w:val="00EE5736"/>
    <w:rsid w:val="00EE5EA7"/>
    <w:rsid w:val="00EE7A85"/>
    <w:rsid w:val="00EF4213"/>
    <w:rsid w:val="00EF551E"/>
    <w:rsid w:val="00F0081D"/>
    <w:rsid w:val="00F02C10"/>
    <w:rsid w:val="00F04986"/>
    <w:rsid w:val="00F04CC6"/>
    <w:rsid w:val="00F04F26"/>
    <w:rsid w:val="00F06EE5"/>
    <w:rsid w:val="00F1217C"/>
    <w:rsid w:val="00F136CA"/>
    <w:rsid w:val="00F15C93"/>
    <w:rsid w:val="00F23C4A"/>
    <w:rsid w:val="00F23E69"/>
    <w:rsid w:val="00F277F0"/>
    <w:rsid w:val="00F327B2"/>
    <w:rsid w:val="00F343F3"/>
    <w:rsid w:val="00F35800"/>
    <w:rsid w:val="00F36C67"/>
    <w:rsid w:val="00F370D5"/>
    <w:rsid w:val="00F4118F"/>
    <w:rsid w:val="00F41CFB"/>
    <w:rsid w:val="00F45FFA"/>
    <w:rsid w:val="00F50620"/>
    <w:rsid w:val="00F5252A"/>
    <w:rsid w:val="00F52DA7"/>
    <w:rsid w:val="00F552BF"/>
    <w:rsid w:val="00F5577C"/>
    <w:rsid w:val="00F65755"/>
    <w:rsid w:val="00F72112"/>
    <w:rsid w:val="00F739CC"/>
    <w:rsid w:val="00F742F0"/>
    <w:rsid w:val="00F746A7"/>
    <w:rsid w:val="00F773D8"/>
    <w:rsid w:val="00F84DF3"/>
    <w:rsid w:val="00F9546A"/>
    <w:rsid w:val="00FA0900"/>
    <w:rsid w:val="00FA0AFA"/>
    <w:rsid w:val="00FA1D8D"/>
    <w:rsid w:val="00FA4289"/>
    <w:rsid w:val="00FA5A8A"/>
    <w:rsid w:val="00FB3103"/>
    <w:rsid w:val="00FB348C"/>
    <w:rsid w:val="00FB3C70"/>
    <w:rsid w:val="00FB3D73"/>
    <w:rsid w:val="00FB3EC4"/>
    <w:rsid w:val="00FB7366"/>
    <w:rsid w:val="00FC3915"/>
    <w:rsid w:val="00FC42CC"/>
    <w:rsid w:val="00FC65D3"/>
    <w:rsid w:val="00FD6F03"/>
    <w:rsid w:val="00FE3F97"/>
    <w:rsid w:val="00FE6CD1"/>
    <w:rsid w:val="00FF0BC7"/>
    <w:rsid w:val="00FF3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F703987-26D4-4659-AC82-B478E325A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746A7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43" w:lineRule="exact"/>
      <w:jc w:val="both"/>
    </w:pPr>
    <w:rPr>
      <w:rFonts w:cs="ＭＳ 明朝"/>
      <w:spacing w:val="-1"/>
      <w:sz w:val="22"/>
      <w:szCs w:val="22"/>
    </w:rPr>
  </w:style>
  <w:style w:type="table" w:styleId="a4">
    <w:name w:val="Table Grid"/>
    <w:basedOn w:val="a1"/>
    <w:uiPriority w:val="39"/>
    <w:rsid w:val="00EA2FC9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9F47DF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rsid w:val="009A6A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A6AF0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rsid w:val="009A6AF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9A6AF0"/>
    <w:rPr>
      <w:kern w:val="2"/>
      <w:sz w:val="21"/>
      <w:szCs w:val="24"/>
    </w:rPr>
  </w:style>
  <w:style w:type="paragraph" w:styleId="HTML">
    <w:name w:val="HTML Preformatted"/>
    <w:basedOn w:val="a"/>
    <w:rsid w:val="00D315E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</w:rPr>
  </w:style>
  <w:style w:type="character" w:styleId="aa">
    <w:name w:val="annotation reference"/>
    <w:rsid w:val="00757566"/>
    <w:rPr>
      <w:sz w:val="18"/>
      <w:szCs w:val="18"/>
    </w:rPr>
  </w:style>
  <w:style w:type="paragraph" w:styleId="ab">
    <w:name w:val="annotation text"/>
    <w:basedOn w:val="a"/>
    <w:link w:val="ac"/>
    <w:rsid w:val="00757566"/>
    <w:pPr>
      <w:jc w:val="left"/>
    </w:pPr>
  </w:style>
  <w:style w:type="character" w:customStyle="1" w:styleId="ac">
    <w:name w:val="コメント文字列 (文字)"/>
    <w:link w:val="ab"/>
    <w:rsid w:val="00757566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757566"/>
    <w:rPr>
      <w:b/>
      <w:bCs/>
    </w:rPr>
  </w:style>
  <w:style w:type="character" w:customStyle="1" w:styleId="ae">
    <w:name w:val="コメント内容 (文字)"/>
    <w:link w:val="ad"/>
    <w:rsid w:val="00757566"/>
    <w:rPr>
      <w:b/>
      <w:bCs/>
      <w:kern w:val="2"/>
      <w:sz w:val="21"/>
      <w:szCs w:val="24"/>
    </w:rPr>
  </w:style>
  <w:style w:type="paragraph" w:styleId="af">
    <w:name w:val="Revision"/>
    <w:hidden/>
    <w:uiPriority w:val="99"/>
    <w:semiHidden/>
    <w:rsid w:val="0075756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6D779-4423-482D-866A-2C2EF8F22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大分県公共交通ICカードシステム整備支援事業</vt:lpstr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nwpc9999</dc:creator>
  <cp:keywords/>
  <dc:description/>
  <cp:lastModifiedBy>沼田　伸之輔</cp:lastModifiedBy>
  <cp:revision>2</cp:revision>
  <cp:lastPrinted>2022-07-14T00:14:00Z</cp:lastPrinted>
  <dcterms:created xsi:type="dcterms:W3CDTF">2023-02-03T06:40:00Z</dcterms:created>
  <dcterms:modified xsi:type="dcterms:W3CDTF">2023-02-03T06:40:00Z</dcterms:modified>
</cp:coreProperties>
</file>