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FA" w:rsidRDefault="006129FA" w:rsidP="006129FA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別記第６号様式（第９条関係）</w:t>
      </w:r>
    </w:p>
    <w:p w:rsidR="00A722B8" w:rsidRPr="006129FA" w:rsidRDefault="00A722B8" w:rsidP="00A722B8">
      <w:pPr>
        <w:wordWrap w:val="0"/>
        <w:overflowPunct w:val="0"/>
        <w:autoSpaceDE w:val="0"/>
        <w:autoSpaceDN w:val="0"/>
      </w:pPr>
    </w:p>
    <w:p w:rsidR="00A722B8" w:rsidRPr="00577D81" w:rsidRDefault="006129FA" w:rsidP="00577D81">
      <w:pPr>
        <w:overflowPunct w:val="0"/>
        <w:autoSpaceDE w:val="0"/>
        <w:autoSpaceDN w:val="0"/>
        <w:jc w:val="center"/>
        <w:rPr>
          <w:rFonts w:cs="Times New Roman"/>
          <w:spacing w:val="20"/>
        </w:rPr>
      </w:pPr>
      <w:r w:rsidRPr="00577D81">
        <w:rPr>
          <w:rFonts w:hint="eastAsia"/>
          <w:spacing w:val="20"/>
        </w:rPr>
        <w:t>ばい煙発生施設</w:t>
      </w:r>
      <w:r w:rsidR="00A722B8" w:rsidRPr="00577D81">
        <w:rPr>
          <w:rFonts w:hint="eastAsia"/>
          <w:spacing w:val="20"/>
        </w:rPr>
        <w:t>事故</w:t>
      </w:r>
      <w:r w:rsidRPr="00577D81">
        <w:rPr>
          <w:rFonts w:hint="eastAsia"/>
          <w:spacing w:val="20"/>
        </w:rPr>
        <w:t>届出</w:t>
      </w:r>
      <w:r w:rsidR="00A722B8" w:rsidRPr="00577D81">
        <w:rPr>
          <w:rFonts w:hint="eastAsia"/>
          <w:spacing w:val="20"/>
        </w:rPr>
        <w:t>書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函館市長　　　　様</w:t>
      </w:r>
    </w:p>
    <w:p w:rsidR="006129FA" w:rsidRDefault="006129FA" w:rsidP="006129F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6129FA" w:rsidRDefault="006129FA" w:rsidP="006129FA">
      <w:pPr>
        <w:wordWrap w:val="0"/>
        <w:overflowPunct w:val="0"/>
        <w:autoSpaceDE w:val="0"/>
        <w:autoSpaceDN w:val="0"/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法人等にあつては，主たる</w:t>
      </w:r>
    </w:p>
    <w:p w:rsidR="006129FA" w:rsidRDefault="006129FA" w:rsidP="006129FA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　住所　　　　　　　　　　　　　　　</w:t>
      </w:r>
    </w:p>
    <w:p w:rsidR="006129FA" w:rsidRDefault="006129FA" w:rsidP="006129FA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事務所の所在地　　　　　　　</w:t>
      </w:r>
    </w:p>
    <w:p w:rsidR="006129FA" w:rsidRDefault="002F2DD4" w:rsidP="006129FA">
      <w:pPr>
        <w:overflowPunct w:val="0"/>
        <w:autoSpaceDE w:val="0"/>
        <w:autoSpaceDN w:val="0"/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-409575</wp:posOffset>
                </wp:positionV>
                <wp:extent cx="1743075" cy="4095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16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7pt;margin-top:-32.25pt;width:137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5ZiA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85725</wp:posOffset>
                </wp:positionV>
                <wp:extent cx="1743075" cy="409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B703" id="AutoShape 3" o:spid="_x0000_s1026" type="#_x0000_t185" style="position:absolute;left:0;text-align:left;margin-left:266.7pt;margin-top:6.75pt;width:137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WbhwIAAB8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6129FA" w:rsidRPr="00316363" w:rsidRDefault="006129FA" w:rsidP="006129FA">
      <w:pPr>
        <w:wordWrap w:val="0"/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  <w:r>
        <w:rPr>
          <w:rFonts w:hint="eastAsia"/>
        </w:rPr>
        <w:t xml:space="preserve">届出者　　　　法人等にあつては，その名　　</w:t>
      </w:r>
    </w:p>
    <w:p w:rsidR="006129FA" w:rsidRDefault="006129FA" w:rsidP="006129FA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>氏名　　　　　　　　　　　　　　印</w:t>
      </w:r>
    </w:p>
    <w:p w:rsidR="006129FA" w:rsidRDefault="006129FA" w:rsidP="006129FA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称および代表者の氏名　　　　</w:t>
      </w:r>
    </w:p>
    <w:p w:rsidR="006129FA" w:rsidRPr="00316363" w:rsidRDefault="006129FA" w:rsidP="006129FA">
      <w:pPr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</w:p>
    <w:p w:rsidR="006129FA" w:rsidRDefault="00434542" w:rsidP="006129F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電話　　　　　　局　　　　　　　番</w:t>
      </w:r>
    </w:p>
    <w:p w:rsidR="006129FA" w:rsidRPr="00CB4D69" w:rsidRDefault="006129FA" w:rsidP="006129F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函館市公害防止条例第</w:t>
      </w:r>
      <w:r w:rsidR="006129FA">
        <w:t>17</w:t>
      </w:r>
      <w:r>
        <w:rPr>
          <w:rFonts w:hint="eastAsia"/>
        </w:rPr>
        <w:t>条第</w:t>
      </w:r>
      <w:r w:rsidR="006129FA">
        <w:rPr>
          <w:rFonts w:hint="eastAsia"/>
        </w:rPr>
        <w:t>２</w:t>
      </w:r>
      <w:r>
        <w:rPr>
          <w:rFonts w:hint="eastAsia"/>
        </w:rPr>
        <w:t>項の規定により，</w:t>
      </w:r>
      <w:r w:rsidR="006129FA">
        <w:rPr>
          <w:rFonts w:hint="eastAsia"/>
        </w:rPr>
        <w:t>ばい煙発生施設</w:t>
      </w:r>
      <w:r>
        <w:rPr>
          <w:rFonts w:hint="eastAsia"/>
        </w:rPr>
        <w:t>の事故について，次のとおり</w:t>
      </w:r>
      <w:r w:rsidR="006129FA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2456"/>
        <w:gridCol w:w="1808"/>
        <w:gridCol w:w="2009"/>
      </w:tblGrid>
      <w:tr w:rsidR="00A722B8" w:rsidTr="006129FA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3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0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6129FA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3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(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80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0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6129FA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3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事故の発生日時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6"/>
              </w:rPr>
              <w:t>工場等番</w:t>
            </w:r>
            <w:r>
              <w:rPr>
                <w:rFonts w:hint="eastAsia"/>
              </w:rPr>
              <w:t>号</w:t>
            </w:r>
          </w:p>
        </w:tc>
        <w:tc>
          <w:tcPr>
            <w:tcW w:w="200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505F1A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223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事故の内容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Merge w:val="restart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8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09" w:type="dxa"/>
            <w:vMerge w:val="restart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505F1A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223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事故復旧措置の内容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09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722B8" w:rsidTr="006129FA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3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担当部課責任者氏名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09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6129FA" w:rsidRDefault="00A722B8" w:rsidP="00A722B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</w:t>
      </w:r>
      <w:r w:rsidR="006129FA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A722B8" w:rsidRDefault="00A722B8" w:rsidP="009F2CE7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6129FA">
        <w:rPr>
          <w:rFonts w:hint="eastAsia"/>
        </w:rPr>
        <w:t>１</w:t>
      </w:r>
      <w:r>
        <w:rPr>
          <w:rFonts w:hint="eastAsia"/>
        </w:rPr>
        <w:t xml:space="preserve">　※印の欄には，記載しないこと。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6129FA">
        <w:rPr>
          <w:rFonts w:hint="eastAsia"/>
        </w:rPr>
        <w:t>２</w:t>
      </w:r>
      <w:r w:rsidR="009F2CE7">
        <w:rPr>
          <w:rFonts w:hint="eastAsia"/>
        </w:rPr>
        <w:t xml:space="preserve">　用紙</w:t>
      </w:r>
      <w:r>
        <w:rPr>
          <w:rFonts w:hint="eastAsia"/>
        </w:rPr>
        <w:t>の大きさは，</w:t>
      </w:r>
      <w:r w:rsidR="006129FA">
        <w:rPr>
          <w:rFonts w:hint="eastAsia"/>
        </w:rPr>
        <w:t>日本工業規格Ａ</w:t>
      </w:r>
      <w:r w:rsidR="00434542">
        <w:rPr>
          <w:rFonts w:hint="eastAsia"/>
        </w:rPr>
        <w:t>列</w:t>
      </w:r>
      <w:r w:rsidR="006129FA">
        <w:rPr>
          <w:rFonts w:hint="eastAsia"/>
        </w:rPr>
        <w:t>４</w:t>
      </w:r>
      <w:r w:rsidR="00434542">
        <w:rPr>
          <w:rFonts w:hint="eastAsia"/>
        </w:rPr>
        <w:t>番</w:t>
      </w:r>
      <w:r>
        <w:rPr>
          <w:rFonts w:hint="eastAsia"/>
        </w:rPr>
        <w:t>とすること。</w:t>
      </w:r>
    </w:p>
    <w:sectPr w:rsidR="00A722B8" w:rsidSect="003D1F20">
      <w:pgSz w:w="11906" w:h="16838" w:code="9"/>
      <w:pgMar w:top="1134" w:right="1701" w:bottom="1134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4B" w:rsidRDefault="00A73F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3F4B" w:rsidRDefault="00A73F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4B" w:rsidRDefault="00A73F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3F4B" w:rsidRDefault="00A73F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F"/>
    <w:rsid w:val="00012540"/>
    <w:rsid w:val="00021893"/>
    <w:rsid w:val="000345CC"/>
    <w:rsid w:val="000506A0"/>
    <w:rsid w:val="000B2169"/>
    <w:rsid w:val="001305F8"/>
    <w:rsid w:val="00134D01"/>
    <w:rsid w:val="001C1467"/>
    <w:rsid w:val="00221441"/>
    <w:rsid w:val="0023348D"/>
    <w:rsid w:val="00246A04"/>
    <w:rsid w:val="00267E04"/>
    <w:rsid w:val="002D54C9"/>
    <w:rsid w:val="002F2DD4"/>
    <w:rsid w:val="00316363"/>
    <w:rsid w:val="003B2E81"/>
    <w:rsid w:val="003B5FE3"/>
    <w:rsid w:val="003D1F20"/>
    <w:rsid w:val="00415855"/>
    <w:rsid w:val="00434542"/>
    <w:rsid w:val="004A0CDB"/>
    <w:rsid w:val="004A1FD9"/>
    <w:rsid w:val="00505F1A"/>
    <w:rsid w:val="005451A1"/>
    <w:rsid w:val="00577D81"/>
    <w:rsid w:val="005913A2"/>
    <w:rsid w:val="005E4495"/>
    <w:rsid w:val="006129FA"/>
    <w:rsid w:val="00712FEF"/>
    <w:rsid w:val="007A4C48"/>
    <w:rsid w:val="007C2C8A"/>
    <w:rsid w:val="007C3BC5"/>
    <w:rsid w:val="007E219B"/>
    <w:rsid w:val="008528EA"/>
    <w:rsid w:val="00857CB5"/>
    <w:rsid w:val="00885421"/>
    <w:rsid w:val="008C4FDE"/>
    <w:rsid w:val="00966963"/>
    <w:rsid w:val="00967BC4"/>
    <w:rsid w:val="009D0E8B"/>
    <w:rsid w:val="009D62EA"/>
    <w:rsid w:val="009F2CE7"/>
    <w:rsid w:val="00A24B80"/>
    <w:rsid w:val="00A263F5"/>
    <w:rsid w:val="00A722B8"/>
    <w:rsid w:val="00A73F4B"/>
    <w:rsid w:val="00A94ADA"/>
    <w:rsid w:val="00AD1061"/>
    <w:rsid w:val="00B276BF"/>
    <w:rsid w:val="00B345E2"/>
    <w:rsid w:val="00B659A8"/>
    <w:rsid w:val="00B71761"/>
    <w:rsid w:val="00BB1A95"/>
    <w:rsid w:val="00BB7729"/>
    <w:rsid w:val="00BE1889"/>
    <w:rsid w:val="00BF03E7"/>
    <w:rsid w:val="00C24FA5"/>
    <w:rsid w:val="00CB4D69"/>
    <w:rsid w:val="00D25FBB"/>
    <w:rsid w:val="00D463CA"/>
    <w:rsid w:val="00D61F8B"/>
    <w:rsid w:val="00DB6E62"/>
    <w:rsid w:val="00DE31BA"/>
    <w:rsid w:val="00E05EF3"/>
    <w:rsid w:val="00E61D8E"/>
    <w:rsid w:val="00EB0868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AFC487-979D-4EE9-9C9C-C322358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F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5F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&#21021;&#26399;&#27083;&#31689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B0EC-2551-4F2B-A252-545F58D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420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hakodate</cp:lastModifiedBy>
  <cp:revision>2</cp:revision>
  <cp:lastPrinted>2018-03-23T06:53:00Z</cp:lastPrinted>
  <dcterms:created xsi:type="dcterms:W3CDTF">2018-03-28T02:48:00Z</dcterms:created>
  <dcterms:modified xsi:type="dcterms:W3CDTF">2018-03-28T02:48:00Z</dcterms:modified>
</cp:coreProperties>
</file>