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B8" w:rsidRDefault="00CB4D69" w:rsidP="00A722B8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別記第３号様式（第７条関係）</w:t>
      </w:r>
    </w:p>
    <w:p w:rsidR="00CB4D69" w:rsidRPr="00CB4D69" w:rsidRDefault="00CB4D69" w:rsidP="00A722B8">
      <w:pPr>
        <w:wordWrap w:val="0"/>
        <w:overflowPunct w:val="0"/>
        <w:autoSpaceDE w:val="0"/>
        <w:autoSpaceDN w:val="0"/>
      </w:pPr>
    </w:p>
    <w:p w:rsidR="00A722B8" w:rsidRPr="009F2CE7" w:rsidRDefault="00A722B8" w:rsidP="009F2CE7">
      <w:pPr>
        <w:overflowPunct w:val="0"/>
        <w:autoSpaceDE w:val="0"/>
        <w:autoSpaceDN w:val="0"/>
        <w:jc w:val="center"/>
        <w:rPr>
          <w:rFonts w:cs="Times New Roman"/>
        </w:rPr>
      </w:pPr>
      <w:r w:rsidRPr="009F2CE7">
        <w:rPr>
          <w:rFonts w:hint="eastAsia"/>
          <w:kern w:val="0"/>
        </w:rPr>
        <w:t>氏</w:t>
      </w:r>
      <w:r w:rsidR="00246A04" w:rsidRPr="009F2CE7">
        <w:rPr>
          <w:kern w:val="0"/>
        </w:rPr>
        <w:t xml:space="preserve"> </w:t>
      </w:r>
      <w:r w:rsidRPr="009F2CE7">
        <w:rPr>
          <w:rFonts w:hint="eastAsia"/>
          <w:kern w:val="0"/>
        </w:rPr>
        <w:t>名</w:t>
      </w:r>
      <w:r w:rsidR="00246A04" w:rsidRPr="009F2CE7">
        <w:rPr>
          <w:kern w:val="0"/>
        </w:rPr>
        <w:t xml:space="preserve"> </w:t>
      </w:r>
      <w:r w:rsidRPr="009F2CE7">
        <w:rPr>
          <w:rFonts w:hint="eastAsia"/>
          <w:kern w:val="0"/>
        </w:rPr>
        <w:t>等</w:t>
      </w:r>
      <w:r w:rsidR="00246A04" w:rsidRPr="009F2CE7">
        <w:rPr>
          <w:kern w:val="0"/>
        </w:rPr>
        <w:t xml:space="preserve"> </w:t>
      </w:r>
      <w:r w:rsidRPr="009F2CE7">
        <w:rPr>
          <w:rFonts w:hint="eastAsia"/>
          <w:kern w:val="0"/>
        </w:rPr>
        <w:t>変</w:t>
      </w:r>
      <w:r w:rsidR="00246A04" w:rsidRPr="009F2CE7">
        <w:rPr>
          <w:kern w:val="0"/>
        </w:rPr>
        <w:t xml:space="preserve"> </w:t>
      </w:r>
      <w:r w:rsidRPr="009F2CE7">
        <w:rPr>
          <w:rFonts w:hint="eastAsia"/>
          <w:kern w:val="0"/>
        </w:rPr>
        <w:t>更</w:t>
      </w:r>
      <w:r w:rsidR="00246A04" w:rsidRPr="009F2CE7">
        <w:rPr>
          <w:kern w:val="0"/>
        </w:rPr>
        <w:t xml:space="preserve"> </w:t>
      </w:r>
      <w:r w:rsidRPr="009F2CE7">
        <w:rPr>
          <w:rFonts w:hint="eastAsia"/>
          <w:kern w:val="0"/>
        </w:rPr>
        <w:t>届</w:t>
      </w:r>
      <w:r w:rsidR="00246A04" w:rsidRPr="009F2CE7">
        <w:t xml:space="preserve"> </w:t>
      </w:r>
      <w:r w:rsidRPr="009F2CE7">
        <w:rPr>
          <w:rFonts w:hint="eastAsia"/>
          <w:kern w:val="0"/>
        </w:rPr>
        <w:t>出</w:t>
      </w:r>
      <w:r w:rsidR="00246A04" w:rsidRPr="009F2CE7">
        <w:rPr>
          <w:kern w:val="0"/>
        </w:rPr>
        <w:t xml:space="preserve"> </w:t>
      </w:r>
      <w:r w:rsidRPr="009F2CE7">
        <w:rPr>
          <w:rFonts w:hint="eastAsia"/>
          <w:kern w:val="0"/>
        </w:rPr>
        <w:t>書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434542" w:rsidP="00A722B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A722B8">
        <w:rPr>
          <w:rFonts w:hint="eastAsia"/>
        </w:rPr>
        <w:t>年　　月　　日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函館市長　　　　様</w:t>
      </w:r>
    </w:p>
    <w:p w:rsidR="00CB4D69" w:rsidRDefault="00CB4D69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法人等にあつては，主たる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　住所　　　　　　　　　　　　　　　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事務所の所在地　　　　　　　</w:t>
      </w:r>
    </w:p>
    <w:p w:rsidR="00CB4D69" w:rsidRDefault="00C352B2" w:rsidP="00CB4D69">
      <w:pPr>
        <w:overflowPunct w:val="0"/>
        <w:autoSpaceDE w:val="0"/>
        <w:autoSpaceDN w:val="0"/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-409575</wp:posOffset>
                </wp:positionV>
                <wp:extent cx="1743075" cy="4095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89D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7pt;margin-top:-32.25pt;width:13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5ZiA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85725</wp:posOffset>
                </wp:positionV>
                <wp:extent cx="1743075" cy="409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AF6B" id="AutoShape 3" o:spid="_x0000_s1026" type="#_x0000_t185" style="position:absolute;left:0;text-align:left;margin-left:266.7pt;margin-top:6.75pt;width:13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WbhwIAAB8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CB4D69" w:rsidRPr="00316363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  <w:r>
        <w:rPr>
          <w:rFonts w:hint="eastAsia"/>
        </w:rPr>
        <w:t xml:space="preserve">届出者　　　　法人等にあつては，その名　　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>氏名　　　　　　　　　　　　　　印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称および代表者の氏名　　　　</w:t>
      </w:r>
    </w:p>
    <w:p w:rsidR="00CB4D69" w:rsidRPr="00316363" w:rsidRDefault="00CB4D69" w:rsidP="00CB4D69">
      <w:pPr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</w:p>
    <w:p w:rsidR="00CB4D69" w:rsidRDefault="00CB4D69" w:rsidP="00CB4D6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</w:t>
      </w:r>
      <w:r w:rsidR="00434542">
        <w:rPr>
          <w:rFonts w:hint="eastAsia"/>
        </w:rPr>
        <w:t xml:space="preserve">　</w:t>
      </w:r>
      <w:r>
        <w:rPr>
          <w:rFonts w:hint="eastAsia"/>
        </w:rPr>
        <w:t xml:space="preserve">　　局　</w:t>
      </w:r>
      <w:r w:rsidR="00434542">
        <w:rPr>
          <w:rFonts w:hint="eastAsia"/>
        </w:rPr>
        <w:t xml:space="preserve">　</w:t>
      </w:r>
      <w:r>
        <w:rPr>
          <w:rFonts w:hint="eastAsia"/>
        </w:rPr>
        <w:t xml:space="preserve">　　　　　番</w:t>
      </w:r>
    </w:p>
    <w:p w:rsidR="00A722B8" w:rsidRPr="00434542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名称，住所，所在地</w:t>
      </w:r>
      <w:r>
        <w:t>)</w:t>
      </w:r>
      <w:r>
        <w:rPr>
          <w:rFonts w:hint="eastAsia"/>
        </w:rPr>
        <w:t>に変更があつたので，函館市公害防止条例第</w:t>
      </w:r>
      <w:r w:rsidR="00CB4D69">
        <w:t>14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343"/>
        <w:gridCol w:w="2238"/>
        <w:gridCol w:w="2015"/>
        <w:gridCol w:w="2238"/>
      </w:tblGrid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71" w:type="dxa"/>
            <w:vMerge w:val="restart"/>
            <w:textDirection w:val="tbRlV"/>
            <w:vAlign w:val="center"/>
          </w:tcPr>
          <w:p w:rsidR="00A722B8" w:rsidRDefault="00A722B8" w:rsidP="00CB4D6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変更の</w:t>
            </w:r>
            <w:r w:rsidR="00CB4D69">
              <w:rPr>
                <w:rFonts w:hint="eastAsia"/>
              </w:rPr>
              <w:t>内容</w:t>
            </w:r>
          </w:p>
        </w:tc>
        <w:tc>
          <w:tcPr>
            <w:tcW w:w="1343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9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671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43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014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工場等番</w:t>
            </w:r>
            <w:r>
              <w:rPr>
                <w:rFonts w:hint="eastAsia"/>
              </w:rPr>
              <w:t>号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014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76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38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4D69" w:rsidRDefault="00A722B8" w:rsidP="00A722B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</w:t>
      </w:r>
      <w:r w:rsidR="00CB4D69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A722B8" w:rsidRDefault="00A722B8" w:rsidP="009F2CE7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B4D69">
        <w:rPr>
          <w:rFonts w:hint="eastAsia"/>
        </w:rPr>
        <w:t>１</w:t>
      </w:r>
      <w:r>
        <w:rPr>
          <w:rFonts w:hint="eastAsia"/>
        </w:rPr>
        <w:t xml:space="preserve">　※印の欄には，記載しないこと。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B4D69">
        <w:rPr>
          <w:rFonts w:hint="eastAsia"/>
        </w:rPr>
        <w:t>２</w:t>
      </w:r>
      <w:r>
        <w:rPr>
          <w:rFonts w:hint="eastAsia"/>
        </w:rPr>
        <w:t xml:space="preserve">　用紙の大きさは，</w:t>
      </w:r>
      <w:r w:rsidR="00CB4D69">
        <w:rPr>
          <w:rFonts w:hint="eastAsia"/>
        </w:rPr>
        <w:t>日本工業規格Ａ</w:t>
      </w:r>
      <w:r w:rsidR="00434542">
        <w:rPr>
          <w:rFonts w:hint="eastAsia"/>
        </w:rPr>
        <w:t>列</w:t>
      </w:r>
      <w:r w:rsidR="00CB4D69">
        <w:rPr>
          <w:rFonts w:hint="eastAsia"/>
        </w:rPr>
        <w:t>４</w:t>
      </w:r>
      <w:r w:rsidR="00434542">
        <w:rPr>
          <w:rFonts w:hint="eastAsia"/>
        </w:rPr>
        <w:t>番</w:t>
      </w:r>
      <w:r>
        <w:rPr>
          <w:rFonts w:hint="eastAsia"/>
        </w:rPr>
        <w:t>とすること。</w:t>
      </w:r>
    </w:p>
    <w:p w:rsidR="00B276BF" w:rsidRPr="00A722B8" w:rsidRDefault="00B276BF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276BF" w:rsidRPr="00A722B8" w:rsidSect="003D1F20">
      <w:pgSz w:w="11906" w:h="16838" w:code="9"/>
      <w:pgMar w:top="1134" w:right="1701" w:bottom="1134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DB" w:rsidRDefault="009245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45DB" w:rsidRDefault="009245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DB" w:rsidRDefault="009245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45DB" w:rsidRDefault="009245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F"/>
    <w:rsid w:val="00012540"/>
    <w:rsid w:val="00021893"/>
    <w:rsid w:val="000345CC"/>
    <w:rsid w:val="000506A0"/>
    <w:rsid w:val="000B2169"/>
    <w:rsid w:val="001305F8"/>
    <w:rsid w:val="00134D01"/>
    <w:rsid w:val="001C1467"/>
    <w:rsid w:val="00221441"/>
    <w:rsid w:val="0023348D"/>
    <w:rsid w:val="00246A04"/>
    <w:rsid w:val="00267E04"/>
    <w:rsid w:val="002D54C9"/>
    <w:rsid w:val="00316363"/>
    <w:rsid w:val="003B2E81"/>
    <w:rsid w:val="003B5FE3"/>
    <w:rsid w:val="003D1F20"/>
    <w:rsid w:val="00415855"/>
    <w:rsid w:val="00434542"/>
    <w:rsid w:val="004A0CDB"/>
    <w:rsid w:val="004A1FD9"/>
    <w:rsid w:val="00505F1A"/>
    <w:rsid w:val="005451A1"/>
    <w:rsid w:val="00577D81"/>
    <w:rsid w:val="005913A2"/>
    <w:rsid w:val="005E4495"/>
    <w:rsid w:val="006129FA"/>
    <w:rsid w:val="007112C7"/>
    <w:rsid w:val="00712FEF"/>
    <w:rsid w:val="007A4C48"/>
    <w:rsid w:val="007C2C8A"/>
    <w:rsid w:val="007C3BC5"/>
    <w:rsid w:val="007E219B"/>
    <w:rsid w:val="008528EA"/>
    <w:rsid w:val="00857CB5"/>
    <w:rsid w:val="00885421"/>
    <w:rsid w:val="008C4FDE"/>
    <w:rsid w:val="009245DB"/>
    <w:rsid w:val="00966963"/>
    <w:rsid w:val="00967BC4"/>
    <w:rsid w:val="009D0E8B"/>
    <w:rsid w:val="009F2CE7"/>
    <w:rsid w:val="00A24B80"/>
    <w:rsid w:val="00A263F5"/>
    <w:rsid w:val="00A722B8"/>
    <w:rsid w:val="00A94ADA"/>
    <w:rsid w:val="00AD1061"/>
    <w:rsid w:val="00B276BF"/>
    <w:rsid w:val="00B345E2"/>
    <w:rsid w:val="00B659A8"/>
    <w:rsid w:val="00B71761"/>
    <w:rsid w:val="00BB1A95"/>
    <w:rsid w:val="00BB7729"/>
    <w:rsid w:val="00BE1889"/>
    <w:rsid w:val="00BF03E7"/>
    <w:rsid w:val="00C24FA5"/>
    <w:rsid w:val="00C352B2"/>
    <w:rsid w:val="00CB4D69"/>
    <w:rsid w:val="00D25FBB"/>
    <w:rsid w:val="00D463CA"/>
    <w:rsid w:val="00D61F8B"/>
    <w:rsid w:val="00DB6E62"/>
    <w:rsid w:val="00DE31BA"/>
    <w:rsid w:val="00E05EF3"/>
    <w:rsid w:val="00E61D8E"/>
    <w:rsid w:val="00EB0868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35F7B-4422-4879-88B0-20329253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F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5F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&#21021;&#26399;&#27083;&#31689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AEAF-C29E-4307-B5BB-D18BCFA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397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hakodate</cp:lastModifiedBy>
  <cp:revision>2</cp:revision>
  <cp:lastPrinted>2018-03-23T06:53:00Z</cp:lastPrinted>
  <dcterms:created xsi:type="dcterms:W3CDTF">2018-03-28T02:46:00Z</dcterms:created>
  <dcterms:modified xsi:type="dcterms:W3CDTF">2018-03-28T02:46:00Z</dcterms:modified>
</cp:coreProperties>
</file>