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F5C0" w14:textId="77777777" w:rsidR="00D31507" w:rsidRDefault="00D31507">
      <w:pPr>
        <w:wordWrap w:val="0"/>
        <w:overflowPunct w:val="0"/>
        <w:autoSpaceDE w:val="0"/>
        <w:autoSpaceDN w:val="0"/>
        <w:spacing w:before="120" w:after="120"/>
        <w:jc w:val="center"/>
        <w:rPr>
          <w:rFonts w:cs="Times New Roman"/>
        </w:rPr>
      </w:pPr>
      <w:r>
        <w:rPr>
          <w:rFonts w:hint="eastAsia"/>
        </w:rPr>
        <w:t>函館市地域生涯学習センター使用料減免申請書</w:t>
      </w:r>
    </w:p>
    <w:p w14:paraId="1F389DE5" w14:textId="0C6C5B55" w:rsidR="00D31507" w:rsidRDefault="00DE50CE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r w:rsidR="00D31507">
        <w:rPr>
          <w:rFonts w:hint="eastAsia"/>
        </w:rPr>
        <w:t xml:space="preserve">年　　月　　日　　</w:t>
      </w:r>
    </w:p>
    <w:p w14:paraId="699C3A5E" w14:textId="2FE7A048" w:rsidR="00D31507" w:rsidRDefault="00D31507">
      <w:pPr>
        <w:wordWrap w:val="0"/>
        <w:overflowPunct w:val="0"/>
        <w:autoSpaceDE w:val="0"/>
        <w:autoSpaceDN w:val="0"/>
        <w:rPr>
          <w:rFonts w:cs="Times New Roman" w:hint="eastAsia"/>
        </w:rPr>
      </w:pPr>
      <w:r>
        <w:rPr>
          <w:rFonts w:hint="eastAsia"/>
        </w:rPr>
        <w:t xml:space="preserve">　函館市長　様</w:t>
      </w:r>
    </w:p>
    <w:tbl>
      <w:tblPr>
        <w:tblW w:w="854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9"/>
        <w:gridCol w:w="708"/>
        <w:gridCol w:w="4111"/>
      </w:tblGrid>
      <w:tr w:rsidR="00DE50CE" w14:paraId="20B7391C" w14:textId="77777777" w:rsidTr="00DE50CE">
        <w:trPr>
          <w:cantSplit/>
          <w:trHeight w:val="765"/>
        </w:trPr>
        <w:tc>
          <w:tcPr>
            <w:tcW w:w="3729" w:type="dxa"/>
            <w:vMerge w:val="restart"/>
            <w:vAlign w:val="center"/>
          </w:tcPr>
          <w:p w14:paraId="0C4DAE2D" w14:textId="77777777" w:rsidR="00DE50CE" w:rsidRDefault="00DE50CE" w:rsidP="00055750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708" w:type="dxa"/>
            <w:vAlign w:val="center"/>
          </w:tcPr>
          <w:p w14:paraId="1B1FACEC" w14:textId="77777777" w:rsidR="00DE50CE" w:rsidRDefault="00DE50CE" w:rsidP="0005575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111" w:type="dxa"/>
            <w:vAlign w:val="center"/>
          </w:tcPr>
          <w:p w14:paraId="29399288" w14:textId="77777777" w:rsidR="00DE50CE" w:rsidRDefault="00DE50CE" w:rsidP="00055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D02BD39" wp14:editId="409B10B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27940</wp:posOffset>
                      </wp:positionV>
                      <wp:extent cx="2047240" cy="270510"/>
                      <wp:effectExtent l="0" t="0" r="28575" b="2095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270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5E1EBB3" w14:textId="77777777" w:rsidR="00DE50CE" w:rsidRDefault="00DE50CE" w:rsidP="009656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団体にあっては，代表者の住所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2BD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75pt;margin-top:2.2pt;width:161.2pt;height:21.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" o:allowincell="f" strokeweight=".5pt">
                      <v:textbox style="mso-fit-shape-to-text:t" inset="1mm,0,1mm,0">
                        <w:txbxContent>
                          <w:p w14:paraId="45E1EBB3" w14:textId="77777777" w:rsidR="00DE50CE" w:rsidRDefault="00DE50CE" w:rsidP="009656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団体にあっては，代表者の住所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50CE" w14:paraId="1067E682" w14:textId="77777777" w:rsidTr="00DE50CE">
        <w:trPr>
          <w:cantSplit/>
          <w:trHeight w:val="765"/>
        </w:trPr>
        <w:tc>
          <w:tcPr>
            <w:tcW w:w="3729" w:type="dxa"/>
            <w:vMerge/>
            <w:vAlign w:val="center"/>
          </w:tcPr>
          <w:p w14:paraId="3016A883" w14:textId="77777777" w:rsidR="00DE50CE" w:rsidRDefault="00DE50CE" w:rsidP="00055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14:paraId="704B6C0C" w14:textId="77777777" w:rsidR="00DE50CE" w:rsidRDefault="00DE50CE" w:rsidP="0005575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vAlign w:val="center"/>
          </w:tcPr>
          <w:p w14:paraId="187D0CFC" w14:textId="77777777" w:rsidR="00DE50CE" w:rsidRDefault="00DE50CE" w:rsidP="00055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4847F83" wp14:editId="1D728D3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40005</wp:posOffset>
                      </wp:positionV>
                      <wp:extent cx="2547620" cy="270510"/>
                      <wp:effectExtent l="0" t="0" r="24130" b="1651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7620" cy="270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779526B" w14:textId="77777777" w:rsidR="00DE50CE" w:rsidRDefault="00DE50CE" w:rsidP="0096560F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団体にあっては，その名称および代表者の氏名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47F83" id="AutoShape 3" o:spid="_x0000_s1027" type="#_x0000_t185" style="position:absolute;left:0;text-align:left;margin-left:-3.7pt;margin-top:3.15pt;width:200.6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" o:allowincell="f" strokeweight=".5pt">
                      <v:textbox style="mso-fit-shape-to-text:t" inset="1mm,0,1mm,0">
                        <w:txbxContent>
                          <w:p w14:paraId="5779526B" w14:textId="77777777" w:rsidR="00DE50CE" w:rsidRDefault="00DE50CE" w:rsidP="009656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団体にあっては，その名称および代表者の氏名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50CE" w14:paraId="6A4B30F8" w14:textId="77777777" w:rsidTr="00DE50CE">
        <w:trPr>
          <w:cantSplit/>
          <w:trHeight w:val="475"/>
        </w:trPr>
        <w:tc>
          <w:tcPr>
            <w:tcW w:w="3729" w:type="dxa"/>
            <w:vMerge/>
            <w:vAlign w:val="center"/>
          </w:tcPr>
          <w:p w14:paraId="09106A9A" w14:textId="77777777" w:rsidR="00DE50CE" w:rsidRDefault="00DE50CE" w:rsidP="0005575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14:paraId="55D65170" w14:textId="6CA3BDA4" w:rsidR="00DE50CE" w:rsidRDefault="00DE50CE" w:rsidP="00055750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4111" w:type="dxa"/>
            <w:vAlign w:val="center"/>
          </w:tcPr>
          <w:p w14:paraId="19FF1812" w14:textId="3101CD61" w:rsidR="00DE50CE" w:rsidRDefault="00DE50CE" w:rsidP="00055750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（　　　　　）　　　　局　　　　　　番</w:t>
            </w:r>
          </w:p>
        </w:tc>
      </w:tr>
    </w:tbl>
    <w:p w14:paraId="7343F59C" w14:textId="77777777" w:rsidR="00D31507" w:rsidRDefault="00D31507">
      <w:pPr>
        <w:wordWrap w:val="0"/>
        <w:overflowPunct w:val="0"/>
        <w:autoSpaceDE w:val="0"/>
        <w:autoSpaceDN w:val="0"/>
        <w:spacing w:after="120"/>
        <w:rPr>
          <w:rFonts w:cs="Times New Roman"/>
        </w:rPr>
      </w:pPr>
      <w:r>
        <w:rPr>
          <w:rFonts w:hint="eastAsia"/>
        </w:rPr>
        <w:t xml:space="preserve">　次のとおり使用料の減免を受けたいので申請します。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2686"/>
        <w:gridCol w:w="2238"/>
        <w:gridCol w:w="3133"/>
      </w:tblGrid>
      <w:tr w:rsidR="00D31507" w14:paraId="0529CF9C" w14:textId="77777777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14:paraId="1132451B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地域生涯学習センターの名称</w:t>
            </w:r>
          </w:p>
        </w:tc>
        <w:tc>
          <w:tcPr>
            <w:tcW w:w="5371" w:type="dxa"/>
            <w:gridSpan w:val="2"/>
            <w:vAlign w:val="center"/>
          </w:tcPr>
          <w:p w14:paraId="5091D1C8" w14:textId="77777777" w:rsidR="00D31507" w:rsidRDefault="00D315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1507" w14:paraId="1C5D8CAE" w14:textId="77777777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14:paraId="300E4101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371" w:type="dxa"/>
            <w:gridSpan w:val="2"/>
            <w:vAlign w:val="center"/>
          </w:tcPr>
          <w:p w14:paraId="2DE09915" w14:textId="77777777" w:rsidR="00D31507" w:rsidRDefault="00D315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1507" w14:paraId="27E64CDC" w14:textId="77777777">
        <w:trPr>
          <w:cantSplit/>
          <w:trHeight w:hRule="exact" w:val="588"/>
        </w:trPr>
        <w:tc>
          <w:tcPr>
            <w:tcW w:w="3134" w:type="dxa"/>
            <w:gridSpan w:val="2"/>
            <w:vAlign w:val="center"/>
          </w:tcPr>
          <w:p w14:paraId="4BEA9EB7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82"/>
              </w:rPr>
              <w:t>使用許可の年月</w:t>
            </w:r>
            <w:r>
              <w:rPr>
                <w:rFonts w:hint="eastAsia"/>
              </w:rPr>
              <w:t>日および許可番号</w:t>
            </w:r>
          </w:p>
        </w:tc>
        <w:tc>
          <w:tcPr>
            <w:tcW w:w="5371" w:type="dxa"/>
            <w:gridSpan w:val="2"/>
            <w:vAlign w:val="center"/>
          </w:tcPr>
          <w:p w14:paraId="02D7B278" w14:textId="77777777" w:rsidR="00D31507" w:rsidRDefault="00D315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年　　月　　日　　第　　　号</w:t>
            </w:r>
          </w:p>
        </w:tc>
      </w:tr>
      <w:tr w:rsidR="00D31507" w14:paraId="3EF47033" w14:textId="77777777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14:paraId="491F4E4B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附属設備等の使用の有無</w:t>
            </w:r>
          </w:p>
        </w:tc>
        <w:tc>
          <w:tcPr>
            <w:tcW w:w="5371" w:type="dxa"/>
            <w:gridSpan w:val="2"/>
            <w:vAlign w:val="center"/>
          </w:tcPr>
          <w:p w14:paraId="510B70D5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  <w:tr w:rsidR="00D31507" w14:paraId="1D10F711" w14:textId="77777777">
        <w:trPr>
          <w:cantSplit/>
          <w:trHeight w:hRule="exact" w:val="378"/>
        </w:trPr>
        <w:tc>
          <w:tcPr>
            <w:tcW w:w="448" w:type="dxa"/>
            <w:vMerge w:val="restart"/>
            <w:textDirection w:val="tbRlV"/>
            <w:vAlign w:val="center"/>
          </w:tcPr>
          <w:p w14:paraId="42811FAE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使用区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2686" w:type="dxa"/>
            <w:vAlign w:val="center"/>
          </w:tcPr>
          <w:p w14:paraId="6EA9372A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2238" w:type="dxa"/>
            <w:vAlign w:val="center"/>
          </w:tcPr>
          <w:p w14:paraId="6CB6481B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3133" w:type="dxa"/>
            <w:vAlign w:val="center"/>
          </w:tcPr>
          <w:p w14:paraId="27F92BC5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使用時間</w:t>
            </w:r>
          </w:p>
        </w:tc>
      </w:tr>
      <w:tr w:rsidR="00D31507" w14:paraId="091D5B5E" w14:textId="77777777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14:paraId="2EE2FA21" w14:textId="77777777" w:rsidR="00D31507" w:rsidRDefault="00D315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86" w:type="dxa"/>
            <w:vAlign w:val="center"/>
          </w:tcPr>
          <w:p w14:paraId="7AC4BFC2" w14:textId="64C9E1C8" w:rsidR="00D31507" w:rsidRDefault="00D31507" w:rsidP="00CB0DBC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 w:hint="eastAsia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  <w:tc>
          <w:tcPr>
            <w:tcW w:w="2238" w:type="dxa"/>
            <w:vAlign w:val="center"/>
          </w:tcPr>
          <w:p w14:paraId="68FD6771" w14:textId="77777777" w:rsidR="00D31507" w:rsidRDefault="00D315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3" w:type="dxa"/>
            <w:vAlign w:val="center"/>
          </w:tcPr>
          <w:p w14:paraId="5C763E87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分から　　　</w:t>
            </w:r>
          </w:p>
          <w:p w14:paraId="3F49B123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分まで　　　</w:t>
            </w:r>
          </w:p>
        </w:tc>
      </w:tr>
      <w:tr w:rsidR="00D31507" w14:paraId="505C7684" w14:textId="77777777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14:paraId="4646DBD9" w14:textId="77777777" w:rsidR="00D31507" w:rsidRDefault="00D315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86" w:type="dxa"/>
            <w:vAlign w:val="center"/>
          </w:tcPr>
          <w:p w14:paraId="16968BCD" w14:textId="79F91C91" w:rsidR="00D31507" w:rsidRDefault="00D31507" w:rsidP="00CB0DBC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 w:hint="eastAsia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  <w:tc>
          <w:tcPr>
            <w:tcW w:w="2238" w:type="dxa"/>
            <w:vAlign w:val="center"/>
          </w:tcPr>
          <w:p w14:paraId="287DEF72" w14:textId="77777777" w:rsidR="00D31507" w:rsidRDefault="00D315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3" w:type="dxa"/>
            <w:vAlign w:val="center"/>
          </w:tcPr>
          <w:p w14:paraId="0257B632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分から　　　</w:t>
            </w:r>
          </w:p>
          <w:p w14:paraId="79F53E1A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分まで　　　</w:t>
            </w:r>
          </w:p>
        </w:tc>
      </w:tr>
      <w:tr w:rsidR="00D31507" w14:paraId="78983D63" w14:textId="77777777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14:paraId="063B754E" w14:textId="77777777" w:rsidR="00D31507" w:rsidRDefault="00D315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86" w:type="dxa"/>
            <w:vAlign w:val="center"/>
          </w:tcPr>
          <w:p w14:paraId="28D7D992" w14:textId="36C9E23D" w:rsidR="00D31507" w:rsidRDefault="00D31507" w:rsidP="00CB0DBC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 w:hint="eastAsia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  <w:tc>
          <w:tcPr>
            <w:tcW w:w="2238" w:type="dxa"/>
            <w:vAlign w:val="center"/>
          </w:tcPr>
          <w:p w14:paraId="7BC2762D" w14:textId="77777777" w:rsidR="00D31507" w:rsidRDefault="00D315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3" w:type="dxa"/>
            <w:vAlign w:val="center"/>
          </w:tcPr>
          <w:p w14:paraId="6E3C88C4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分から　　　</w:t>
            </w:r>
          </w:p>
          <w:p w14:paraId="2357C11D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分まで　　　</w:t>
            </w:r>
          </w:p>
        </w:tc>
      </w:tr>
      <w:tr w:rsidR="00D31507" w14:paraId="0107B88E" w14:textId="77777777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14:paraId="03780697" w14:textId="77777777" w:rsidR="00D31507" w:rsidRDefault="00D315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86" w:type="dxa"/>
            <w:vAlign w:val="center"/>
          </w:tcPr>
          <w:p w14:paraId="03C4578E" w14:textId="09A91651" w:rsidR="00D31507" w:rsidRDefault="00D31507" w:rsidP="00CB0DBC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 w:hint="eastAsia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  <w:tc>
          <w:tcPr>
            <w:tcW w:w="2238" w:type="dxa"/>
            <w:vAlign w:val="center"/>
          </w:tcPr>
          <w:p w14:paraId="1E5FA74C" w14:textId="77777777" w:rsidR="00D31507" w:rsidRDefault="00D315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3" w:type="dxa"/>
            <w:vAlign w:val="center"/>
          </w:tcPr>
          <w:p w14:paraId="56A1D7BD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分から　　　</w:t>
            </w:r>
          </w:p>
          <w:p w14:paraId="19DE524B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分まで　　　</w:t>
            </w:r>
          </w:p>
        </w:tc>
      </w:tr>
      <w:tr w:rsidR="00D31507" w14:paraId="0A024A0F" w14:textId="77777777">
        <w:trPr>
          <w:cantSplit/>
          <w:trHeight w:hRule="exact" w:val="588"/>
        </w:trPr>
        <w:tc>
          <w:tcPr>
            <w:tcW w:w="448" w:type="dxa"/>
            <w:vMerge/>
            <w:vAlign w:val="center"/>
          </w:tcPr>
          <w:p w14:paraId="203FC0A2" w14:textId="77777777" w:rsidR="00D31507" w:rsidRDefault="00D315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686" w:type="dxa"/>
            <w:vAlign w:val="center"/>
          </w:tcPr>
          <w:p w14:paraId="180A5ED6" w14:textId="091870B9" w:rsidR="00D31507" w:rsidRDefault="00D31507" w:rsidP="00CB0DBC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 w:hint="eastAsia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  <w:spacing w:val="53"/>
              </w:rPr>
              <w:t xml:space="preserve">　</w:t>
            </w:r>
          </w:p>
        </w:tc>
        <w:tc>
          <w:tcPr>
            <w:tcW w:w="2238" w:type="dxa"/>
            <w:vAlign w:val="center"/>
          </w:tcPr>
          <w:p w14:paraId="60E50537" w14:textId="77777777" w:rsidR="00D31507" w:rsidRDefault="00D315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3" w:type="dxa"/>
            <w:vAlign w:val="center"/>
          </w:tcPr>
          <w:p w14:paraId="4D060824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分から　　　</w:t>
            </w:r>
          </w:p>
          <w:p w14:paraId="7B731BE6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時　　分まで　　　</w:t>
            </w:r>
          </w:p>
        </w:tc>
      </w:tr>
      <w:tr w:rsidR="00D31507" w14:paraId="38CA6034" w14:textId="77777777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14:paraId="14DFCC89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5371" w:type="dxa"/>
            <w:gridSpan w:val="2"/>
            <w:vAlign w:val="center"/>
          </w:tcPr>
          <w:p w14:paraId="68B66840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　　　　　　　</w:t>
            </w:r>
          </w:p>
        </w:tc>
      </w:tr>
      <w:tr w:rsidR="00D31507" w14:paraId="4A4ADAE5" w14:textId="77777777">
        <w:trPr>
          <w:cantSplit/>
          <w:trHeight w:hRule="exact" w:val="525"/>
        </w:trPr>
        <w:tc>
          <w:tcPr>
            <w:tcW w:w="3134" w:type="dxa"/>
            <w:gridSpan w:val="2"/>
            <w:vAlign w:val="center"/>
          </w:tcPr>
          <w:p w14:paraId="46D97585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減免を受けようとする金額</w:t>
            </w:r>
          </w:p>
        </w:tc>
        <w:tc>
          <w:tcPr>
            <w:tcW w:w="5371" w:type="dxa"/>
            <w:gridSpan w:val="2"/>
            <w:vAlign w:val="center"/>
          </w:tcPr>
          <w:p w14:paraId="1F7E45DC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　　　　　　　</w:t>
            </w:r>
          </w:p>
        </w:tc>
      </w:tr>
      <w:tr w:rsidR="00D31507" w14:paraId="7B381C1D" w14:textId="77777777" w:rsidTr="00DE50CE">
        <w:trPr>
          <w:cantSplit/>
          <w:trHeight w:hRule="exact" w:val="1371"/>
        </w:trPr>
        <w:tc>
          <w:tcPr>
            <w:tcW w:w="3134" w:type="dxa"/>
            <w:gridSpan w:val="2"/>
            <w:vAlign w:val="center"/>
          </w:tcPr>
          <w:p w14:paraId="34BC5218" w14:textId="77777777" w:rsidR="00D31507" w:rsidRDefault="00D31507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5371" w:type="dxa"/>
            <w:gridSpan w:val="2"/>
            <w:vAlign w:val="center"/>
          </w:tcPr>
          <w:p w14:paraId="06BC1952" w14:textId="5875F449" w:rsidR="00B97458" w:rsidRPr="00B97458" w:rsidRDefault="00B97458" w:rsidP="00B97458">
            <w:pPr>
              <w:spacing w:line="180" w:lineRule="auto"/>
              <w:rPr>
                <w:rFonts w:cs="Times New Roman"/>
                <w:spacing w:val="2"/>
                <w:sz w:val="17"/>
                <w:szCs w:val="17"/>
              </w:rPr>
            </w:pPr>
            <w:r w:rsidRPr="00B97458">
              <w:rPr>
                <w:rFonts w:hint="eastAsia"/>
                <w:sz w:val="17"/>
                <w:szCs w:val="17"/>
              </w:rPr>
              <w:t>函館市地域生涯学習センター条例第６条第３項の規定</w:t>
            </w:r>
            <w:r w:rsidRPr="00B97458">
              <w:rPr>
                <w:rFonts w:hint="eastAsia"/>
                <w:sz w:val="17"/>
                <w:szCs w:val="17"/>
              </w:rPr>
              <w:t>が</w:t>
            </w:r>
            <w:r w:rsidRPr="00B97458">
              <w:rPr>
                <w:rFonts w:hint="eastAsia"/>
                <w:sz w:val="17"/>
                <w:szCs w:val="17"/>
              </w:rPr>
              <w:t>取扱う</w:t>
            </w:r>
            <w:r w:rsidRPr="00B97458">
              <w:rPr>
                <w:rFonts w:hint="eastAsia"/>
                <w:sz w:val="17"/>
                <w:szCs w:val="17"/>
              </w:rPr>
              <w:t>事項</w:t>
            </w:r>
          </w:p>
          <w:p w14:paraId="792404C6" w14:textId="1298E418" w:rsidR="00B97458" w:rsidRPr="00B97458" w:rsidRDefault="00B97458" w:rsidP="00B97458">
            <w:pPr>
              <w:spacing w:line="180" w:lineRule="auto"/>
              <w:rPr>
                <w:rFonts w:cs="Times New Roman"/>
                <w:spacing w:val="2"/>
                <w:sz w:val="17"/>
                <w:szCs w:val="17"/>
              </w:rPr>
            </w:pPr>
            <w:r w:rsidRPr="00B97458">
              <w:rPr>
                <w:rFonts w:hint="eastAsia"/>
                <w:sz w:val="17"/>
                <w:szCs w:val="17"/>
              </w:rPr>
              <w:t>１</w:t>
            </w:r>
            <w:r w:rsidR="00DE50CE">
              <w:rPr>
                <w:rFonts w:hint="eastAsia"/>
                <w:sz w:val="17"/>
                <w:szCs w:val="17"/>
              </w:rPr>
              <w:t xml:space="preserve"> </w:t>
            </w:r>
            <w:r w:rsidRPr="00B97458">
              <w:rPr>
                <w:rFonts w:hint="eastAsia"/>
                <w:sz w:val="17"/>
                <w:szCs w:val="17"/>
              </w:rPr>
              <w:t>椴法華地域内の各種団体が使用する場合</w:t>
            </w:r>
          </w:p>
          <w:p w14:paraId="75D823A7" w14:textId="70B57AB2" w:rsidR="00B97458" w:rsidRPr="00B97458" w:rsidRDefault="00B97458" w:rsidP="00B97458">
            <w:pPr>
              <w:spacing w:line="180" w:lineRule="auto"/>
              <w:rPr>
                <w:rFonts w:cs="Times New Roman"/>
                <w:spacing w:val="2"/>
                <w:sz w:val="17"/>
                <w:szCs w:val="17"/>
              </w:rPr>
            </w:pPr>
            <w:r w:rsidRPr="00B97458">
              <w:rPr>
                <w:rFonts w:hint="eastAsia"/>
                <w:sz w:val="17"/>
                <w:szCs w:val="17"/>
              </w:rPr>
              <w:t>２</w:t>
            </w:r>
            <w:r w:rsidR="00DE50CE">
              <w:rPr>
                <w:rFonts w:hint="eastAsia"/>
                <w:sz w:val="17"/>
                <w:szCs w:val="17"/>
              </w:rPr>
              <w:t xml:space="preserve"> </w:t>
            </w:r>
            <w:r w:rsidRPr="00B97458">
              <w:rPr>
                <w:rFonts w:hint="eastAsia"/>
                <w:sz w:val="17"/>
                <w:szCs w:val="17"/>
              </w:rPr>
              <w:t>その他減免することが適当と認められる場合</w:t>
            </w:r>
          </w:p>
          <w:p w14:paraId="7FDCA417" w14:textId="7D30FF50" w:rsidR="00B97458" w:rsidRPr="00B97458" w:rsidRDefault="00B97458" w:rsidP="00B97458">
            <w:pPr>
              <w:spacing w:line="180" w:lineRule="auto"/>
              <w:rPr>
                <w:rFonts w:cs="Times New Roman"/>
                <w:spacing w:val="2"/>
                <w:sz w:val="17"/>
                <w:szCs w:val="17"/>
              </w:rPr>
            </w:pPr>
            <w:r w:rsidRPr="00B97458">
              <w:rPr>
                <w:rFonts w:hint="eastAsia"/>
                <w:sz w:val="17"/>
                <w:szCs w:val="17"/>
              </w:rPr>
              <w:t>（１）教育委員会，函館市が主催・共催する行事等に使用する場合</w:t>
            </w:r>
          </w:p>
          <w:p w14:paraId="4E90123F" w14:textId="5BBF9B9E" w:rsidR="00B97458" w:rsidRPr="00B97458" w:rsidRDefault="00B97458" w:rsidP="00B97458">
            <w:pPr>
              <w:spacing w:line="180" w:lineRule="auto"/>
              <w:rPr>
                <w:rFonts w:cs="Times New Roman"/>
                <w:spacing w:val="2"/>
                <w:sz w:val="17"/>
                <w:szCs w:val="17"/>
              </w:rPr>
            </w:pPr>
            <w:r w:rsidRPr="00B97458">
              <w:rPr>
                <w:rFonts w:hint="eastAsia"/>
                <w:sz w:val="17"/>
                <w:szCs w:val="17"/>
              </w:rPr>
              <w:t>（２）社会福祉関係団体が使用する場合</w:t>
            </w:r>
          </w:p>
          <w:p w14:paraId="0818D986" w14:textId="60C1EA77" w:rsidR="00B97458" w:rsidRPr="00B97458" w:rsidRDefault="00B97458" w:rsidP="00B97458">
            <w:pPr>
              <w:spacing w:line="180" w:lineRule="auto"/>
              <w:rPr>
                <w:rFonts w:cs="Times New Roman"/>
                <w:spacing w:val="2"/>
                <w:sz w:val="17"/>
                <w:szCs w:val="17"/>
              </w:rPr>
            </w:pPr>
            <w:r w:rsidRPr="00B97458">
              <w:rPr>
                <w:rFonts w:hint="eastAsia"/>
                <w:sz w:val="17"/>
                <w:szCs w:val="17"/>
              </w:rPr>
              <w:t>（３）生涯学習行事を行うため社会教育団体が使用する場合</w:t>
            </w:r>
          </w:p>
          <w:p w14:paraId="37A62076" w14:textId="0A4CD0EB" w:rsidR="00D31507" w:rsidRPr="00B97458" w:rsidRDefault="00B97458" w:rsidP="00B97458">
            <w:pPr>
              <w:spacing w:line="180" w:lineRule="auto"/>
              <w:rPr>
                <w:rFonts w:cs="Times New Roman" w:hint="eastAsia"/>
                <w:spacing w:val="2"/>
                <w:sz w:val="17"/>
                <w:szCs w:val="17"/>
              </w:rPr>
            </w:pPr>
            <w:r w:rsidRPr="00B97458">
              <w:rPr>
                <w:rFonts w:hint="eastAsia"/>
                <w:sz w:val="17"/>
                <w:szCs w:val="17"/>
              </w:rPr>
              <w:t>（４）その他</w:t>
            </w:r>
          </w:p>
        </w:tc>
      </w:tr>
    </w:tbl>
    <w:p w14:paraId="6FF2A218" w14:textId="03283520" w:rsidR="00CB0DBC" w:rsidRDefault="00D31507" w:rsidP="00CB0DBC">
      <w:pPr>
        <w:wordWrap w:val="0"/>
        <w:overflowPunct w:val="0"/>
        <w:autoSpaceDE w:val="0"/>
        <w:autoSpaceDN w:val="0"/>
      </w:pPr>
      <w:r>
        <w:rPr>
          <w:rFonts w:hint="eastAsia"/>
        </w:rPr>
        <w:t>注　附属設備等の使用の有無欄は，該当するものを○で囲んでください。</w:t>
      </w:r>
    </w:p>
    <w:p w14:paraId="388ABD8E" w14:textId="03D26734" w:rsidR="00CB0DBC" w:rsidRDefault="00CB0DBC" w:rsidP="00CB0DBC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減免を受けようとする理由欄は，</w:t>
      </w:r>
      <w:r>
        <w:rPr>
          <w:rFonts w:hint="eastAsia"/>
        </w:rPr>
        <w:t>該当するものを○で囲んでください。</w:t>
      </w:r>
    </w:p>
    <w:p w14:paraId="45DA5488" w14:textId="77777777" w:rsidR="00CB0DBC" w:rsidRDefault="00CB0DBC" w:rsidP="00DE50CE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別紙（案）のとおり許可したい。</w:t>
      </w:r>
    </w:p>
    <w:tbl>
      <w:tblPr>
        <w:tblStyle w:val="a8"/>
        <w:tblW w:w="8931" w:type="dxa"/>
        <w:tblInd w:w="-5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6"/>
        <w:gridCol w:w="1276"/>
        <w:gridCol w:w="1276"/>
      </w:tblGrid>
      <w:tr w:rsidR="00B97458" w14:paraId="60728118" w14:textId="77777777" w:rsidTr="00DE50CE">
        <w:tc>
          <w:tcPr>
            <w:tcW w:w="1247" w:type="dxa"/>
            <w:vAlign w:val="center"/>
          </w:tcPr>
          <w:p w14:paraId="63E9C144" w14:textId="77777777" w:rsidR="00B97458" w:rsidRDefault="00B97458" w:rsidP="00B97458">
            <w:pPr>
              <w:overflowPunct w:val="0"/>
              <w:autoSpaceDE w:val="0"/>
              <w:autoSpaceDN w:val="0"/>
              <w:spacing w:before="120" w:line="120" w:lineRule="auto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決裁印</w:t>
            </w:r>
          </w:p>
        </w:tc>
        <w:tc>
          <w:tcPr>
            <w:tcW w:w="1247" w:type="dxa"/>
            <w:vAlign w:val="center"/>
          </w:tcPr>
          <w:p w14:paraId="57657FD7" w14:textId="30BDDE4E" w:rsidR="00B97458" w:rsidRDefault="00B97458" w:rsidP="00B97458">
            <w:pPr>
              <w:overflowPunct w:val="0"/>
              <w:autoSpaceDE w:val="0"/>
              <w:autoSpaceDN w:val="0"/>
              <w:spacing w:before="120" w:line="120" w:lineRule="auto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管理課長</w:t>
            </w:r>
          </w:p>
        </w:tc>
        <w:tc>
          <w:tcPr>
            <w:tcW w:w="1247" w:type="dxa"/>
            <w:vAlign w:val="center"/>
          </w:tcPr>
          <w:p w14:paraId="32AF44BB" w14:textId="7B6E7403" w:rsidR="00B97458" w:rsidRDefault="00B97458" w:rsidP="00B97458">
            <w:pPr>
              <w:overflowPunct w:val="0"/>
              <w:autoSpaceDE w:val="0"/>
              <w:autoSpaceDN w:val="0"/>
              <w:spacing w:before="120" w:line="12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主査</w:t>
            </w:r>
          </w:p>
          <w:p w14:paraId="55D9E1F5" w14:textId="0036F2CC" w:rsidR="00B97458" w:rsidRDefault="00B97458" w:rsidP="00B97458">
            <w:pPr>
              <w:overflowPunct w:val="0"/>
              <w:autoSpaceDE w:val="0"/>
              <w:autoSpaceDN w:val="0"/>
              <w:spacing w:before="120" w:line="120" w:lineRule="auto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（経理）</w:t>
            </w:r>
          </w:p>
        </w:tc>
        <w:tc>
          <w:tcPr>
            <w:tcW w:w="1247" w:type="dxa"/>
            <w:vAlign w:val="center"/>
          </w:tcPr>
          <w:p w14:paraId="1E9A9867" w14:textId="50C94E9E" w:rsidR="00B97458" w:rsidRDefault="00B97458" w:rsidP="00B97458">
            <w:pPr>
              <w:overflowPunct w:val="0"/>
              <w:autoSpaceDE w:val="0"/>
              <w:autoSpaceDN w:val="0"/>
              <w:spacing w:before="120" w:line="12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係</w:t>
            </w:r>
          </w:p>
          <w:p w14:paraId="2C833962" w14:textId="4D3703E3" w:rsidR="00B97458" w:rsidRDefault="00B97458" w:rsidP="00B97458">
            <w:pPr>
              <w:overflowPunct w:val="0"/>
              <w:autoSpaceDE w:val="0"/>
              <w:autoSpaceDN w:val="0"/>
              <w:spacing w:before="120" w:line="120" w:lineRule="auto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（経理）</w:t>
            </w:r>
          </w:p>
        </w:tc>
        <w:tc>
          <w:tcPr>
            <w:tcW w:w="1247" w:type="dxa"/>
            <w:vAlign w:val="center"/>
          </w:tcPr>
          <w:p w14:paraId="27386D4A" w14:textId="29408D8E" w:rsidR="00B97458" w:rsidRDefault="00B97458" w:rsidP="00B97458">
            <w:pPr>
              <w:overflowPunct w:val="0"/>
              <w:autoSpaceDE w:val="0"/>
              <w:autoSpaceDN w:val="0"/>
              <w:spacing w:before="120" w:line="12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椴法華教育</w:t>
            </w:r>
          </w:p>
          <w:p w14:paraId="19A84212" w14:textId="646F91C7" w:rsidR="00B97458" w:rsidRDefault="00B97458" w:rsidP="00B97458">
            <w:pPr>
              <w:overflowPunct w:val="0"/>
              <w:autoSpaceDE w:val="0"/>
              <w:autoSpaceDN w:val="0"/>
              <w:spacing w:before="120" w:line="120" w:lineRule="auto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事務所</w:t>
            </w:r>
            <w:r>
              <w:rPr>
                <w:rFonts w:cs="Times New Roman" w:hint="eastAsia"/>
              </w:rPr>
              <w:t>長</w:t>
            </w:r>
          </w:p>
        </w:tc>
        <w:tc>
          <w:tcPr>
            <w:tcW w:w="1247" w:type="dxa"/>
            <w:vAlign w:val="center"/>
          </w:tcPr>
          <w:p w14:paraId="66FB6362" w14:textId="77777777" w:rsidR="00B97458" w:rsidRDefault="00B97458" w:rsidP="00B97458">
            <w:pPr>
              <w:overflowPunct w:val="0"/>
              <w:autoSpaceDE w:val="0"/>
              <w:autoSpaceDN w:val="0"/>
              <w:spacing w:before="120" w:line="120" w:lineRule="auto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主査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5520A54E" w14:textId="77777777" w:rsidR="00B97458" w:rsidRDefault="00B97458" w:rsidP="00B97458">
            <w:pPr>
              <w:overflowPunct w:val="0"/>
              <w:autoSpaceDE w:val="0"/>
              <w:autoSpaceDN w:val="0"/>
              <w:spacing w:before="120" w:line="120" w:lineRule="auto"/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係</w:t>
            </w:r>
          </w:p>
        </w:tc>
      </w:tr>
      <w:tr w:rsidR="00B97458" w14:paraId="36F1AF46" w14:textId="77777777" w:rsidTr="00DE50CE">
        <w:trPr>
          <w:trHeight w:val="1247"/>
        </w:trPr>
        <w:tc>
          <w:tcPr>
            <w:tcW w:w="1247" w:type="dxa"/>
          </w:tcPr>
          <w:p w14:paraId="23CF54CE" w14:textId="77777777" w:rsidR="00B97458" w:rsidRDefault="00B97458" w:rsidP="00AD4E4D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 w:hint="eastAsia"/>
              </w:rPr>
            </w:pPr>
          </w:p>
        </w:tc>
        <w:tc>
          <w:tcPr>
            <w:tcW w:w="1247" w:type="dxa"/>
          </w:tcPr>
          <w:p w14:paraId="792DFDB9" w14:textId="77777777" w:rsidR="00B97458" w:rsidRDefault="00B97458" w:rsidP="00AD4E4D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 w:hint="eastAsia"/>
              </w:rPr>
            </w:pPr>
          </w:p>
        </w:tc>
        <w:tc>
          <w:tcPr>
            <w:tcW w:w="1247" w:type="dxa"/>
          </w:tcPr>
          <w:p w14:paraId="7B1059E0" w14:textId="6BE6328B" w:rsidR="00B97458" w:rsidRDefault="00B97458" w:rsidP="00AD4E4D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 w:hint="eastAsia"/>
              </w:rPr>
            </w:pPr>
          </w:p>
        </w:tc>
        <w:tc>
          <w:tcPr>
            <w:tcW w:w="1247" w:type="dxa"/>
          </w:tcPr>
          <w:p w14:paraId="63BF9BAC" w14:textId="22BE56B0" w:rsidR="00B97458" w:rsidRDefault="00B97458" w:rsidP="00AD4E4D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 w:hint="eastAsia"/>
              </w:rPr>
            </w:pPr>
          </w:p>
        </w:tc>
        <w:tc>
          <w:tcPr>
            <w:tcW w:w="1247" w:type="dxa"/>
          </w:tcPr>
          <w:p w14:paraId="63F52991" w14:textId="413D324D" w:rsidR="00B97458" w:rsidRDefault="00B97458" w:rsidP="00AD4E4D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 w:hint="eastAsia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4F488B7F" w14:textId="77777777" w:rsidR="00B97458" w:rsidRDefault="00B97458" w:rsidP="00AD4E4D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 w:hint="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</w:tcPr>
          <w:p w14:paraId="2D1C6F97" w14:textId="77777777" w:rsidR="00B97458" w:rsidRDefault="00B97458" w:rsidP="00AD4E4D">
            <w:pPr>
              <w:wordWrap w:val="0"/>
              <w:overflowPunct w:val="0"/>
              <w:autoSpaceDE w:val="0"/>
              <w:autoSpaceDN w:val="0"/>
              <w:spacing w:before="120"/>
              <w:rPr>
                <w:rFonts w:cs="Times New Roman" w:hint="eastAsia"/>
              </w:rPr>
            </w:pPr>
          </w:p>
        </w:tc>
      </w:tr>
    </w:tbl>
    <w:p w14:paraId="7EF9FEBA" w14:textId="77777777" w:rsidR="00CB0DBC" w:rsidRDefault="00CB0DBC">
      <w:pPr>
        <w:wordWrap w:val="0"/>
        <w:overflowPunct w:val="0"/>
        <w:autoSpaceDE w:val="0"/>
        <w:autoSpaceDN w:val="0"/>
        <w:spacing w:before="120"/>
        <w:rPr>
          <w:rFonts w:cs="Times New Roman" w:hint="eastAsia"/>
        </w:rPr>
      </w:pPr>
    </w:p>
    <w:sectPr w:rsidR="00CB0DBC" w:rsidSect="00B97458">
      <w:pgSz w:w="11906" w:h="16838" w:code="9"/>
      <w:pgMar w:top="1134" w:right="1701" w:bottom="113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4D4E" w14:textId="77777777" w:rsidR="00BF17C6" w:rsidRDefault="00BF17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89DF59" w14:textId="77777777" w:rsidR="00BF17C6" w:rsidRDefault="00BF17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8CB2" w14:textId="77777777" w:rsidR="00BF17C6" w:rsidRDefault="00BF17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6B19821" w14:textId="77777777" w:rsidR="00BF17C6" w:rsidRDefault="00BF17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07"/>
    <w:rsid w:val="000546B7"/>
    <w:rsid w:val="001022B5"/>
    <w:rsid w:val="001F6369"/>
    <w:rsid w:val="005F08BB"/>
    <w:rsid w:val="0096560F"/>
    <w:rsid w:val="00B97458"/>
    <w:rsid w:val="00BF17C6"/>
    <w:rsid w:val="00C9601F"/>
    <w:rsid w:val="00CB0DBC"/>
    <w:rsid w:val="00D31507"/>
    <w:rsid w:val="00D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C90F0"/>
  <w14:defaultImageDpi w14:val="0"/>
  <w15:docId w15:val="{F4E0CAFA-0F76-468F-917A-196A3571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CB0D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69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20</TotalTime>
  <Pages>2</Pages>
  <Words>482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727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川口　勝也</cp:lastModifiedBy>
  <cp:revision>5</cp:revision>
  <dcterms:created xsi:type="dcterms:W3CDTF">2022-08-08T00:04:00Z</dcterms:created>
  <dcterms:modified xsi:type="dcterms:W3CDTF">2022-08-08T01:21:00Z</dcterms:modified>
  <cp:category>_x000d_</cp:category>
</cp:coreProperties>
</file>