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C4" w:rsidRDefault="00AA07C4" w:rsidP="00AA63D6">
      <w:pPr>
        <w:pStyle w:val="a3"/>
        <w:spacing w:before="100" w:beforeAutospacing="1"/>
        <w:rPr>
          <w:spacing w:val="0"/>
        </w:rPr>
      </w:pPr>
      <w:r>
        <w:rPr>
          <w:rFonts w:ascii="ＭＳ 明朝" w:hAnsi="ＭＳ 明朝" w:hint="eastAsia"/>
          <w:spacing w:val="-3"/>
          <w:sz w:val="21"/>
          <w:szCs w:val="21"/>
        </w:rPr>
        <w:t>別記様式</w:t>
      </w:r>
      <w:r w:rsidR="00AA63D6">
        <w:rPr>
          <w:rFonts w:ascii="ＭＳ 明朝" w:hAnsi="ＭＳ 明朝" w:hint="eastAsia"/>
          <w:spacing w:val="-3"/>
          <w:sz w:val="21"/>
          <w:szCs w:val="21"/>
        </w:rPr>
        <w:t xml:space="preserve">                     </w:t>
      </w:r>
      <w:r>
        <w:rPr>
          <w:rFonts w:ascii="ＭＳ 明朝" w:hAnsi="ＭＳ 明朝" w:hint="eastAsia"/>
          <w:spacing w:val="-3"/>
          <w:sz w:val="21"/>
          <w:szCs w:val="21"/>
        </w:rPr>
        <w:t>景観アドバイス申込書</w:t>
      </w:r>
    </w:p>
    <w:p w:rsidR="00AA07C4" w:rsidRDefault="00AA07C4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8737" w:type="dxa"/>
        <w:tblInd w:w="1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06"/>
        <w:gridCol w:w="1492"/>
        <w:gridCol w:w="639"/>
        <w:gridCol w:w="639"/>
        <w:gridCol w:w="1919"/>
        <w:gridCol w:w="1917"/>
        <w:gridCol w:w="1919"/>
        <w:gridCol w:w="106"/>
      </w:tblGrid>
      <w:tr w:rsidR="00AA07C4" w:rsidTr="00C838B4">
        <w:trPr>
          <w:cantSplit/>
          <w:trHeight w:hRule="exact" w:val="471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 w:rsidRPr="008D06CD">
              <w:rPr>
                <w:rFonts w:ascii="ＭＳ 明朝" w:hAnsi="ＭＳ 明朝" w:hint="eastAsia"/>
                <w:spacing w:val="30"/>
                <w:sz w:val="21"/>
                <w:szCs w:val="21"/>
                <w:fitText w:val="1220" w:id="466344708"/>
              </w:rPr>
              <w:t>申込年月</w:t>
            </w:r>
            <w:r w:rsidRPr="008D06CD">
              <w:rPr>
                <w:rFonts w:ascii="ＭＳ 明朝" w:hAnsi="ＭＳ 明朝" w:hint="eastAsia"/>
                <w:spacing w:val="-37"/>
                <w:sz w:val="21"/>
                <w:szCs w:val="21"/>
                <w:fitText w:val="1220" w:id="466344708"/>
              </w:rPr>
              <w:t>日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平成　　年　　月　　日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1933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 w:rsidRPr="008D06CD">
              <w:rPr>
                <w:rFonts w:ascii="ＭＳ 明朝" w:hAnsi="ＭＳ 明朝" w:hint="eastAsia"/>
                <w:spacing w:val="135"/>
                <w:sz w:val="21"/>
                <w:szCs w:val="21"/>
                <w:fitText w:val="1220" w:id="466344709"/>
              </w:rPr>
              <w:t>申込</w:t>
            </w:r>
            <w:r w:rsidRPr="008D06CD">
              <w:rPr>
                <w:rFonts w:ascii="ＭＳ 明朝" w:hAnsi="ＭＳ 明朝" w:hint="eastAsia"/>
                <w:spacing w:val="22"/>
                <w:sz w:val="21"/>
                <w:szCs w:val="21"/>
                <w:fitText w:val="1220" w:id="466344709"/>
              </w:rPr>
              <w:t>者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住所：</w:t>
            </w:r>
          </w:p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氏名：　　　　　　　　　　　　　　電話</w:t>
            </w:r>
          </w:p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行為を行おうとする者との関係</w:t>
            </w:r>
          </w:p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本人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・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設計者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・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その他（　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　　　　　　　　　　　　　））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1025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行為の予定地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函館市　　　　町　　丁目　　　番地</w:t>
            </w:r>
          </w:p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（　都市景観形成地域　・　その他の区域　）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47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 w:rsidRPr="008D06CD">
              <w:rPr>
                <w:rFonts w:ascii="ＭＳ 明朝" w:hAnsi="ＭＳ 明朝" w:hint="eastAsia"/>
                <w:spacing w:val="30"/>
                <w:sz w:val="21"/>
                <w:szCs w:val="21"/>
                <w:fitText w:val="1220" w:id="466344710"/>
              </w:rPr>
              <w:t>行為の内</w:t>
            </w:r>
            <w:r w:rsidRPr="008D06CD">
              <w:rPr>
                <w:rFonts w:ascii="ＭＳ 明朝" w:hAnsi="ＭＳ 明朝" w:hint="eastAsia"/>
                <w:spacing w:val="-37"/>
                <w:sz w:val="21"/>
                <w:szCs w:val="21"/>
                <w:fitText w:val="1220" w:id="466344710"/>
              </w:rPr>
              <w:t>容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　建築物　　工作物　　屋外広告物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458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 w:rsidRPr="008D06CD">
              <w:rPr>
                <w:rFonts w:ascii="ＭＳ 明朝" w:hAnsi="ＭＳ 明朝" w:hint="eastAsia"/>
                <w:spacing w:val="30"/>
                <w:sz w:val="21"/>
                <w:szCs w:val="21"/>
                <w:fitText w:val="1220" w:id="466344711"/>
              </w:rPr>
              <w:t>行為の種</w:t>
            </w:r>
            <w:r w:rsidRPr="008D06CD">
              <w:rPr>
                <w:rFonts w:ascii="ＭＳ 明朝" w:hAnsi="ＭＳ 明朝" w:hint="eastAsia"/>
                <w:spacing w:val="-37"/>
                <w:sz w:val="21"/>
                <w:szCs w:val="21"/>
                <w:fitText w:val="1220" w:id="466344711"/>
              </w:rPr>
              <w:t>類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　新築　増築　改築　移転　除却　修繕　模様替え　色彩の変更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428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アドバイス希望時期</w:t>
            </w:r>
          </w:p>
        </w:tc>
        <w:tc>
          <w:tcPr>
            <w:tcW w:w="63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平成　　年　　月　　日頃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447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2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概ねの規模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45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 w:rsidRPr="008D06CD">
              <w:rPr>
                <w:rFonts w:ascii="ＭＳ 明朝" w:hAnsi="ＭＳ 明朝" w:hint="eastAsia"/>
                <w:spacing w:val="135"/>
                <w:sz w:val="21"/>
                <w:szCs w:val="21"/>
                <w:fitText w:val="1220" w:id="466344712"/>
              </w:rPr>
              <w:t>建築</w:t>
            </w:r>
            <w:r w:rsidRPr="008D06CD">
              <w:rPr>
                <w:rFonts w:ascii="ＭＳ 明朝" w:hAnsi="ＭＳ 明朝" w:hint="eastAsia"/>
                <w:spacing w:val="22"/>
                <w:sz w:val="21"/>
                <w:szCs w:val="21"/>
                <w:fitText w:val="1220" w:id="466344712"/>
              </w:rPr>
              <w:t>物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（主な用途）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（構造）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44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項　　目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届出対象分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既存分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合計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9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 w:line="339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07C4" w:rsidRDefault="00AA07C4">
            <w:pPr>
              <w:pStyle w:val="a3"/>
              <w:spacing w:line="339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07C4" w:rsidRDefault="00AA07C4">
            <w:pPr>
              <w:pStyle w:val="a3"/>
              <w:spacing w:line="339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07C4" w:rsidRDefault="00AA07C4">
            <w:pPr>
              <w:pStyle w:val="a3"/>
              <w:spacing w:line="339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line="339" w:lineRule="exact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379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7C4" w:rsidRDefault="00AA07C4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after="100" w:afterAutospacing="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敷地面積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682BA3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　　　㎡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682BA3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　　　㎡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682BA3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　　㎡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45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建築面積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約　　　　　　㎡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約　　　　　　㎡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約　　　　　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㎡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455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延べ面積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約　　　　　　㎡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約　　　　　　㎡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約　　　　　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㎡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44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階　　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　　　　　　　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　　　　　　　階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階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451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高　　さ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約　　　　　　ｍ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約　　　　　　ｍ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約　　　　　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ｍ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441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 w:rsidRPr="008D06CD">
              <w:rPr>
                <w:rFonts w:ascii="ＭＳ 明朝" w:hAnsi="ＭＳ 明朝" w:hint="eastAsia"/>
                <w:spacing w:val="135"/>
                <w:sz w:val="21"/>
                <w:szCs w:val="21"/>
                <w:fitText w:val="1220" w:id="466344713"/>
              </w:rPr>
              <w:t>工作</w:t>
            </w:r>
            <w:r w:rsidRPr="008D06CD">
              <w:rPr>
                <w:rFonts w:ascii="ＭＳ 明朝" w:hAnsi="ＭＳ 明朝" w:hint="eastAsia"/>
                <w:spacing w:val="22"/>
                <w:sz w:val="21"/>
                <w:szCs w:val="21"/>
                <w:fitText w:val="1220" w:id="466344713"/>
              </w:rPr>
              <w:t>物</w:t>
            </w:r>
          </w:p>
        </w:tc>
        <w:tc>
          <w:tcPr>
            <w:tcW w:w="319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（種類）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（構造）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44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規模</w:t>
            </w:r>
          </w:p>
        </w:tc>
        <w:tc>
          <w:tcPr>
            <w:tcW w:w="5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高さ：約　　　　　ｍ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451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 w:rsidRPr="008D06CD">
              <w:rPr>
                <w:rFonts w:ascii="ＭＳ 明朝" w:hAnsi="ＭＳ 明朝" w:hint="eastAsia"/>
                <w:spacing w:val="30"/>
                <w:sz w:val="21"/>
                <w:szCs w:val="21"/>
                <w:fitText w:val="1220" w:id="466344714"/>
              </w:rPr>
              <w:t>屋外広告</w:t>
            </w:r>
            <w:r w:rsidRPr="008D06CD">
              <w:rPr>
                <w:rFonts w:ascii="ＭＳ 明朝" w:hAnsi="ＭＳ 明朝" w:hint="eastAsia"/>
                <w:spacing w:val="-37"/>
                <w:sz w:val="21"/>
                <w:szCs w:val="21"/>
                <w:fitText w:val="1220" w:id="466344714"/>
              </w:rPr>
              <w:t>物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形　　態</w:t>
            </w:r>
          </w:p>
        </w:tc>
        <w:tc>
          <w:tcPr>
            <w:tcW w:w="5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　地上　壁面　屋上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428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種　　類</w:t>
            </w:r>
          </w:p>
        </w:tc>
        <w:tc>
          <w:tcPr>
            <w:tcW w:w="5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　自家用　その他（　　　　　　　　　　　　）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447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基数・面積</w:t>
            </w:r>
          </w:p>
        </w:tc>
        <w:tc>
          <w:tcPr>
            <w:tcW w:w="5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1"/>
                <w:szCs w:val="21"/>
              </w:rPr>
              <w:t xml:space="preserve">　　　　　基　・　表示面積の合計約　　　　　　　　㎡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451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照　　明</w:t>
            </w:r>
          </w:p>
        </w:tc>
        <w:tc>
          <w:tcPr>
            <w:tcW w:w="5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　有（自発光，内部照明，外部照明）　・　無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44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7C4" w:rsidRDefault="00AA0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色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彩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等</w:t>
            </w:r>
          </w:p>
        </w:tc>
        <w:tc>
          <w:tcPr>
            <w:tcW w:w="57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spacing w:before="100" w:beforeAutospacing="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>
            <w:pPr>
              <w:pStyle w:val="a3"/>
              <w:spacing w:before="339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AA07C4" w:rsidTr="00C838B4">
        <w:trPr>
          <w:cantSplit/>
          <w:trHeight w:hRule="exact" w:val="90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 w:rsidP="00AA63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申込みに係わる連絡先</w:t>
            </w:r>
          </w:p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※申込者と異なる場合</w:t>
            </w:r>
          </w:p>
        </w:tc>
        <w:tc>
          <w:tcPr>
            <w:tcW w:w="5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住所：</w:t>
            </w:r>
          </w:p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氏名：　　　　　　　　　　電話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7C4" w:rsidRDefault="00AA07C4" w:rsidP="00AA63D6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</w:tbl>
    <w:p w:rsidR="00AA07C4" w:rsidRDefault="00AA07C4" w:rsidP="00C838B4">
      <w:pPr>
        <w:pStyle w:val="a3"/>
        <w:rPr>
          <w:spacing w:val="0"/>
        </w:rPr>
      </w:pPr>
    </w:p>
    <w:sectPr w:rsidR="00AA07C4" w:rsidSect="00AA63D6">
      <w:pgSz w:w="11906" w:h="16838"/>
      <w:pgMar w:top="1701" w:right="1701" w:bottom="1701" w:left="1701" w:header="720" w:footer="720" w:gutter="0"/>
      <w:cols w:space="720"/>
      <w:noEndnote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CD" w:rsidRDefault="008D06CD" w:rsidP="00F71649">
      <w:r>
        <w:separator/>
      </w:r>
    </w:p>
  </w:endnote>
  <w:endnote w:type="continuationSeparator" w:id="0">
    <w:p w:rsidR="008D06CD" w:rsidRDefault="008D06CD" w:rsidP="00F71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CD" w:rsidRDefault="008D06CD" w:rsidP="00F71649">
      <w:r>
        <w:separator/>
      </w:r>
    </w:p>
  </w:footnote>
  <w:footnote w:type="continuationSeparator" w:id="0">
    <w:p w:rsidR="008D06CD" w:rsidRDefault="008D06CD" w:rsidP="00F71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7C4"/>
    <w:rsid w:val="002E1022"/>
    <w:rsid w:val="00682BA3"/>
    <w:rsid w:val="008D06CD"/>
    <w:rsid w:val="00AA07C4"/>
    <w:rsid w:val="00AA63D6"/>
    <w:rsid w:val="00C838B4"/>
    <w:rsid w:val="00C90B32"/>
    <w:rsid w:val="00D464F4"/>
    <w:rsid w:val="00D8160A"/>
    <w:rsid w:val="00F7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160A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Century" w:eastAsia="ＭＳ 明朝" w:hAnsi="Century" w:cs="ＭＳ 明朝"/>
      <w:spacing w:val="1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71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1649"/>
  </w:style>
  <w:style w:type="paragraph" w:styleId="a6">
    <w:name w:val="footer"/>
    <w:basedOn w:val="a"/>
    <w:link w:val="a7"/>
    <w:uiPriority w:val="99"/>
    <w:semiHidden/>
    <w:unhideWhenUsed/>
    <w:rsid w:val="00F71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71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C-PCuser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6</cp:revision>
  <dcterms:created xsi:type="dcterms:W3CDTF">2013-11-25T06:28:00Z</dcterms:created>
  <dcterms:modified xsi:type="dcterms:W3CDTF">2013-11-25T06:40:00Z</dcterms:modified>
</cp:coreProperties>
</file>