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2E" w:rsidRDefault="002D2C2E">
      <w:pPr>
        <w:wordWrap w:val="0"/>
        <w:overflowPunct w:val="0"/>
        <w:autoSpaceDE w:val="0"/>
        <w:autoSpaceDN w:val="0"/>
      </w:pPr>
    </w:p>
    <w:p w:rsidR="002D2C2E" w:rsidRDefault="002D2C2E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函館市地域体育施設使用許可申請書</w:t>
      </w:r>
    </w:p>
    <w:p w:rsidR="00394A1E" w:rsidRPr="00394A1E" w:rsidRDefault="00394A1E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</w:p>
    <w:p w:rsidR="002D2C2E" w:rsidRDefault="002B56B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394A1E">
        <w:rPr>
          <w:rFonts w:hint="eastAsia"/>
        </w:rPr>
        <w:t xml:space="preserve">　　</w:t>
      </w:r>
      <w:r w:rsidR="002D2C2E">
        <w:rPr>
          <w:rFonts w:hint="eastAsia"/>
        </w:rPr>
        <w:t xml:space="preserve">年　　月　　日　　</w:t>
      </w:r>
    </w:p>
    <w:p w:rsidR="002D2C2E" w:rsidRDefault="002D2C2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函館市教育委員会　様</w:t>
      </w:r>
    </w:p>
    <w:p w:rsidR="002D2C2E" w:rsidRDefault="002D2C2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23"/>
        <w:gridCol w:w="2533"/>
      </w:tblGrid>
      <w:tr w:rsidR="002D2C2E">
        <w:trPr>
          <w:cantSplit/>
          <w:trHeight w:val="765"/>
        </w:trPr>
        <w:tc>
          <w:tcPr>
            <w:tcW w:w="4515" w:type="dxa"/>
            <w:vMerge w:val="restart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2C2E">
        <w:trPr>
          <w:cantSplit/>
          <w:trHeight w:val="765"/>
        </w:trPr>
        <w:tc>
          <w:tcPr>
            <w:tcW w:w="4515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2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2D2C2E" w:rsidRDefault="002D2C2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　　局　　　　　　番　　</w:t>
      </w:r>
    </w:p>
    <w:p w:rsidR="002D2C2E" w:rsidRDefault="002D2C2E">
      <w:pPr>
        <w:wordWrap w:val="0"/>
        <w:overflowPunct w:val="0"/>
        <w:autoSpaceDE w:val="0"/>
        <w:autoSpaceDN w:val="0"/>
        <w:spacing w:before="120"/>
        <w:rPr>
          <w:rFonts w:cs="Times New Roman"/>
        </w:rPr>
      </w:pPr>
      <w:r>
        <w:rPr>
          <w:rFonts w:hint="eastAsia"/>
        </w:rPr>
        <w:t xml:space="preserve">　次のとおり地域体育施設を使用したいので申請します。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38"/>
        <w:gridCol w:w="2462"/>
        <w:gridCol w:w="2014"/>
        <w:gridCol w:w="1343"/>
      </w:tblGrid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11187F">
              <w:rPr>
                <w:rFonts w:hint="eastAsia"/>
              </w:rPr>
              <w:t>函館市戸井運動広場</w:t>
            </w:r>
          </w:p>
        </w:tc>
      </w:tr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2D2C2E">
        <w:trPr>
          <w:cantSplit/>
          <w:trHeight w:hRule="exact" w:val="420"/>
        </w:trPr>
        <w:tc>
          <w:tcPr>
            <w:tcW w:w="448" w:type="dxa"/>
            <w:vMerge w:val="restart"/>
            <w:textDirection w:val="tbRlV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</w:tr>
      <w:tr w:rsidR="002D2C2E"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2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D2C2E"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819" w:type="dxa"/>
            <w:gridSpan w:val="3"/>
            <w:vAlign w:val="center"/>
          </w:tcPr>
          <w:p w:rsidR="002D2C2E" w:rsidRDefault="002D2C2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電話　　局　　　　　番</w:t>
            </w:r>
            <w:r>
              <w:t>)</w:t>
            </w:r>
          </w:p>
        </w:tc>
      </w:tr>
    </w:tbl>
    <w:p w:rsidR="002D2C2E" w:rsidRDefault="002D2C2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注　附属設備等の使用の有無欄，入場料等の徴収の有無欄および営利目的の有無欄は，該当するものを○で囲んでください。</w:t>
      </w:r>
    </w:p>
    <w:p w:rsidR="004F47BA" w:rsidRDefault="004F47BA" w:rsidP="004F47BA">
      <w:pPr>
        <w:wordWrap w:val="0"/>
        <w:overflowPunct w:val="0"/>
        <w:autoSpaceDE w:val="0"/>
        <w:autoSpaceDN w:val="0"/>
      </w:pPr>
    </w:p>
    <w:sectPr w:rsidR="004F47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4" w:rsidRDefault="002C2C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2C34" w:rsidRDefault="002C2C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4" w:rsidRDefault="002C2C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2C34" w:rsidRDefault="002C2C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E"/>
    <w:rsid w:val="0011187F"/>
    <w:rsid w:val="001F0309"/>
    <w:rsid w:val="002B56BA"/>
    <w:rsid w:val="002C2C34"/>
    <w:rsid w:val="002D2C2E"/>
    <w:rsid w:val="00394A1E"/>
    <w:rsid w:val="004D30F4"/>
    <w:rsid w:val="004F47BA"/>
    <w:rsid w:val="005D2A49"/>
    <w:rsid w:val="00670A12"/>
    <w:rsid w:val="00845EA8"/>
    <w:rsid w:val="00977A1A"/>
    <w:rsid w:val="00C70680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D60361-1DA0-4465-B033-C0819D6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94A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94A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427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教育委員会生涯学習部戸井教育事務所</cp:lastModifiedBy>
  <cp:revision>4</cp:revision>
  <cp:lastPrinted>2021-06-09T04:34:00Z</cp:lastPrinted>
  <dcterms:created xsi:type="dcterms:W3CDTF">2021-10-15T07:04:00Z</dcterms:created>
  <dcterms:modified xsi:type="dcterms:W3CDTF">2021-10-15T07:11:00Z</dcterms:modified>
</cp:coreProperties>
</file>