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2E" w:rsidRDefault="002D2C2E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2D2C2E" w:rsidRDefault="002D2C2E">
      <w:pPr>
        <w:wordWrap w:val="0"/>
        <w:overflowPunct w:val="0"/>
        <w:autoSpaceDE w:val="0"/>
        <w:autoSpaceDN w:val="0"/>
        <w:spacing w:before="120" w:after="120"/>
        <w:jc w:val="center"/>
        <w:rPr>
          <w:rFonts w:cs="Times New Roman"/>
        </w:rPr>
      </w:pPr>
      <w:r>
        <w:rPr>
          <w:rFonts w:hint="eastAsia"/>
        </w:rPr>
        <w:t>函館市地域体育施設使用許可申請書</w:t>
      </w:r>
    </w:p>
    <w:p w:rsidR="002D2C2E" w:rsidRDefault="002D2C2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2D2C2E" w:rsidRDefault="002D2C2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函館市教育委員会　様</w:t>
      </w:r>
    </w:p>
    <w:p w:rsidR="002D2C2E" w:rsidRDefault="002D2C2E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623"/>
        <w:gridCol w:w="2533"/>
      </w:tblGrid>
      <w:tr w:rsidR="002D2C2E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515" w:type="dxa"/>
            <w:vMerge w:val="restart"/>
            <w:vAlign w:val="center"/>
          </w:tcPr>
          <w:p w:rsidR="002D2C2E" w:rsidRDefault="00B578C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102235</wp:posOffset>
                      </wp:positionV>
                      <wp:extent cx="1594485" cy="270510"/>
                      <wp:effectExtent l="0" t="0" r="0" b="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270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5FE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7.4pt;margin-top:8.05pt;width:125.5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25igIAACI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589915</wp:posOffset>
                      </wp:positionV>
                      <wp:extent cx="1598295" cy="270510"/>
                      <wp:effectExtent l="0" t="0" r="0" b="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295" cy="270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2094C" id="AutoShape 3" o:spid="_x0000_s1026" type="#_x0000_t185" style="position:absolute;left:0;text-align:left;margin-left:257.4pt;margin-top:46.45pt;width:125.8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fdigIAACI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" o:allowincell="f" strokeweight=".5pt"/>
                  </w:pict>
                </mc:Fallback>
              </mc:AlternateContent>
            </w:r>
          </w:p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D2C2E" w:rsidRDefault="002D2C2E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3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533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2D2C2E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515" w:type="dxa"/>
            <w:vMerge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23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33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2D2C2E" w:rsidRDefault="002D2C2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　　　　　　局　　　　　　番　　</w:t>
      </w:r>
    </w:p>
    <w:p w:rsidR="002D2C2E" w:rsidRDefault="002D2C2E">
      <w:pPr>
        <w:wordWrap w:val="0"/>
        <w:overflowPunct w:val="0"/>
        <w:autoSpaceDE w:val="0"/>
        <w:autoSpaceDN w:val="0"/>
        <w:spacing w:before="120"/>
        <w:rPr>
          <w:rFonts w:cs="Times New Roman"/>
        </w:rPr>
      </w:pPr>
      <w:r>
        <w:rPr>
          <w:rFonts w:hint="eastAsia"/>
        </w:rPr>
        <w:t xml:space="preserve">　次のとおり地域体育施設を使用したいので申請します。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238"/>
        <w:gridCol w:w="2462"/>
        <w:gridCol w:w="2014"/>
        <w:gridCol w:w="1343"/>
      </w:tblGrid>
      <w:tr w:rsidR="002D2C2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5819" w:type="dxa"/>
            <w:gridSpan w:val="3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D2C2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819" w:type="dxa"/>
            <w:gridSpan w:val="3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D2C2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附属設備等の使用の有無</w:t>
            </w:r>
          </w:p>
        </w:tc>
        <w:tc>
          <w:tcPr>
            <w:tcW w:w="5819" w:type="dxa"/>
            <w:gridSpan w:val="3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2D2C2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入場料等の徴収の有無</w:t>
            </w:r>
          </w:p>
        </w:tc>
        <w:tc>
          <w:tcPr>
            <w:tcW w:w="5819" w:type="dxa"/>
            <w:gridSpan w:val="3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2D2C2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営利目的の有無</w:t>
            </w:r>
          </w:p>
        </w:tc>
        <w:tc>
          <w:tcPr>
            <w:tcW w:w="5819" w:type="dxa"/>
            <w:gridSpan w:val="3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2D2C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8" w:type="dxa"/>
            <w:vMerge w:val="restart"/>
            <w:textDirection w:val="tbRlV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使用区</w:t>
            </w:r>
            <w:r>
              <w:rPr>
                <w:rFonts w:hint="eastAsia"/>
              </w:rPr>
              <w:t>分</w:t>
            </w:r>
          </w:p>
        </w:tc>
        <w:tc>
          <w:tcPr>
            <w:tcW w:w="2238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2462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014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343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使用人数</w:t>
            </w:r>
          </w:p>
        </w:tc>
      </w:tr>
      <w:tr w:rsidR="002D2C2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2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2D2C2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2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2D2C2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2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2D2C2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2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2D2C2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2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2D2C2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使用責任者氏名</w:t>
            </w:r>
          </w:p>
        </w:tc>
        <w:tc>
          <w:tcPr>
            <w:tcW w:w="5819" w:type="dxa"/>
            <w:gridSpan w:val="3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電話　　局　　　　　番</w:t>
            </w:r>
            <w:r>
              <w:t>)</w:t>
            </w:r>
          </w:p>
        </w:tc>
      </w:tr>
    </w:tbl>
    <w:p w:rsidR="002D2C2E" w:rsidRDefault="002D2C2E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注　附属設備等の使用の有無欄，入場料等の徴収の有無欄および営利目的の有無欄は，該当するものを○で囲んでください。</w:t>
      </w:r>
    </w:p>
    <w:p w:rsidR="004F47BA" w:rsidRDefault="004F47BA">
      <w:pPr>
        <w:wordWrap w:val="0"/>
        <w:overflowPunct w:val="0"/>
        <w:autoSpaceDE w:val="0"/>
        <w:autoSpaceDN w:val="0"/>
        <w:ind w:left="210" w:hanging="210"/>
      </w:pPr>
    </w:p>
    <w:p w:rsidR="004F47BA" w:rsidRDefault="004F47BA">
      <w:pPr>
        <w:wordWrap w:val="0"/>
        <w:overflowPunct w:val="0"/>
        <w:autoSpaceDE w:val="0"/>
        <w:autoSpaceDN w:val="0"/>
        <w:ind w:left="210" w:hanging="210"/>
      </w:pPr>
    </w:p>
    <w:p w:rsidR="004F47BA" w:rsidRDefault="004F47BA">
      <w:pPr>
        <w:wordWrap w:val="0"/>
        <w:overflowPunct w:val="0"/>
        <w:autoSpaceDE w:val="0"/>
        <w:autoSpaceDN w:val="0"/>
        <w:ind w:left="210" w:hanging="210"/>
      </w:pPr>
    </w:p>
    <w:p w:rsidR="004F47BA" w:rsidRPr="003D4CF7" w:rsidRDefault="00B578CF" w:rsidP="004F47BA">
      <w:pPr>
        <w:wordWrap w:val="0"/>
        <w:overflowPunct w:val="0"/>
        <w:autoSpaceDE w:val="0"/>
        <w:autoSpaceDN w:val="0"/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933450" cy="525145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25145"/>
                        </a:xfrm>
                        <a:prstGeom prst="wedgeEllipseCallout">
                          <a:avLst>
                            <a:gd name="adj1" fmla="val -43741"/>
                            <a:gd name="adj2" fmla="val 61852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8B" w:rsidRPr="003D4CF7" w:rsidRDefault="00D0248B" w:rsidP="00D024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申請日を</w:t>
                            </w:r>
                            <w:r w:rsidRPr="003D4CF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margin-left:399pt;margin-top:0;width:73.5pt;height:4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" adj="1352,24160" fillcolor="#dbe5f1">
                <v:textbox inset="5.85pt,.7pt,5.85pt,.7pt">
                  <w:txbxContent>
                    <w:p w:rsidR="00D0248B" w:rsidRPr="003D4CF7" w:rsidRDefault="00D0248B" w:rsidP="00D0248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申請日を</w:t>
                      </w:r>
                      <w:r w:rsidRPr="003D4CF7">
                        <w:rPr>
                          <w:rFonts w:hint="eastAsia"/>
                          <w:sz w:val="12"/>
                          <w:szCs w:val="12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D4CF7" w:rsidRPr="003D4CF7">
        <w:rPr>
          <w:rFonts w:hint="eastAsia"/>
          <w:b/>
          <w:sz w:val="24"/>
          <w:szCs w:val="24"/>
        </w:rPr>
        <w:t>【記載例】</w:t>
      </w:r>
    </w:p>
    <w:p w:rsidR="004F47BA" w:rsidRDefault="004F47BA" w:rsidP="00D0248B">
      <w:pPr>
        <w:wordWrap w:val="0"/>
        <w:overflowPunct w:val="0"/>
        <w:autoSpaceDE w:val="0"/>
        <w:autoSpaceDN w:val="0"/>
        <w:snapToGrid w:val="0"/>
        <w:spacing w:before="120" w:after="120"/>
        <w:contextualSpacing/>
        <w:jc w:val="center"/>
        <w:rPr>
          <w:rFonts w:cs="Times New Roman"/>
        </w:rPr>
      </w:pPr>
      <w:r>
        <w:rPr>
          <w:rFonts w:hint="eastAsia"/>
        </w:rPr>
        <w:t>函館市地域体育施設使用許可申請書</w:t>
      </w:r>
    </w:p>
    <w:p w:rsidR="004F47BA" w:rsidRDefault="004F47BA" w:rsidP="004F47B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4F47BA" w:rsidRDefault="004F47BA" w:rsidP="004F47BA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函館市教育委員会　様</w:t>
      </w:r>
    </w:p>
    <w:p w:rsidR="004F47BA" w:rsidRDefault="00B578CF" w:rsidP="004F47BA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698500</wp:posOffset>
                </wp:positionV>
                <wp:extent cx="1247775" cy="525145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25145"/>
                        </a:xfrm>
                        <a:prstGeom prst="wedgeEllipseCallout">
                          <a:avLst>
                            <a:gd name="adj1" fmla="val -45319"/>
                            <a:gd name="adj2" fmla="val 61852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8B" w:rsidRPr="003D4CF7" w:rsidRDefault="00D0248B" w:rsidP="00D024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連絡の取れる電話番号を</w:t>
                            </w:r>
                            <w:r w:rsidRPr="003D4CF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3" style="position:absolute;margin-left:405.75pt;margin-top:55pt;width:98.25pt;height:4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" adj="1011,24160" fillcolor="#dbe5f1">
                <v:textbox inset="5.85pt,.7pt,5.85pt,.7pt">
                  <w:txbxContent>
                    <w:p w:rsidR="00D0248B" w:rsidRPr="003D4CF7" w:rsidRDefault="00D0248B" w:rsidP="00D0248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連絡の取れる電話番号を</w:t>
                      </w:r>
                      <w:r w:rsidRPr="003D4CF7">
                        <w:rPr>
                          <w:rFonts w:hint="eastAsia"/>
                          <w:sz w:val="12"/>
                          <w:szCs w:val="12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60325</wp:posOffset>
                </wp:positionV>
                <wp:extent cx="933450" cy="525145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25145"/>
                        </a:xfrm>
                        <a:prstGeom prst="wedgeEllipseCallout">
                          <a:avLst>
                            <a:gd name="adj1" fmla="val -43741"/>
                            <a:gd name="adj2" fmla="val 6185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CF7" w:rsidRPr="003D4CF7" w:rsidRDefault="003D4CF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D4CF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団体名も記入してください。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3" style="position:absolute;margin-left:393.75pt;margin-top:4.75pt;width:73.5pt;height:4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" adj="1352,24160" fillcolor="#dbe5f1 [660]">
                <v:textbox inset="5.85pt,.7pt,5.85pt,.7pt">
                  <w:txbxContent>
                    <w:p w:rsidR="003D4CF7" w:rsidRPr="003D4CF7" w:rsidRDefault="003D4CF7">
                      <w:pPr>
                        <w:rPr>
                          <w:sz w:val="12"/>
                          <w:szCs w:val="12"/>
                        </w:rPr>
                      </w:pPr>
                      <w:r w:rsidRPr="003D4CF7">
                        <w:rPr>
                          <w:rFonts w:hint="eastAsia"/>
                          <w:sz w:val="12"/>
                          <w:szCs w:val="12"/>
                        </w:rPr>
                        <w:t>団体名も記入してください。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623"/>
        <w:gridCol w:w="2533"/>
      </w:tblGrid>
      <w:tr w:rsidR="004F47BA" w:rsidTr="005D2A4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515" w:type="dxa"/>
            <w:vMerge w:val="restart"/>
            <w:vAlign w:val="center"/>
          </w:tcPr>
          <w:p w:rsidR="004F47BA" w:rsidRDefault="00B578CF" w:rsidP="005D2A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102235</wp:posOffset>
                      </wp:positionV>
                      <wp:extent cx="1594485" cy="270510"/>
                      <wp:effectExtent l="0" t="0" r="0" b="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270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B6B85" id="AutoShape 7" o:spid="_x0000_s1026" type="#_x0000_t185" style="position:absolute;left:0;text-align:left;margin-left:257.4pt;margin-top:8.05pt;width:125.5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589915</wp:posOffset>
                      </wp:positionV>
                      <wp:extent cx="1598295" cy="270510"/>
                      <wp:effectExtent l="0" t="0" r="0" b="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295" cy="270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B6448" id="AutoShape 8" o:spid="_x0000_s1026" type="#_x0000_t185" style="position:absolute;left:0;text-align:left;margin-left:257.4pt;margin-top:46.45pt;width:125.8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22iQIAACE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" o:allowincell="f" strokeweight=".5pt"/>
                  </w:pict>
                </mc:Fallback>
              </mc:AlternateContent>
            </w:r>
          </w:p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3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533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団体にあっては，代表者の住所</w:t>
            </w:r>
            <w:r w:rsidR="00EB67BA">
              <w:rPr>
                <w:rFonts w:hint="eastAsia"/>
              </w:rPr>
              <w:t>等</w:t>
            </w:r>
          </w:p>
        </w:tc>
      </w:tr>
      <w:tr w:rsidR="004F47BA" w:rsidTr="005D2A4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515" w:type="dxa"/>
            <w:vMerge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23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33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団体にあっては，その名称および代表者の氏名</w:t>
            </w:r>
            <w:r w:rsidR="00EB67BA">
              <w:rPr>
                <w:rFonts w:hint="eastAsia"/>
              </w:rPr>
              <w:t>等</w:t>
            </w:r>
          </w:p>
        </w:tc>
      </w:tr>
    </w:tbl>
    <w:p w:rsidR="004F47BA" w:rsidRDefault="004F47BA" w:rsidP="004F47B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　　　　　　局　　　　　　番　　</w:t>
      </w:r>
    </w:p>
    <w:p w:rsidR="004F47BA" w:rsidRDefault="00B578CF" w:rsidP="004F47BA">
      <w:pPr>
        <w:wordWrap w:val="0"/>
        <w:overflowPunct w:val="0"/>
        <w:autoSpaceDE w:val="0"/>
        <w:autoSpaceDN w:val="0"/>
        <w:spacing w:before="12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4194175</wp:posOffset>
                </wp:positionV>
                <wp:extent cx="1200150" cy="537845"/>
                <wp:effectExtent l="0" t="0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37845"/>
                        </a:xfrm>
                        <a:prstGeom prst="wedgeEllipseCallout">
                          <a:avLst>
                            <a:gd name="adj1" fmla="val 39259"/>
                            <a:gd name="adj2" fmla="val 471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8B" w:rsidRPr="003D4CF7" w:rsidRDefault="00D0248B" w:rsidP="00D024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申請者と同一でなくても構いません</w:t>
                            </w:r>
                            <w:r w:rsidRPr="003D4CF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3" style="position:absolute;margin-left:-84pt;margin-top:330.25pt;width:94.5pt;height:4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" adj="19280,20988" fillcolor="#dbe5f1">
                <v:textbox inset="5.85pt,.7pt,5.85pt,.7pt">
                  <w:txbxContent>
                    <w:p w:rsidR="00D0248B" w:rsidRPr="003D4CF7" w:rsidRDefault="00D0248B" w:rsidP="00D0248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申請者と同一でなくても構いません</w:t>
                      </w:r>
                      <w:r w:rsidRPr="003D4CF7">
                        <w:rPr>
                          <w:rFonts w:hint="eastAsia"/>
                          <w:sz w:val="12"/>
                          <w:szCs w:val="1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4194175</wp:posOffset>
                </wp:positionV>
                <wp:extent cx="1066165" cy="85090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165" cy="850900"/>
                        </a:xfrm>
                        <a:prstGeom prst="wedgeEllipseCallout">
                          <a:avLst>
                            <a:gd name="adj1" fmla="val -57324"/>
                            <a:gd name="adj2" fmla="val 19852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8B" w:rsidRPr="003D4CF7" w:rsidRDefault="00D0248B" w:rsidP="00D024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連絡の取れる電話番号を</w:t>
                            </w:r>
                            <w:r w:rsidRPr="003D4CF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0" type="#_x0000_t63" style="position:absolute;margin-left:425.25pt;margin-top:330.25pt;width:83.95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" adj="-1582,15088" fillcolor="#dbe5f1">
                <v:textbox inset="5.85pt,.7pt,5.85pt,.7pt">
                  <w:txbxContent>
                    <w:p w:rsidR="00D0248B" w:rsidRPr="003D4CF7" w:rsidRDefault="00D0248B" w:rsidP="00D0248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連絡の取れる電話番号を</w:t>
                      </w:r>
                      <w:r w:rsidRPr="003D4CF7">
                        <w:rPr>
                          <w:rFonts w:hint="eastAsia"/>
                          <w:sz w:val="12"/>
                          <w:szCs w:val="12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790575</wp:posOffset>
                </wp:positionV>
                <wp:extent cx="1200150" cy="537845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37845"/>
                        </a:xfrm>
                        <a:prstGeom prst="wedgeEllipseCallout">
                          <a:avLst>
                            <a:gd name="adj1" fmla="val 39259"/>
                            <a:gd name="adj2" fmla="val 471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CF7" w:rsidRPr="003D4CF7" w:rsidRDefault="003D4CF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D4CF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各種ネットのポール等は含みません。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63" style="position:absolute;margin-left:-84pt;margin-top:62.25pt;width:94.5pt;height:4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" adj="19280,20988" fillcolor="#dbe5f1 [660]">
                <v:textbox inset="5.85pt,.7pt,5.85pt,.7pt">
                  <w:txbxContent>
                    <w:p w:rsidR="003D4CF7" w:rsidRPr="003D4CF7" w:rsidRDefault="003D4CF7">
                      <w:pPr>
                        <w:rPr>
                          <w:sz w:val="12"/>
                          <w:szCs w:val="12"/>
                        </w:rPr>
                      </w:pPr>
                      <w:r w:rsidRPr="003D4CF7">
                        <w:rPr>
                          <w:rFonts w:hint="eastAsia"/>
                          <w:sz w:val="12"/>
                          <w:szCs w:val="12"/>
                        </w:rPr>
                        <w:t>各種ネットのポール等は含みません。</w:t>
                      </w:r>
                    </w:p>
                  </w:txbxContent>
                </v:textbox>
              </v:shape>
            </w:pict>
          </mc:Fallback>
        </mc:AlternateContent>
      </w:r>
      <w:r w:rsidR="004F47BA">
        <w:rPr>
          <w:rFonts w:hint="eastAsia"/>
        </w:rPr>
        <w:t xml:space="preserve">　次のとおり地域体育施設を使用したいので申請します。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238"/>
        <w:gridCol w:w="2462"/>
        <w:gridCol w:w="2014"/>
        <w:gridCol w:w="1343"/>
      </w:tblGrid>
      <w:tr w:rsidR="004F47BA" w:rsidTr="005D2A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5819" w:type="dxa"/>
            <w:gridSpan w:val="3"/>
            <w:vAlign w:val="center"/>
          </w:tcPr>
          <w:p w:rsidR="00986F9C" w:rsidRPr="00986F9C" w:rsidRDefault="004F47BA" w:rsidP="005D2A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986F9C">
              <w:rPr>
                <w:rFonts w:hint="eastAsia"/>
              </w:rPr>
              <w:t>恵山総合体育館</w:t>
            </w:r>
          </w:p>
        </w:tc>
      </w:tr>
      <w:tr w:rsidR="004F47BA" w:rsidTr="005D2A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819" w:type="dxa"/>
            <w:gridSpan w:val="3"/>
            <w:vAlign w:val="center"/>
          </w:tcPr>
          <w:p w:rsidR="004F47BA" w:rsidRPr="003D4CF7" w:rsidRDefault="00986F9C" w:rsidP="003D4CF7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バドミントンの練習</w:t>
            </w:r>
          </w:p>
        </w:tc>
      </w:tr>
      <w:tr w:rsidR="004F47BA" w:rsidTr="005D2A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附属設備等の使用の有無</w:t>
            </w:r>
          </w:p>
        </w:tc>
        <w:tc>
          <w:tcPr>
            <w:tcW w:w="5819" w:type="dxa"/>
            <w:gridSpan w:val="3"/>
            <w:vAlign w:val="center"/>
          </w:tcPr>
          <w:p w:rsidR="00986F9C" w:rsidRDefault="00B578CF" w:rsidP="00986F9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116840</wp:posOffset>
                      </wp:positionV>
                      <wp:extent cx="333375" cy="328930"/>
                      <wp:effectExtent l="0" t="0" r="0" b="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289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13FA42" id="Oval 12" o:spid="_x0000_s1026" style="position:absolute;left:0;text-align:left;margin-left:170.7pt;margin-top:9.2pt;width:26.2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4F47BA" w:rsidRDefault="004F47BA" w:rsidP="00986F9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986F9C" w:rsidTr="005D2A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986F9C" w:rsidRDefault="00986F9C" w:rsidP="00986F9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入場料等の徴収の有無</w:t>
            </w:r>
          </w:p>
        </w:tc>
        <w:tc>
          <w:tcPr>
            <w:tcW w:w="5819" w:type="dxa"/>
            <w:gridSpan w:val="3"/>
            <w:vAlign w:val="center"/>
          </w:tcPr>
          <w:p w:rsidR="00986F9C" w:rsidRDefault="00B578CF" w:rsidP="00986F9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116840</wp:posOffset>
                      </wp:positionV>
                      <wp:extent cx="333375" cy="32893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289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E336B" id="Oval 13" o:spid="_x0000_s1026" style="position:absolute;left:0;text-align:left;margin-left:170.7pt;margin-top:9.2pt;width:26.2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986F9C" w:rsidRDefault="00986F9C" w:rsidP="00986F9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986F9C" w:rsidTr="005D2A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986F9C" w:rsidRDefault="00986F9C" w:rsidP="00986F9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営利目的の有無</w:t>
            </w:r>
          </w:p>
        </w:tc>
        <w:tc>
          <w:tcPr>
            <w:tcW w:w="5819" w:type="dxa"/>
            <w:gridSpan w:val="3"/>
            <w:vAlign w:val="center"/>
          </w:tcPr>
          <w:p w:rsidR="00986F9C" w:rsidRDefault="00B578CF" w:rsidP="00986F9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116840</wp:posOffset>
                      </wp:positionV>
                      <wp:extent cx="333375" cy="328930"/>
                      <wp:effectExtent l="0" t="0" r="0" b="0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289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463AD" id="Oval 14" o:spid="_x0000_s1026" style="position:absolute;left:0;text-align:left;margin-left:170.7pt;margin-top:9.2pt;width:26.2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</w:p>
          <w:p w:rsidR="00986F9C" w:rsidRDefault="00986F9C" w:rsidP="00986F9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4F47BA" w:rsidTr="005D2A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8" w:type="dxa"/>
            <w:vMerge w:val="restart"/>
            <w:textDirection w:val="tbRlV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使用区</w:t>
            </w:r>
            <w:r>
              <w:rPr>
                <w:rFonts w:hint="eastAsia"/>
              </w:rPr>
              <w:t>分</w:t>
            </w:r>
          </w:p>
        </w:tc>
        <w:tc>
          <w:tcPr>
            <w:tcW w:w="2238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2462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014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343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使用人数</w:t>
            </w:r>
          </w:p>
        </w:tc>
      </w:tr>
      <w:tr w:rsidR="004F47BA" w:rsidTr="005D2A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:rsidR="004F47BA" w:rsidRDefault="00986F9C" w:rsidP="00986F9C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令和３年８</w:t>
            </w:r>
            <w:r w:rsidR="004F47BA">
              <w:rPr>
                <w:rFonts w:hint="eastAsia"/>
              </w:rPr>
              <w:t>月</w:t>
            </w:r>
            <w:r>
              <w:rPr>
                <w:rFonts w:hint="eastAsia"/>
              </w:rPr>
              <w:t>１５</w:t>
            </w:r>
            <w:r w:rsidR="004F47BA">
              <w:rPr>
                <w:rFonts w:hint="eastAsia"/>
              </w:rPr>
              <w:t>日</w:t>
            </w:r>
          </w:p>
        </w:tc>
        <w:tc>
          <w:tcPr>
            <w:tcW w:w="2462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986F9C">
              <w:rPr>
                <w:rFonts w:hint="eastAsia"/>
              </w:rPr>
              <w:t>体育館</w:t>
            </w:r>
          </w:p>
        </w:tc>
        <w:tc>
          <w:tcPr>
            <w:tcW w:w="2014" w:type="dxa"/>
            <w:vAlign w:val="center"/>
          </w:tcPr>
          <w:p w:rsidR="004F47BA" w:rsidRDefault="00986F9C" w:rsidP="00986F9C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９時３０</w:t>
            </w:r>
            <w:r w:rsidR="004F47BA">
              <w:rPr>
                <w:rFonts w:hint="eastAsia"/>
              </w:rPr>
              <w:t>分から</w:t>
            </w:r>
          </w:p>
          <w:p w:rsidR="004F47BA" w:rsidRDefault="00986F9C" w:rsidP="00986F9C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１２時００</w:t>
            </w:r>
            <w:r w:rsidR="004F47BA">
              <w:rPr>
                <w:rFonts w:hint="eastAsia"/>
              </w:rPr>
              <w:t>分まで</w:t>
            </w:r>
          </w:p>
        </w:tc>
        <w:tc>
          <w:tcPr>
            <w:tcW w:w="1343" w:type="dxa"/>
          </w:tcPr>
          <w:p w:rsidR="004F47BA" w:rsidRDefault="00986F9C" w:rsidP="00EB67BA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３０</w:t>
            </w:r>
            <w:r w:rsidR="004F47BA">
              <w:rPr>
                <w:rFonts w:hint="eastAsia"/>
              </w:rPr>
              <w:t>人</w:t>
            </w:r>
          </w:p>
        </w:tc>
      </w:tr>
      <w:tr w:rsidR="004F47BA" w:rsidTr="005D2A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2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4F47BA" w:rsidTr="005D2A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2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4F47BA" w:rsidTr="005D2A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2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4F47BA" w:rsidTr="005D2A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2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4F47BA" w:rsidTr="005D2A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4F47BA" w:rsidRDefault="004F47BA" w:rsidP="005D2A4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使用責任者氏名</w:t>
            </w:r>
          </w:p>
        </w:tc>
        <w:tc>
          <w:tcPr>
            <w:tcW w:w="5819" w:type="dxa"/>
            <w:gridSpan w:val="3"/>
            <w:vAlign w:val="center"/>
          </w:tcPr>
          <w:p w:rsidR="004F47BA" w:rsidRDefault="00986F9C" w:rsidP="005D2A4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教　育　太　郎　　　　　　</w:t>
            </w:r>
            <w:r w:rsidR="004F47BA">
              <w:t>(</w:t>
            </w:r>
            <w:r>
              <w:rPr>
                <w:rFonts w:hint="eastAsia"/>
              </w:rPr>
              <w:t>電話　８５局　２２２２</w:t>
            </w:r>
            <w:r w:rsidR="004F47BA">
              <w:rPr>
                <w:rFonts w:hint="eastAsia"/>
              </w:rPr>
              <w:t>番</w:t>
            </w:r>
            <w:r w:rsidR="004F47BA">
              <w:t>)</w:t>
            </w:r>
          </w:p>
        </w:tc>
      </w:tr>
    </w:tbl>
    <w:p w:rsidR="004F47BA" w:rsidRDefault="004F47BA" w:rsidP="004F47BA">
      <w:pPr>
        <w:wordWrap w:val="0"/>
        <w:overflowPunct w:val="0"/>
        <w:autoSpaceDE w:val="0"/>
        <w:autoSpaceDN w:val="0"/>
        <w:ind w:left="210" w:hanging="210"/>
        <w:rPr>
          <w:rFonts w:cs="Times New Roman"/>
        </w:rPr>
      </w:pPr>
      <w:r>
        <w:rPr>
          <w:rFonts w:hint="eastAsia"/>
        </w:rPr>
        <w:t>注　附属設備等の使用の有無欄，入場料等の徴収の有無欄および営利目的の有無欄は，該当するものを○で囲んでください。</w:t>
      </w:r>
    </w:p>
    <w:p w:rsidR="004F47BA" w:rsidRDefault="004F47BA">
      <w:pPr>
        <w:wordWrap w:val="0"/>
        <w:overflowPunct w:val="0"/>
        <w:autoSpaceDE w:val="0"/>
        <w:autoSpaceDN w:val="0"/>
        <w:ind w:left="210" w:hanging="210"/>
        <w:rPr>
          <w:rFonts w:cs="Times New Roman"/>
        </w:rPr>
      </w:pPr>
    </w:p>
    <w:p w:rsidR="00D0248B" w:rsidRPr="004F47BA" w:rsidRDefault="00D0248B">
      <w:pPr>
        <w:wordWrap w:val="0"/>
        <w:overflowPunct w:val="0"/>
        <w:autoSpaceDE w:val="0"/>
        <w:autoSpaceDN w:val="0"/>
        <w:ind w:left="210" w:hanging="210"/>
        <w:rPr>
          <w:rFonts w:cs="Times New Roman"/>
        </w:rPr>
      </w:pPr>
    </w:p>
    <w:sectPr w:rsidR="00D0248B" w:rsidRPr="004F47B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12" w:rsidRDefault="00D518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1812" w:rsidRDefault="00D518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12" w:rsidRDefault="00D518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1812" w:rsidRDefault="00D518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2E"/>
    <w:rsid w:val="0007000D"/>
    <w:rsid w:val="002D2C2E"/>
    <w:rsid w:val="003D4CF7"/>
    <w:rsid w:val="00447FA8"/>
    <w:rsid w:val="004D30F4"/>
    <w:rsid w:val="004F47BA"/>
    <w:rsid w:val="005D2A49"/>
    <w:rsid w:val="00684AE1"/>
    <w:rsid w:val="007246E2"/>
    <w:rsid w:val="00845EA8"/>
    <w:rsid w:val="00912BC3"/>
    <w:rsid w:val="00977A1A"/>
    <w:rsid w:val="00986F9C"/>
    <w:rsid w:val="00B578CF"/>
    <w:rsid w:val="00C70680"/>
    <w:rsid w:val="00D0248B"/>
    <w:rsid w:val="00D51812"/>
    <w:rsid w:val="00E37C30"/>
    <w:rsid w:val="00EB67BA"/>
    <w:rsid w:val="00F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CC5CFF-2B41-4DDE-8301-ADEAF895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69;&#12473;\Application%20Data\Microsoft\Templates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929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教育委員会生涯学習部恵山教育事務所</cp:lastModifiedBy>
  <cp:revision>2</cp:revision>
  <dcterms:created xsi:type="dcterms:W3CDTF">2021-10-14T02:49:00Z</dcterms:created>
  <dcterms:modified xsi:type="dcterms:W3CDTF">2021-10-14T02:49:00Z</dcterms:modified>
</cp:coreProperties>
</file>