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69" w:rsidRDefault="00CB4D69" w:rsidP="00CB4D69">
      <w:pPr>
        <w:wordWrap w:val="0"/>
        <w:overflowPunct w:val="0"/>
        <w:autoSpaceDE w:val="0"/>
        <w:autoSpaceDN w:val="0"/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別記第５号様式（第８条関係）</w:t>
      </w:r>
    </w:p>
    <w:p w:rsidR="00A722B8" w:rsidRPr="00CB4D69" w:rsidRDefault="00A722B8" w:rsidP="00A722B8">
      <w:pPr>
        <w:wordWrap w:val="0"/>
        <w:overflowPunct w:val="0"/>
        <w:autoSpaceDE w:val="0"/>
        <w:autoSpaceDN w:val="0"/>
      </w:pPr>
    </w:p>
    <w:p w:rsidR="00A722B8" w:rsidRPr="00577D81" w:rsidRDefault="00CB4D69" w:rsidP="00A722B8">
      <w:pPr>
        <w:wordWrap w:val="0"/>
        <w:overflowPunct w:val="0"/>
        <w:autoSpaceDE w:val="0"/>
        <w:autoSpaceDN w:val="0"/>
        <w:jc w:val="center"/>
        <w:rPr>
          <w:rFonts w:cs="Times New Roman"/>
          <w:spacing w:val="20"/>
        </w:rPr>
      </w:pPr>
      <w:r w:rsidRPr="00577D81">
        <w:rPr>
          <w:rFonts w:hint="eastAsia"/>
          <w:spacing w:val="20"/>
        </w:rPr>
        <w:t>ばい煙発生</w:t>
      </w:r>
      <w:r w:rsidR="00A722B8" w:rsidRPr="00577D81">
        <w:rPr>
          <w:rFonts w:hint="eastAsia"/>
          <w:spacing w:val="20"/>
        </w:rPr>
        <w:t>施設承継届出書</w:t>
      </w:r>
    </w:p>
    <w:p w:rsidR="00A722B8" w:rsidRPr="00CB4D69" w:rsidRDefault="00A722B8" w:rsidP="00A722B8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A722B8" w:rsidRDefault="00A722B8" w:rsidP="00A722B8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A722B8" w:rsidRDefault="00A722B8" w:rsidP="00A722B8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A722B8" w:rsidRDefault="00A722B8" w:rsidP="00A722B8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函館市長　　　　様</w:t>
      </w:r>
    </w:p>
    <w:p w:rsidR="00CB4D69" w:rsidRDefault="00CB4D69" w:rsidP="00CB4D69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CB4D69" w:rsidRDefault="00CB4D69" w:rsidP="00CB4D69">
      <w:pPr>
        <w:wordWrap w:val="0"/>
        <w:overflowPunct w:val="0"/>
        <w:autoSpaceDE w:val="0"/>
        <w:autoSpaceDN w:val="0"/>
        <w:spacing w:line="200" w:lineRule="exact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　　　法人等にあつては，主たる</w:t>
      </w:r>
    </w:p>
    <w:p w:rsidR="00CB4D69" w:rsidRDefault="00CB4D69" w:rsidP="00CB4D69">
      <w:pPr>
        <w:wordWrap w:val="0"/>
        <w:overflowPunct w:val="0"/>
        <w:autoSpaceDE w:val="0"/>
        <w:autoSpaceDN w:val="0"/>
        <w:spacing w:line="200" w:lineRule="exact"/>
        <w:jc w:val="right"/>
      </w:pPr>
      <w:r>
        <w:rPr>
          <w:rFonts w:hint="eastAsia"/>
        </w:rPr>
        <w:t xml:space="preserve">　住所　　　　　　　　　　　　　　　</w:t>
      </w:r>
    </w:p>
    <w:p w:rsidR="00CB4D69" w:rsidRDefault="00CB4D69" w:rsidP="00CB4D69">
      <w:pPr>
        <w:wordWrap w:val="0"/>
        <w:overflowPunct w:val="0"/>
        <w:autoSpaceDE w:val="0"/>
        <w:autoSpaceDN w:val="0"/>
        <w:spacing w:line="200" w:lineRule="exact"/>
        <w:jc w:val="right"/>
      </w:pPr>
      <w:r>
        <w:rPr>
          <w:rFonts w:hint="eastAsia"/>
        </w:rPr>
        <w:t xml:space="preserve">事務所の所在地　　　　　　　</w:t>
      </w:r>
    </w:p>
    <w:p w:rsidR="00CB4D69" w:rsidRDefault="008A43DF" w:rsidP="00CB4D69">
      <w:pPr>
        <w:overflowPunct w:val="0"/>
        <w:autoSpaceDE w:val="0"/>
        <w:autoSpaceDN w:val="0"/>
        <w:spacing w:line="2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-409575</wp:posOffset>
                </wp:positionV>
                <wp:extent cx="1743075" cy="4095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9853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6.7pt;margin-top:-32.25pt;width:137.2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85725</wp:posOffset>
                </wp:positionV>
                <wp:extent cx="1743075" cy="4095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78E68" id="AutoShape 3" o:spid="_x0000_s1026" type="#_x0000_t185" style="position:absolute;left:0;text-align:left;margin-left:266.7pt;margin-top:6.75pt;width:137.2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</w:p>
    <w:p w:rsidR="00CB4D69" w:rsidRPr="00316363" w:rsidRDefault="00CB4D69" w:rsidP="00CB4D69">
      <w:pPr>
        <w:wordWrap w:val="0"/>
        <w:overflowPunct w:val="0"/>
        <w:autoSpaceDE w:val="0"/>
        <w:autoSpaceDN w:val="0"/>
        <w:spacing w:line="200" w:lineRule="exact"/>
        <w:jc w:val="right"/>
        <w:rPr>
          <w:rFonts w:cs="Times New Roman"/>
        </w:rPr>
      </w:pPr>
      <w:r>
        <w:rPr>
          <w:rFonts w:hint="eastAsia"/>
        </w:rPr>
        <w:t xml:space="preserve">届出者　　　　法人等にあつては，その名　　</w:t>
      </w:r>
    </w:p>
    <w:p w:rsidR="00CB4D69" w:rsidRDefault="00CB4D69" w:rsidP="00CB4D69">
      <w:pPr>
        <w:wordWrap w:val="0"/>
        <w:overflowPunct w:val="0"/>
        <w:autoSpaceDE w:val="0"/>
        <w:autoSpaceDN w:val="0"/>
        <w:spacing w:line="200" w:lineRule="exact"/>
        <w:jc w:val="right"/>
      </w:pPr>
      <w:r>
        <w:rPr>
          <w:rFonts w:hint="eastAsia"/>
        </w:rPr>
        <w:t>氏名　　　　　　　　　　　　　　印</w:t>
      </w:r>
    </w:p>
    <w:p w:rsidR="00CB4D69" w:rsidRDefault="00CB4D69" w:rsidP="00CB4D69">
      <w:pPr>
        <w:wordWrap w:val="0"/>
        <w:overflowPunct w:val="0"/>
        <w:autoSpaceDE w:val="0"/>
        <w:autoSpaceDN w:val="0"/>
        <w:spacing w:line="200" w:lineRule="exact"/>
        <w:jc w:val="right"/>
      </w:pPr>
      <w:r>
        <w:rPr>
          <w:rFonts w:hint="eastAsia"/>
        </w:rPr>
        <w:t xml:space="preserve">称および代表者の氏名　　　　</w:t>
      </w:r>
    </w:p>
    <w:p w:rsidR="00CB4D69" w:rsidRPr="00316363" w:rsidRDefault="00CB4D69" w:rsidP="00CB4D69">
      <w:pPr>
        <w:overflowPunct w:val="0"/>
        <w:autoSpaceDE w:val="0"/>
        <w:autoSpaceDN w:val="0"/>
        <w:spacing w:line="200" w:lineRule="exact"/>
        <w:jc w:val="right"/>
        <w:rPr>
          <w:rFonts w:cs="Times New Roman"/>
        </w:rPr>
      </w:pPr>
    </w:p>
    <w:p w:rsidR="00CB4D69" w:rsidRDefault="00434542" w:rsidP="00CB4D69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電話　　　　　　局　　　　　　　番</w:t>
      </w:r>
    </w:p>
    <w:p w:rsidR="00CB4D69" w:rsidRPr="00CB4D69" w:rsidRDefault="00CB4D69" w:rsidP="00CB4D69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A722B8" w:rsidRDefault="00A722B8" w:rsidP="00A722B8">
      <w:pPr>
        <w:wordWrap w:val="0"/>
        <w:overflowPunct w:val="0"/>
        <w:autoSpaceDE w:val="0"/>
        <w:autoSpaceDN w:val="0"/>
        <w:spacing w:after="120"/>
        <w:rPr>
          <w:rFonts w:cs="Times New Roman"/>
        </w:rPr>
      </w:pPr>
      <w:r>
        <w:rPr>
          <w:rFonts w:hint="eastAsia"/>
        </w:rPr>
        <w:t xml:space="preserve">　</w:t>
      </w:r>
      <w:r w:rsidR="006129FA">
        <w:rPr>
          <w:rFonts w:hint="eastAsia"/>
        </w:rPr>
        <w:t>ばい煙発生</w:t>
      </w:r>
      <w:r>
        <w:rPr>
          <w:rFonts w:hint="eastAsia"/>
        </w:rPr>
        <w:t>施設に係る届出者の地位を承継したので，函館市公害防止条例第</w:t>
      </w:r>
      <w:r w:rsidR="006129FA">
        <w:t>15</w:t>
      </w:r>
      <w:r>
        <w:rPr>
          <w:rFonts w:hint="eastAsia"/>
        </w:rPr>
        <w:t>条の規定により，次のとおり届け出ます。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"/>
        <w:gridCol w:w="1339"/>
        <w:gridCol w:w="2456"/>
        <w:gridCol w:w="1989"/>
        <w:gridCol w:w="2052"/>
      </w:tblGrid>
      <w:tr w:rsidR="00A722B8" w:rsidTr="0022144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008" w:type="dxa"/>
            <w:gridSpan w:val="2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2456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9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8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052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22B8" w:rsidTr="006129FA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008" w:type="dxa"/>
            <w:gridSpan w:val="2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2456" w:type="dxa"/>
            <w:vAlign w:val="center"/>
          </w:tcPr>
          <w:p w:rsidR="00A722B8" w:rsidRDefault="00A722B8" w:rsidP="006129F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町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</w:rPr>
              <w:t>番</w:t>
            </w:r>
            <w:r>
              <w:t>(</w:t>
            </w:r>
            <w:r>
              <w:rPr>
                <w:rFonts w:hint="eastAsia"/>
              </w:rPr>
              <w:t>地</w:t>
            </w:r>
            <w:r>
              <w:t>)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1989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0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052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22B8" w:rsidTr="0022144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008" w:type="dxa"/>
            <w:gridSpan w:val="2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84"/>
              </w:rPr>
              <w:t>施設の種</w:t>
            </w:r>
            <w:r>
              <w:rPr>
                <w:rFonts w:hint="eastAsia"/>
              </w:rPr>
              <w:t>類および番号</w:t>
            </w:r>
          </w:p>
        </w:tc>
        <w:tc>
          <w:tcPr>
            <w:tcW w:w="2456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9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0"/>
              </w:rPr>
              <w:t>工場等番</w:t>
            </w:r>
            <w:r>
              <w:rPr>
                <w:rFonts w:hint="eastAsia"/>
              </w:rPr>
              <w:t>号</w:t>
            </w:r>
          </w:p>
        </w:tc>
        <w:tc>
          <w:tcPr>
            <w:tcW w:w="2052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22B8" w:rsidTr="0022144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008" w:type="dxa"/>
            <w:gridSpan w:val="2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施設の設置場所</w:t>
            </w:r>
          </w:p>
        </w:tc>
        <w:tc>
          <w:tcPr>
            <w:tcW w:w="2456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9" w:type="dxa"/>
            <w:vMerge w:val="restart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64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052" w:type="dxa"/>
            <w:vMerge w:val="restart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22B8" w:rsidTr="0022144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008" w:type="dxa"/>
            <w:gridSpan w:val="2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456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989" w:type="dxa"/>
            <w:vMerge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052" w:type="dxa"/>
            <w:vMerge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A722B8" w:rsidTr="0022144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669" w:type="dxa"/>
            <w:vMerge w:val="restart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339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氏名または名称</w:t>
            </w:r>
          </w:p>
        </w:tc>
        <w:tc>
          <w:tcPr>
            <w:tcW w:w="2456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9" w:type="dxa"/>
            <w:vMerge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052" w:type="dxa"/>
            <w:vMerge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A722B8" w:rsidTr="0022144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669" w:type="dxa"/>
            <w:vMerge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339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456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9" w:type="dxa"/>
            <w:vMerge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052" w:type="dxa"/>
            <w:vMerge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A722B8" w:rsidTr="0022144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008" w:type="dxa"/>
            <w:gridSpan w:val="2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456" w:type="dxa"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9" w:type="dxa"/>
            <w:vMerge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052" w:type="dxa"/>
            <w:vMerge/>
            <w:vAlign w:val="center"/>
          </w:tcPr>
          <w:p w:rsidR="00A722B8" w:rsidRDefault="00A722B8" w:rsidP="0022144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6129FA" w:rsidRDefault="00A722B8" w:rsidP="00A722B8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>備</w:t>
      </w:r>
      <w:r w:rsidR="006129FA">
        <w:rPr>
          <w:rFonts w:hint="eastAsia"/>
        </w:rPr>
        <w:t xml:space="preserve">　</w:t>
      </w:r>
      <w:r>
        <w:rPr>
          <w:rFonts w:hint="eastAsia"/>
        </w:rPr>
        <w:t>考</w:t>
      </w:r>
    </w:p>
    <w:p w:rsidR="00A722B8" w:rsidRDefault="00A722B8" w:rsidP="009F2CE7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</w:t>
      </w:r>
      <w:r w:rsidR="006129FA">
        <w:rPr>
          <w:rFonts w:hint="eastAsia"/>
        </w:rPr>
        <w:t>１</w:t>
      </w:r>
      <w:r>
        <w:rPr>
          <w:rFonts w:hint="eastAsia"/>
        </w:rPr>
        <w:t xml:space="preserve">　※印の欄には，記載しないこと。</w:t>
      </w:r>
    </w:p>
    <w:p w:rsidR="00A722B8" w:rsidRDefault="00A722B8" w:rsidP="00A722B8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</w:t>
      </w:r>
      <w:r w:rsidR="006129FA">
        <w:rPr>
          <w:rFonts w:hint="eastAsia"/>
        </w:rPr>
        <w:t>２</w:t>
      </w:r>
      <w:r>
        <w:rPr>
          <w:rFonts w:hint="eastAsia"/>
        </w:rPr>
        <w:t xml:space="preserve">　用紙の大きさは，</w:t>
      </w:r>
      <w:r w:rsidR="006129FA">
        <w:rPr>
          <w:rFonts w:hint="eastAsia"/>
        </w:rPr>
        <w:t>日本工業規格Ａ</w:t>
      </w:r>
      <w:r w:rsidR="00434542">
        <w:rPr>
          <w:rFonts w:hint="eastAsia"/>
        </w:rPr>
        <w:t>列</w:t>
      </w:r>
      <w:r w:rsidR="006129FA">
        <w:rPr>
          <w:rFonts w:hint="eastAsia"/>
        </w:rPr>
        <w:t>４</w:t>
      </w:r>
      <w:r w:rsidR="00434542">
        <w:rPr>
          <w:rFonts w:hint="eastAsia"/>
        </w:rPr>
        <w:t>番</w:t>
      </w:r>
      <w:r>
        <w:rPr>
          <w:rFonts w:hint="eastAsia"/>
        </w:rPr>
        <w:t>とすること。</w:t>
      </w:r>
    </w:p>
    <w:sectPr w:rsidR="00A722B8" w:rsidSect="003D1F20">
      <w:pgSz w:w="11906" w:h="16838" w:code="9"/>
      <w:pgMar w:top="1134" w:right="1701" w:bottom="1134" w:left="1701" w:header="284" w:footer="284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BC5" w:rsidRDefault="00E76B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6BC5" w:rsidRDefault="00E76B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BC5" w:rsidRDefault="00E76B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6BC5" w:rsidRDefault="00E76B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9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BF"/>
    <w:rsid w:val="00012540"/>
    <w:rsid w:val="00021893"/>
    <w:rsid w:val="000345CC"/>
    <w:rsid w:val="000506A0"/>
    <w:rsid w:val="000B2169"/>
    <w:rsid w:val="001305F8"/>
    <w:rsid w:val="00134D01"/>
    <w:rsid w:val="001C1467"/>
    <w:rsid w:val="00221441"/>
    <w:rsid w:val="0023348D"/>
    <w:rsid w:val="00246A04"/>
    <w:rsid w:val="00267E04"/>
    <w:rsid w:val="002D54C9"/>
    <w:rsid w:val="00316363"/>
    <w:rsid w:val="003B2E81"/>
    <w:rsid w:val="003B5FE3"/>
    <w:rsid w:val="003D1F20"/>
    <w:rsid w:val="00415855"/>
    <w:rsid w:val="00434542"/>
    <w:rsid w:val="004A0CDB"/>
    <w:rsid w:val="004A1FD9"/>
    <w:rsid w:val="00505F1A"/>
    <w:rsid w:val="005451A1"/>
    <w:rsid w:val="00577D81"/>
    <w:rsid w:val="005913A2"/>
    <w:rsid w:val="005E4495"/>
    <w:rsid w:val="006129FA"/>
    <w:rsid w:val="00663E58"/>
    <w:rsid w:val="00712FEF"/>
    <w:rsid w:val="007A4C48"/>
    <w:rsid w:val="007C2C8A"/>
    <w:rsid w:val="007C3BC5"/>
    <w:rsid w:val="007E219B"/>
    <w:rsid w:val="008528EA"/>
    <w:rsid w:val="00857CB5"/>
    <w:rsid w:val="00885421"/>
    <w:rsid w:val="008A43DF"/>
    <w:rsid w:val="008C4FDE"/>
    <w:rsid w:val="00966963"/>
    <w:rsid w:val="00967BC4"/>
    <w:rsid w:val="009D0E8B"/>
    <w:rsid w:val="009F2CE7"/>
    <w:rsid w:val="00A24B80"/>
    <w:rsid w:val="00A263F5"/>
    <w:rsid w:val="00A722B8"/>
    <w:rsid w:val="00A94ADA"/>
    <w:rsid w:val="00AD1061"/>
    <w:rsid w:val="00B276BF"/>
    <w:rsid w:val="00B345E2"/>
    <w:rsid w:val="00B659A8"/>
    <w:rsid w:val="00B71761"/>
    <w:rsid w:val="00BB1A95"/>
    <w:rsid w:val="00BB7729"/>
    <w:rsid w:val="00BE1889"/>
    <w:rsid w:val="00BF03E7"/>
    <w:rsid w:val="00C24FA5"/>
    <w:rsid w:val="00CB4D69"/>
    <w:rsid w:val="00D25FBB"/>
    <w:rsid w:val="00D463CA"/>
    <w:rsid w:val="00D61F8B"/>
    <w:rsid w:val="00DB6E62"/>
    <w:rsid w:val="00DE31BA"/>
    <w:rsid w:val="00E05EF3"/>
    <w:rsid w:val="00E61D8E"/>
    <w:rsid w:val="00E76BC5"/>
    <w:rsid w:val="00EB0868"/>
    <w:rsid w:val="00E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A15AA7-155B-4681-B7EE-11B6CBDB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05F1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05F1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469;&#12463;&#12475;&#12473;\Application%20Data\Microsoft\Templates\&#21021;&#26399;&#27083;&#31689;&#29992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63FF-E501-476B-81B9-34B5F443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459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hakodate</cp:lastModifiedBy>
  <cp:revision>2</cp:revision>
  <cp:lastPrinted>2018-03-23T06:53:00Z</cp:lastPrinted>
  <dcterms:created xsi:type="dcterms:W3CDTF">2018-03-28T02:47:00Z</dcterms:created>
  <dcterms:modified xsi:type="dcterms:W3CDTF">2018-03-28T02:47:00Z</dcterms:modified>
</cp:coreProperties>
</file>