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2E" w:rsidRDefault="0035372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別記第1号様式(第3条関係)</w:t>
      </w:r>
    </w:p>
    <w:p w:rsidR="0035372E" w:rsidRDefault="0035372E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函館市地域生涯学習センター使用許可申請書</w:t>
      </w:r>
    </w:p>
    <w:p w:rsidR="0035372E" w:rsidRDefault="003B3E1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35372E">
        <w:rPr>
          <w:rFonts w:hint="eastAsia"/>
        </w:rPr>
        <w:t xml:space="preserve">年　　月　　日　　</w:t>
      </w:r>
    </w:p>
    <w:p w:rsidR="0035372E" w:rsidRDefault="0035372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函館市教育委員会　様</w:t>
      </w:r>
    </w:p>
    <w:p w:rsidR="0035372E" w:rsidRDefault="0035372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2568"/>
      </w:tblGrid>
      <w:tr w:rsidR="003537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395" w:type="dxa"/>
            <w:vMerge w:val="restart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395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35372E" w:rsidRDefault="009C66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</w:t>
      </w:r>
      <w:r w:rsidR="0035372E">
        <w:rPr>
          <w:rFonts w:hint="eastAsia"/>
        </w:rPr>
        <w:t xml:space="preserve">局　　　　　　番　　</w:t>
      </w:r>
    </w:p>
    <w:p w:rsidR="0035372E" w:rsidRDefault="0035372E">
      <w:pPr>
        <w:wordWrap w:val="0"/>
        <w:overflowPunct w:val="0"/>
        <w:autoSpaceDE w:val="0"/>
        <w:autoSpaceDN w:val="0"/>
      </w:pPr>
    </w:p>
    <w:p w:rsidR="0035372E" w:rsidRDefault="0035372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次のとおり地域生涯学習センターを使用したいので申請します。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686"/>
        <w:gridCol w:w="2014"/>
        <w:gridCol w:w="2014"/>
        <w:gridCol w:w="1343"/>
      </w:tblGrid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地域生涯学習センターの名称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 w:rsidP="002A22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36262">
              <w:rPr>
                <w:rFonts w:hint="eastAsia"/>
              </w:rPr>
              <w:t>函館市</w:t>
            </w:r>
            <w:r w:rsidR="00EA111E">
              <w:rPr>
                <w:rFonts w:hint="eastAsia"/>
              </w:rPr>
              <w:t>戸井</w:t>
            </w:r>
            <w:r w:rsidR="002A2289">
              <w:rPr>
                <w:rFonts w:hint="eastAsia"/>
              </w:rPr>
              <w:t>西部総合</w:t>
            </w:r>
            <w:r w:rsidR="00EA111E">
              <w:rPr>
                <w:rFonts w:hint="eastAsia"/>
              </w:rPr>
              <w:t>センター</w:t>
            </w: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448" w:type="dxa"/>
            <w:vMerge w:val="restart"/>
            <w:textDirection w:val="tbRlV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686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使用人数</w:t>
            </w: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(電話　　　　局　　　　番)</w:t>
            </w:r>
          </w:p>
        </w:tc>
      </w:tr>
    </w:tbl>
    <w:p w:rsidR="0035372E" w:rsidRDefault="0035372E">
      <w:pPr>
        <w:wordWrap w:val="0"/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>注　附属設備等の使用の有無欄および営利目的の有無欄は，該当するものを○で囲んでください。</w:t>
      </w:r>
    </w:p>
    <w:sectPr w:rsidR="003537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30" w:rsidRDefault="00017F30">
      <w:r>
        <w:separator/>
      </w:r>
    </w:p>
  </w:endnote>
  <w:endnote w:type="continuationSeparator" w:id="0">
    <w:p w:rsidR="00017F30" w:rsidRDefault="000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30" w:rsidRDefault="00017F30">
      <w:r>
        <w:separator/>
      </w:r>
    </w:p>
  </w:footnote>
  <w:footnote w:type="continuationSeparator" w:id="0">
    <w:p w:rsidR="00017F30" w:rsidRDefault="0001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0"/>
    <w:rsid w:val="00017F30"/>
    <w:rsid w:val="00136262"/>
    <w:rsid w:val="002A2289"/>
    <w:rsid w:val="0035372E"/>
    <w:rsid w:val="003B3E12"/>
    <w:rsid w:val="00427A0E"/>
    <w:rsid w:val="004F6E56"/>
    <w:rsid w:val="00783A53"/>
    <w:rsid w:val="00972E6D"/>
    <w:rsid w:val="009842BA"/>
    <w:rsid w:val="009C66D0"/>
    <w:rsid w:val="00C625AD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0C17-1F92-4C42-8C7A-F66DD2F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教育委員会生涯学習部戸井教育事務所</cp:lastModifiedBy>
  <cp:revision>2</cp:revision>
  <cp:lastPrinted>1601-01-01T00:00:00Z</cp:lastPrinted>
  <dcterms:created xsi:type="dcterms:W3CDTF">2021-10-15T06:09:00Z</dcterms:created>
  <dcterms:modified xsi:type="dcterms:W3CDTF">2021-10-15T06:09:00Z</dcterms:modified>
</cp:coreProperties>
</file>